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r>
        <w:t xml:space="preserve">BARNEHAGELÆRERUTDANNING </w:t>
      </w:r>
    </w:p>
    <w:p w14:paraId="5549C91E" w14:textId="53E9D315" w:rsidR="006A142E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023735">
        <w:rPr>
          <w:sz w:val="32"/>
          <w:szCs w:val="32"/>
        </w:rPr>
        <w:t>tvurdering for praksisperioden 3</w:t>
      </w:r>
      <w:r w:rsidR="006A142E">
        <w:rPr>
          <w:sz w:val="32"/>
          <w:szCs w:val="32"/>
        </w:rPr>
        <w:t xml:space="preserve">. </w:t>
      </w:r>
      <w:r w:rsidR="001872A3">
        <w:rPr>
          <w:sz w:val="32"/>
          <w:szCs w:val="32"/>
        </w:rPr>
        <w:t>klasse ABLU</w:t>
      </w:r>
      <w:bookmarkStart w:id="0" w:name="_GoBack"/>
      <w:bookmarkEnd w:id="0"/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</w:p>
    <w:p w14:paraId="770ACE5C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7777777" w:rsidR="007A00F1" w:rsidRDefault="007A00F1" w:rsidP="007A00F1">
      <w:pPr>
        <w:rPr>
          <w:b/>
        </w:rPr>
      </w:pPr>
      <w:r>
        <w:rPr>
          <w:b/>
        </w:rPr>
        <w:t>Studenten skal ha skriftlig kopi.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77246E31" w14:textId="0A834FAB" w:rsidR="007A00F1" w:rsidRDefault="007A00F1" w:rsidP="007A00F1">
      <w:pPr>
        <w:rPr>
          <w:b/>
          <w:sz w:val="16"/>
          <w:szCs w:val="16"/>
        </w:rPr>
      </w:pPr>
      <w:r>
        <w:rPr>
          <w:b/>
          <w:sz w:val="16"/>
          <w:szCs w:val="16"/>
        </w:rPr>
        <w:t>Dette dokumentet er å regne som et intern</w:t>
      </w:r>
      <w:r w:rsidR="00520534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dokument i forbindelse med din praksis i studiene ved DMMH. Dokumentet kan inneholde opplysninger som faller inn under forvaltningslovens § 13 om taushetsplikt. Dokumentet skal derfor</w:t>
      </w:r>
      <w:r w:rsidRPr="00520534">
        <w:rPr>
          <w:b/>
          <w:sz w:val="16"/>
          <w:szCs w:val="16"/>
        </w:rPr>
        <w:t xml:space="preserve"> </w:t>
      </w:r>
      <w:r w:rsidRPr="00520534">
        <w:rPr>
          <w:b/>
          <w:sz w:val="16"/>
          <w:szCs w:val="16"/>
          <w:u w:val="single"/>
        </w:rPr>
        <w:t>kun</w:t>
      </w:r>
      <w:r>
        <w:rPr>
          <w:b/>
          <w:sz w:val="16"/>
          <w:szCs w:val="16"/>
        </w:rPr>
        <w:t xml:space="preserve"> brukes i utdanningssammenheng.</w:t>
      </w:r>
    </w:p>
    <w:p w14:paraId="4BA43DBE" w14:textId="77777777" w:rsidR="00520534" w:rsidRDefault="00520534" w:rsidP="000411B8">
      <w:pPr>
        <w:rPr>
          <w:b/>
        </w:rPr>
      </w:pPr>
    </w:p>
    <w:p w14:paraId="76E18A3F" w14:textId="6F086219" w:rsidR="00AF3244" w:rsidRDefault="00090AA7" w:rsidP="000411B8">
      <w:pPr>
        <w:rPr>
          <w:b/>
        </w:rPr>
      </w:pPr>
      <w:r>
        <w:rPr>
          <w:b/>
        </w:rPr>
        <w:t>Vurderingskriterier alle fire</w:t>
      </w:r>
      <w:r w:rsidR="00AF3244">
        <w:rPr>
          <w:b/>
        </w:rPr>
        <w:t xml:space="preserve"> studieår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2392BB0C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77777777" w:rsidR="00A32DBD" w:rsidRDefault="00A32DBD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0E50E6FC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42DDE3E4" w14:textId="77777777" w:rsidR="00AF3244" w:rsidRDefault="00AF3244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50B9FDD4" w14:textId="41032765" w:rsidR="00A32DBD" w:rsidRDefault="00A32DBD" w:rsidP="000411B8">
            <w:pPr>
              <w:rPr>
                <w:sz w:val="20"/>
              </w:rPr>
            </w:pPr>
          </w:p>
        </w:tc>
      </w:tr>
    </w:tbl>
    <w:p w14:paraId="10AA3716" w14:textId="77777777" w:rsidR="00AF3244" w:rsidRDefault="00AF3244" w:rsidP="000411B8">
      <w:pPr>
        <w:rPr>
          <w:sz w:val="20"/>
        </w:rPr>
      </w:pPr>
    </w:p>
    <w:p w14:paraId="4E7435FD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2B871C96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77777777" w:rsidR="00A32DBD" w:rsidRDefault="00A32DBD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7EFF7A97" w14:textId="77777777" w:rsidR="00AF3244" w:rsidRDefault="00AF3244" w:rsidP="000411B8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2A0EF1DC" w14:textId="1F1E3C5B" w:rsidR="00A32DBD" w:rsidRDefault="00A32DBD" w:rsidP="000411B8">
            <w:pPr>
              <w:rPr>
                <w:sz w:val="20"/>
              </w:rPr>
            </w:pPr>
          </w:p>
        </w:tc>
      </w:tr>
    </w:tbl>
    <w:p w14:paraId="23D0B846" w14:textId="6373DCF0" w:rsidR="00AF3244" w:rsidRDefault="00AF3244" w:rsidP="000411B8">
      <w:pPr>
        <w:rPr>
          <w:sz w:val="20"/>
        </w:rPr>
      </w:pPr>
    </w:p>
    <w:p w14:paraId="6EEFC86A" w14:textId="7FE8738E" w:rsidR="00A32DBD" w:rsidRDefault="00A32DBD" w:rsidP="000411B8">
      <w:pPr>
        <w:rPr>
          <w:sz w:val="20"/>
        </w:rPr>
      </w:pPr>
    </w:p>
    <w:p w14:paraId="13A601E7" w14:textId="62A3C35F" w:rsidR="00A32DBD" w:rsidRDefault="00A32DBD" w:rsidP="000411B8">
      <w:pPr>
        <w:rPr>
          <w:sz w:val="20"/>
        </w:rPr>
      </w:pPr>
    </w:p>
    <w:p w14:paraId="3F8B0627" w14:textId="5377DC8F" w:rsidR="00A32DBD" w:rsidRDefault="00A32DBD" w:rsidP="000411B8">
      <w:pPr>
        <w:rPr>
          <w:sz w:val="20"/>
        </w:rPr>
      </w:pPr>
    </w:p>
    <w:p w14:paraId="38554459" w14:textId="3A2BE179" w:rsidR="00A32DBD" w:rsidRDefault="00A32DBD" w:rsidP="000411B8">
      <w:pPr>
        <w:rPr>
          <w:sz w:val="20"/>
        </w:rPr>
      </w:pPr>
    </w:p>
    <w:p w14:paraId="4075C250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lastRenderedPageBreak/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3EAA3525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22C5B006" w14:textId="00AC4B5C" w:rsidR="00A32DBD" w:rsidRDefault="00A32DBD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C2C595B" w14:textId="77777777" w:rsidR="00AF3244" w:rsidRDefault="00AF3244" w:rsidP="00AF3244">
            <w:pPr>
              <w:rPr>
                <w:sz w:val="20"/>
              </w:rPr>
            </w:pPr>
            <w:r>
              <w:rPr>
                <w:sz w:val="20"/>
              </w:rPr>
              <w:t>Studentens utvikling i perioden. Hva mestrer studenten, og hva må studenten arbeide videre med?</w:t>
            </w:r>
          </w:p>
          <w:p w14:paraId="6B29F4E7" w14:textId="77777777" w:rsidR="00AF3244" w:rsidRDefault="00AF3244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7C6CD950" w14:textId="13D90157" w:rsidR="00A32DBD" w:rsidRDefault="00A32DBD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08BE4747" w14:textId="0E913869" w:rsidR="00A32DBD" w:rsidRDefault="00A32DBD" w:rsidP="00A476E5">
            <w:pPr>
              <w:rPr>
                <w:sz w:val="20"/>
              </w:rPr>
            </w:pPr>
            <w:r>
              <w:rPr>
                <w:sz w:val="20"/>
              </w:rPr>
              <w:t>Hvordan forholder studenten seg til utfordringer? Hva må studenten arbeide videre med?</w:t>
            </w:r>
          </w:p>
          <w:p w14:paraId="1ACBB663" w14:textId="77777777" w:rsidR="00A32DBD" w:rsidRDefault="00A32DBD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77777777" w:rsidR="00A32DBD" w:rsidRDefault="00A32DBD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777777" w:rsidR="00A32DBD" w:rsidRDefault="00A32DBD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0BC27ED9" w:rsidR="00AF3244" w:rsidRPr="00AF681A" w:rsidRDefault="00520534" w:rsidP="000411B8">
      <w:pPr>
        <w:rPr>
          <w:b/>
        </w:rPr>
      </w:pPr>
      <w:r>
        <w:rPr>
          <w:b/>
        </w:rPr>
        <w:lastRenderedPageBreak/>
        <w:t>Vurder og beskriv hvordan</w:t>
      </w:r>
      <w:r w:rsidR="00941051" w:rsidRPr="00AF681A">
        <w:rPr>
          <w:b/>
        </w:rPr>
        <w:t xml:space="preserve"> studenten </w:t>
      </w:r>
      <w:r w:rsidR="00023735">
        <w:rPr>
          <w:b/>
        </w:rPr>
        <w:t>har oppnådd læringsutbytte for 3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3C5E4FDC" w14:textId="5BFBEB9B" w:rsidR="00941051" w:rsidRPr="008E7E10" w:rsidRDefault="00BC333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Har</w:t>
            </w:r>
            <w:r w:rsidR="00941051" w:rsidRPr="008E7E10">
              <w:rPr>
                <w:b/>
                <w:sz w:val="20"/>
              </w:rPr>
              <w:t xml:space="preserve"> </w:t>
            </w:r>
            <w:r w:rsidR="00023735">
              <w:rPr>
                <w:b/>
                <w:sz w:val="20"/>
              </w:rPr>
              <w:t>kunnskap om ulike lederfunksjoner i barnehagen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21B7C66D" w14:textId="77777777" w:rsidR="00A32DBD" w:rsidRDefault="00A32DBD" w:rsidP="000411B8">
            <w:pPr>
              <w:rPr>
                <w:sz w:val="20"/>
              </w:rPr>
            </w:pPr>
          </w:p>
          <w:p w14:paraId="2A62D23B" w14:textId="1E06E1FB" w:rsidR="00A32DBD" w:rsidRDefault="00A32DBD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0D213C70" w14:textId="0DCDDD2B" w:rsidR="00941051" w:rsidRDefault="00CA4A28" w:rsidP="00CA4A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Har kunnskap om og ferdigheter i ledelse av didaktiske prosesser, og utviklings- og endringsprosesser i barnehagen</w:t>
            </w:r>
            <w:r w:rsidR="00941051" w:rsidRPr="008E7E10">
              <w:rPr>
                <w:b/>
                <w:sz w:val="20"/>
              </w:rPr>
              <w:t xml:space="preserve"> </w:t>
            </w:r>
          </w:p>
          <w:p w14:paraId="26A0C217" w14:textId="1E430B9D" w:rsidR="00CA4A28" w:rsidRDefault="00CA4A28" w:rsidP="00CA4A2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0550CC17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73C71003" w14:textId="153764B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444F6430" w14:textId="02981156" w:rsidR="00941051" w:rsidRDefault="00CA4A28" w:rsidP="00CA4A2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Har kunnskap om og ferdigheter i pedagogisk lederskap knyttet til et pedagogisk innhold, gjennom samarbeid og kommunikasjon</w:t>
            </w:r>
          </w:p>
          <w:p w14:paraId="65B8EAC5" w14:textId="645E1FF1" w:rsidR="00CA4A28" w:rsidRPr="00CA4A28" w:rsidRDefault="00BC333F" w:rsidP="00CA4A28">
            <w:pPr>
              <w:pStyle w:val="Listeavsnitt"/>
              <w:numPr>
                <w:ilvl w:val="0"/>
                <w:numId w:val="1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CA4A28" w:rsidRPr="00CA4A28">
              <w:rPr>
                <w:b/>
                <w:sz w:val="20"/>
              </w:rPr>
              <w:t>an reflektere over sin egen evne til å veilede og lede grupper av barn og personale</w:t>
            </w:r>
          </w:p>
          <w:p w14:paraId="36963C53" w14:textId="2783AA41" w:rsidR="00CA4A28" w:rsidRPr="00CA4A28" w:rsidRDefault="00BC333F" w:rsidP="00CA4A28">
            <w:pPr>
              <w:pStyle w:val="Listeavsnitt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b/>
                <w:sz w:val="20"/>
              </w:rPr>
              <w:t>s</w:t>
            </w:r>
            <w:r w:rsidR="00CA4A28" w:rsidRPr="00CA4A28">
              <w:rPr>
                <w:b/>
                <w:sz w:val="20"/>
              </w:rPr>
              <w:t>amarbeide med foreldre/foresatte</w:t>
            </w:r>
          </w:p>
          <w:p w14:paraId="3B22D1B0" w14:textId="715720E7" w:rsidR="00CA4A28" w:rsidRPr="00CA4A28" w:rsidRDefault="00CA4A28" w:rsidP="00CA4A28">
            <w:pPr>
              <w:pStyle w:val="Listeavsnitt"/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1A6FDD5A" w14:textId="77777777" w:rsidR="00941051" w:rsidRDefault="00941051" w:rsidP="000411B8">
            <w:pPr>
              <w:rPr>
                <w:sz w:val="20"/>
              </w:rPr>
            </w:pPr>
          </w:p>
        </w:tc>
      </w:tr>
    </w:tbl>
    <w:p w14:paraId="28A85F1F" w14:textId="091F79F4" w:rsidR="00023735" w:rsidRPr="00F10AF1" w:rsidRDefault="00023735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083D5F8F" w14:textId="1C4B9946" w:rsidR="00941051" w:rsidRPr="00F10AF1" w:rsidRDefault="00BC333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Har</w:t>
            </w:r>
            <w:r w:rsidR="00CA4A28">
              <w:rPr>
                <w:b/>
                <w:sz w:val="20"/>
              </w:rPr>
              <w:t xml:space="preserve"> innsikt i og kan ta i bruk </w:t>
            </w:r>
            <w:r>
              <w:rPr>
                <w:b/>
                <w:sz w:val="20"/>
              </w:rPr>
              <w:t>egnede metoder og verktøy i vurderings,- utvik</w:t>
            </w:r>
            <w:r w:rsidR="00F03756">
              <w:rPr>
                <w:b/>
                <w:sz w:val="20"/>
              </w:rPr>
              <w:t>lings-, og dokumentasjonsarbeid</w:t>
            </w:r>
            <w:r>
              <w:rPr>
                <w:b/>
                <w:sz w:val="20"/>
              </w:rPr>
              <w:t xml:space="preserve"> </w:t>
            </w:r>
          </w:p>
          <w:p w14:paraId="3587AEFE" w14:textId="77777777" w:rsidR="00941051" w:rsidRPr="00F10AF1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77777777" w:rsidR="00A32DBD" w:rsidRDefault="00A32DBD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3FDC4208" w:rsidR="00941051" w:rsidRDefault="00941051" w:rsidP="000411B8">
      <w:pPr>
        <w:rPr>
          <w:sz w:val="20"/>
        </w:rPr>
      </w:pPr>
    </w:p>
    <w:p w14:paraId="7FDDF12A" w14:textId="0079C44F" w:rsidR="006A142E" w:rsidRDefault="006A142E" w:rsidP="000411B8">
      <w:pPr>
        <w:rPr>
          <w:sz w:val="20"/>
        </w:rPr>
      </w:pPr>
    </w:p>
    <w:p w14:paraId="5A6CBB7A" w14:textId="18611AAE" w:rsidR="006A142E" w:rsidRDefault="006A142E" w:rsidP="000411B8">
      <w:pPr>
        <w:rPr>
          <w:sz w:val="20"/>
        </w:rPr>
      </w:pPr>
    </w:p>
    <w:p w14:paraId="4136AC6D" w14:textId="7AEE907D" w:rsidR="006A142E" w:rsidRDefault="006A142E" w:rsidP="000411B8">
      <w:pPr>
        <w:rPr>
          <w:sz w:val="20"/>
        </w:rPr>
      </w:pPr>
    </w:p>
    <w:p w14:paraId="2D29F79C" w14:textId="3E0CDA3D" w:rsidR="006A142E" w:rsidRDefault="006A142E" w:rsidP="000411B8">
      <w:pPr>
        <w:rPr>
          <w:sz w:val="20"/>
        </w:rPr>
      </w:pPr>
    </w:p>
    <w:p w14:paraId="0E1D2357" w14:textId="0EE17788" w:rsidR="006A142E" w:rsidRDefault="006A142E" w:rsidP="000411B8">
      <w:pPr>
        <w:rPr>
          <w:sz w:val="20"/>
        </w:rPr>
      </w:pPr>
    </w:p>
    <w:p w14:paraId="7AB35559" w14:textId="77777777" w:rsidR="006A142E" w:rsidRDefault="006A142E" w:rsidP="000411B8">
      <w:pPr>
        <w:rPr>
          <w:sz w:val="20"/>
        </w:rPr>
      </w:pPr>
    </w:p>
    <w:p w14:paraId="3FDFDDA3" w14:textId="0A4680C6" w:rsidR="006A142E" w:rsidRPr="00023735" w:rsidRDefault="006A142E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2EB97CAC" w14:textId="16460F97" w:rsidR="00941051" w:rsidRPr="00F10AF1" w:rsidRDefault="00BC333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Har kunnskap om og kan reflektere over barnehagens pedagogiske arbeid med de eldste barna i tilknytning til skolestart</w:t>
            </w:r>
          </w:p>
          <w:p w14:paraId="1CF08B82" w14:textId="77777777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4FA624" w14:textId="77777777" w:rsidR="00A32DBD" w:rsidRDefault="00A32DBD" w:rsidP="000411B8">
            <w:pPr>
              <w:rPr>
                <w:sz w:val="20"/>
              </w:rPr>
            </w:pPr>
          </w:p>
          <w:p w14:paraId="35593869" w14:textId="1AE91823" w:rsidR="00BC333F" w:rsidRDefault="00BC333F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325C" w14:paraId="79B7012C" w14:textId="77777777" w:rsidTr="00D4325C">
        <w:tc>
          <w:tcPr>
            <w:tcW w:w="9062" w:type="dxa"/>
          </w:tcPr>
          <w:p w14:paraId="656BF88B" w14:textId="77777777" w:rsidR="00D4325C" w:rsidRDefault="00BC333F" w:rsidP="00BC33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Har kunnskap om barnehagelærerprofesjonen i et samfunnsperspektiv og evne til å reflektere over egen yrkesidentitet</w:t>
            </w:r>
          </w:p>
          <w:p w14:paraId="068A10E6" w14:textId="3D0AE124" w:rsidR="00BC333F" w:rsidRDefault="00BC333F" w:rsidP="00BC333F">
            <w:pPr>
              <w:rPr>
                <w:sz w:val="20"/>
              </w:rPr>
            </w:pPr>
          </w:p>
        </w:tc>
      </w:tr>
      <w:tr w:rsidR="00D4325C" w14:paraId="00E81376" w14:textId="77777777" w:rsidTr="00D4325C">
        <w:tc>
          <w:tcPr>
            <w:tcW w:w="9062" w:type="dxa"/>
          </w:tcPr>
          <w:p w14:paraId="7CB4E8F8" w14:textId="77777777" w:rsidR="00D4325C" w:rsidRDefault="00D4325C" w:rsidP="000411B8">
            <w:pPr>
              <w:rPr>
                <w:sz w:val="20"/>
              </w:rPr>
            </w:pPr>
          </w:p>
          <w:p w14:paraId="4A930339" w14:textId="77777777" w:rsidR="00D4325C" w:rsidRDefault="00D4325C" w:rsidP="000411B8">
            <w:pPr>
              <w:rPr>
                <w:sz w:val="20"/>
              </w:rPr>
            </w:pPr>
          </w:p>
          <w:p w14:paraId="7191A4F8" w14:textId="77777777" w:rsidR="00A32DBD" w:rsidRDefault="00A32DBD" w:rsidP="000411B8">
            <w:pPr>
              <w:rPr>
                <w:sz w:val="20"/>
              </w:rPr>
            </w:pPr>
          </w:p>
          <w:p w14:paraId="7B012687" w14:textId="77777777" w:rsidR="00A32DBD" w:rsidRDefault="00A32DBD" w:rsidP="000411B8">
            <w:pPr>
              <w:rPr>
                <w:sz w:val="20"/>
              </w:rPr>
            </w:pPr>
          </w:p>
          <w:p w14:paraId="2DCDF164" w14:textId="77777777" w:rsidR="00A32DBD" w:rsidRDefault="00A32DBD" w:rsidP="000411B8">
            <w:pPr>
              <w:rPr>
                <w:sz w:val="20"/>
              </w:rPr>
            </w:pPr>
          </w:p>
          <w:p w14:paraId="435A7931" w14:textId="76301621" w:rsidR="00A32DBD" w:rsidRDefault="00A32DBD" w:rsidP="000411B8">
            <w:pPr>
              <w:rPr>
                <w:sz w:val="20"/>
              </w:rPr>
            </w:pPr>
          </w:p>
        </w:tc>
      </w:tr>
    </w:tbl>
    <w:p w14:paraId="5B460684" w14:textId="291179D8" w:rsidR="00BC333F" w:rsidRDefault="00BC333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77777777" w:rsidR="00A32DBD" w:rsidRDefault="00A32DBD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13E1A202" w14:textId="6069BC66" w:rsidR="008E7E10" w:rsidRDefault="008E7E10" w:rsidP="000411B8">
      <w:pPr>
        <w:rPr>
          <w:sz w:val="20"/>
          <w:szCs w:val="20"/>
        </w:rPr>
      </w:pPr>
    </w:p>
    <w:p w14:paraId="536D922F" w14:textId="77777777" w:rsidR="00023735" w:rsidRPr="008E7E10" w:rsidRDefault="0002373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CE0A1B8" w14:textId="77777777" w:rsidR="00E66C8A" w:rsidRDefault="00E66C8A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35AAF" w14:textId="77777777" w:rsidR="007637C5" w:rsidRDefault="007637C5">
      <w:r>
        <w:separator/>
      </w:r>
    </w:p>
  </w:endnote>
  <w:endnote w:type="continuationSeparator" w:id="0">
    <w:p w14:paraId="7DA0455D" w14:textId="77777777" w:rsidR="007637C5" w:rsidRDefault="0076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E905D" w14:textId="77777777"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F05C44" wp14:editId="0B107A84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7ED68" w14:textId="77777777" w:rsidR="007637C5" w:rsidRDefault="007637C5">
      <w:r>
        <w:separator/>
      </w:r>
    </w:p>
  </w:footnote>
  <w:footnote w:type="continuationSeparator" w:id="0">
    <w:p w14:paraId="5521BB96" w14:textId="77777777" w:rsidR="007637C5" w:rsidRDefault="00763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E6636"/>
    <w:multiLevelType w:val="hybridMultilevel"/>
    <w:tmpl w:val="DA2EAF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23735"/>
    <w:rsid w:val="000411B8"/>
    <w:rsid w:val="00090AA7"/>
    <w:rsid w:val="000A25EB"/>
    <w:rsid w:val="000A308F"/>
    <w:rsid w:val="000F344C"/>
    <w:rsid w:val="00122442"/>
    <w:rsid w:val="001313BA"/>
    <w:rsid w:val="001872A3"/>
    <w:rsid w:val="00196576"/>
    <w:rsid w:val="001B5598"/>
    <w:rsid w:val="001E6714"/>
    <w:rsid w:val="00217A2C"/>
    <w:rsid w:val="00256810"/>
    <w:rsid w:val="003522E1"/>
    <w:rsid w:val="0038467C"/>
    <w:rsid w:val="003C58B7"/>
    <w:rsid w:val="004A1A01"/>
    <w:rsid w:val="004D4B75"/>
    <w:rsid w:val="005154DC"/>
    <w:rsid w:val="00520534"/>
    <w:rsid w:val="00566079"/>
    <w:rsid w:val="00582726"/>
    <w:rsid w:val="006A142E"/>
    <w:rsid w:val="006C46CD"/>
    <w:rsid w:val="006E2AEF"/>
    <w:rsid w:val="006E6FB4"/>
    <w:rsid w:val="00735887"/>
    <w:rsid w:val="007637C5"/>
    <w:rsid w:val="007A00F1"/>
    <w:rsid w:val="007A327E"/>
    <w:rsid w:val="00847613"/>
    <w:rsid w:val="00880537"/>
    <w:rsid w:val="008E7E10"/>
    <w:rsid w:val="00941051"/>
    <w:rsid w:val="009545D9"/>
    <w:rsid w:val="009C5DF8"/>
    <w:rsid w:val="009D290D"/>
    <w:rsid w:val="00A2319B"/>
    <w:rsid w:val="00A32DBD"/>
    <w:rsid w:val="00AF3244"/>
    <w:rsid w:val="00AF681A"/>
    <w:rsid w:val="00B132BE"/>
    <w:rsid w:val="00B3544B"/>
    <w:rsid w:val="00B81516"/>
    <w:rsid w:val="00BC333F"/>
    <w:rsid w:val="00BE7BD7"/>
    <w:rsid w:val="00BF6AB5"/>
    <w:rsid w:val="00C243E5"/>
    <w:rsid w:val="00C2617F"/>
    <w:rsid w:val="00CA4A28"/>
    <w:rsid w:val="00CE423E"/>
    <w:rsid w:val="00D363EC"/>
    <w:rsid w:val="00D426CB"/>
    <w:rsid w:val="00D4325C"/>
    <w:rsid w:val="00D919B0"/>
    <w:rsid w:val="00DF1090"/>
    <w:rsid w:val="00E66C8A"/>
    <w:rsid w:val="00F03756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CA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BE4C4-926F-4F1C-86F4-E3DB82AD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1</TotalTime>
  <Pages>5</Pages>
  <Words>508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Inger Bakken</cp:lastModifiedBy>
  <cp:revision>4</cp:revision>
  <cp:lastPrinted>2007-01-08T06:15:00Z</cp:lastPrinted>
  <dcterms:created xsi:type="dcterms:W3CDTF">2018-10-12T07:52:00Z</dcterms:created>
  <dcterms:modified xsi:type="dcterms:W3CDTF">2018-10-12T11:55:00Z</dcterms:modified>
</cp:coreProperties>
</file>