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:rsidR="006A142E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023735">
        <w:rPr>
          <w:sz w:val="32"/>
          <w:szCs w:val="32"/>
        </w:rPr>
        <w:t xml:space="preserve">tvurdering for praksisperioden </w:t>
      </w:r>
      <w:r w:rsidR="00F942C6">
        <w:rPr>
          <w:sz w:val="32"/>
          <w:szCs w:val="32"/>
        </w:rPr>
        <w:t>4. klasse ABLU</w:t>
      </w:r>
    </w:p>
    <w:p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rPr>
                <w:sz w:val="20"/>
              </w:rPr>
            </w:pPr>
          </w:p>
          <w:p w:rsidR="007A00F1" w:rsidRDefault="007A00F1">
            <w:pPr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:rsidR="007A00F1" w:rsidRDefault="007A00F1">
            <w:pPr>
              <w:rPr>
                <w:sz w:val="20"/>
                <w:szCs w:val="20"/>
              </w:rPr>
            </w:pPr>
          </w:p>
          <w:p w:rsidR="007A00F1" w:rsidRDefault="007A00F1">
            <w:pPr>
              <w:rPr>
                <w:sz w:val="20"/>
                <w:szCs w:val="20"/>
              </w:rPr>
            </w:pPr>
          </w:p>
        </w:tc>
      </w:tr>
    </w:tbl>
    <w:p w:rsidR="007A00F1" w:rsidRDefault="007A00F1" w:rsidP="007A00F1"/>
    <w:p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:rsidR="007A00F1" w:rsidRDefault="007A00F1" w:rsidP="007A00F1">
      <w:pPr>
        <w:rPr>
          <w:b/>
          <w:sz w:val="20"/>
        </w:rPr>
      </w:pPr>
    </w:p>
    <w:p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1" w:rsidRDefault="007A00F1">
            <w:pPr>
              <w:rPr>
                <w:b/>
                <w:sz w:val="20"/>
              </w:rPr>
            </w:pPr>
          </w:p>
        </w:tc>
      </w:tr>
    </w:tbl>
    <w:p w:rsidR="007A00F1" w:rsidRDefault="007A00F1" w:rsidP="007A00F1"/>
    <w:p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:rsidR="007A00F1" w:rsidRDefault="007A00F1" w:rsidP="007A00F1"/>
    <w:p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:rsidR="007A00F1" w:rsidRDefault="007A00F1" w:rsidP="007A00F1">
      <w:pPr>
        <w:rPr>
          <w:b/>
        </w:rPr>
      </w:pPr>
    </w:p>
    <w:p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:rsidR="007A00F1" w:rsidRDefault="007A00F1" w:rsidP="007A00F1">
      <w:pPr>
        <w:rPr>
          <w:b/>
        </w:rPr>
      </w:pPr>
    </w:p>
    <w:p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:rsidR="00A32DBD" w:rsidRDefault="00A32DBD" w:rsidP="007A00F1">
      <w:pPr>
        <w:rPr>
          <w:b/>
          <w:sz w:val="16"/>
          <w:szCs w:val="16"/>
        </w:rPr>
      </w:pPr>
    </w:p>
    <w:p w:rsidR="007A00F1" w:rsidRDefault="007A00F1" w:rsidP="007A00F1">
      <w:pPr>
        <w:rPr>
          <w:b/>
          <w:sz w:val="16"/>
          <w:szCs w:val="16"/>
        </w:rPr>
      </w:pPr>
      <w:r>
        <w:rPr>
          <w:b/>
          <w:sz w:val="16"/>
          <w:szCs w:val="16"/>
        </w:rPr>
        <w:t>Dette dokumentet er å regne som et intern</w:t>
      </w:r>
      <w:r w:rsidR="00520534">
        <w:rPr>
          <w:b/>
          <w:sz w:val="16"/>
          <w:szCs w:val="16"/>
        </w:rPr>
        <w:t>t</w:t>
      </w:r>
      <w:r>
        <w:rPr>
          <w:b/>
          <w:sz w:val="16"/>
          <w:szCs w:val="16"/>
        </w:rPr>
        <w:t xml:space="preserve"> dokument i forbindelse med din praksis i studiene ved DMMH. Dokumentet kan inneholde opplysninger som faller inn under forvaltningslovens § 13 om taushetsplikt. Dokumentet skal derfor</w:t>
      </w:r>
      <w:r w:rsidRPr="00520534">
        <w:rPr>
          <w:b/>
          <w:sz w:val="16"/>
          <w:szCs w:val="16"/>
        </w:rPr>
        <w:t xml:space="preserve"> </w:t>
      </w:r>
      <w:r w:rsidRPr="00520534">
        <w:rPr>
          <w:b/>
          <w:sz w:val="16"/>
          <w:szCs w:val="16"/>
          <w:u w:val="single"/>
        </w:rPr>
        <w:t>kun</w:t>
      </w:r>
      <w:r>
        <w:rPr>
          <w:b/>
          <w:sz w:val="16"/>
          <w:szCs w:val="16"/>
        </w:rPr>
        <w:t xml:space="preserve"> brukes i utdanningssammenheng.</w:t>
      </w:r>
    </w:p>
    <w:p w:rsidR="00520534" w:rsidRDefault="00520534" w:rsidP="000411B8">
      <w:pPr>
        <w:rPr>
          <w:b/>
        </w:rPr>
      </w:pPr>
    </w:p>
    <w:p w:rsidR="00AF3244" w:rsidRDefault="00090AA7" w:rsidP="000411B8">
      <w:pPr>
        <w:rPr>
          <w:b/>
        </w:rPr>
      </w:pPr>
      <w:r>
        <w:rPr>
          <w:b/>
        </w:rPr>
        <w:t>Vurderingskriterier alle fire</w:t>
      </w:r>
      <w:r w:rsidR="00AF3244">
        <w:rPr>
          <w:b/>
        </w:rPr>
        <w:t xml:space="preserve"> studieår</w:t>
      </w:r>
    </w:p>
    <w:p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:rsidR="00AF3244" w:rsidRDefault="00AF3244" w:rsidP="000411B8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:rsidR="00520534" w:rsidRDefault="00520534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:rsidR="00AF3244" w:rsidRDefault="00AF3244" w:rsidP="000411B8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:rsidR="00AF3244" w:rsidRDefault="00AF3244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AF3244" w:rsidRDefault="00AF3244" w:rsidP="000411B8">
      <w:pPr>
        <w:rPr>
          <w:sz w:val="20"/>
        </w:rPr>
      </w:pPr>
    </w:p>
    <w:p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:rsidR="00AF3244" w:rsidRDefault="00AF3244" w:rsidP="000411B8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:rsidR="00AF3244" w:rsidRDefault="00AF3244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:rsidR="00AF3244" w:rsidRDefault="00AF3244" w:rsidP="000411B8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:rsidR="00AF3244" w:rsidRDefault="00AF3244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AF3244" w:rsidRDefault="00AF3244" w:rsidP="000411B8">
      <w:pPr>
        <w:rPr>
          <w:sz w:val="20"/>
        </w:rPr>
      </w:pPr>
    </w:p>
    <w:p w:rsidR="00A32DBD" w:rsidRDefault="00A32DBD" w:rsidP="000411B8">
      <w:pPr>
        <w:rPr>
          <w:sz w:val="20"/>
        </w:rPr>
      </w:pPr>
    </w:p>
    <w:p w:rsidR="00A32DBD" w:rsidRDefault="00A32DBD" w:rsidP="000411B8">
      <w:pPr>
        <w:rPr>
          <w:sz w:val="20"/>
        </w:rPr>
      </w:pPr>
    </w:p>
    <w:p w:rsidR="00A32DBD" w:rsidRDefault="00A32DBD" w:rsidP="000411B8">
      <w:pPr>
        <w:rPr>
          <w:sz w:val="20"/>
        </w:rPr>
      </w:pPr>
    </w:p>
    <w:p w:rsidR="00A32DBD" w:rsidRDefault="00A32DBD" w:rsidP="000411B8">
      <w:pPr>
        <w:rPr>
          <w:sz w:val="20"/>
        </w:rPr>
      </w:pPr>
    </w:p>
    <w:p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selvvurdering</w:t>
            </w:r>
          </w:p>
          <w:p w:rsidR="00AF3244" w:rsidRDefault="00AF3244" w:rsidP="00AF3244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:rsidR="00AF3244" w:rsidRDefault="00AF3244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:rsidR="00AF3244" w:rsidRDefault="00AF3244" w:rsidP="000411B8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:rsidR="00AF3244" w:rsidRDefault="00AF3244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:rsidTr="00A476E5">
        <w:tc>
          <w:tcPr>
            <w:tcW w:w="9062" w:type="dxa"/>
          </w:tcPr>
          <w:p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:rsidR="00A32DBD" w:rsidRDefault="00A32DBD" w:rsidP="00A476E5">
            <w:pPr>
              <w:rPr>
                <w:sz w:val="20"/>
              </w:rPr>
            </w:pPr>
          </w:p>
        </w:tc>
      </w:tr>
      <w:tr w:rsidR="00A32DBD" w:rsidTr="00A476E5">
        <w:tc>
          <w:tcPr>
            <w:tcW w:w="9062" w:type="dxa"/>
          </w:tcPr>
          <w:p w:rsidR="00A32DBD" w:rsidRDefault="00A32DBD" w:rsidP="00A476E5">
            <w:pPr>
              <w:rPr>
                <w:sz w:val="20"/>
              </w:rPr>
            </w:pPr>
            <w:r>
              <w:rPr>
                <w:sz w:val="20"/>
              </w:rPr>
              <w:t>Hvordan forholder studenten seg til utfordringer? Hva må studenten arbeide videre med?</w:t>
            </w:r>
          </w:p>
          <w:p w:rsidR="00A32DBD" w:rsidRDefault="00A32DBD" w:rsidP="00A476E5">
            <w:pPr>
              <w:rPr>
                <w:sz w:val="20"/>
              </w:rPr>
            </w:pPr>
          </w:p>
          <w:p w:rsidR="00A32DBD" w:rsidRDefault="00A32DBD" w:rsidP="00A476E5">
            <w:pPr>
              <w:rPr>
                <w:sz w:val="20"/>
              </w:rPr>
            </w:pPr>
          </w:p>
          <w:p w:rsidR="00A32DBD" w:rsidRDefault="00A32DBD" w:rsidP="00A476E5">
            <w:pPr>
              <w:rPr>
                <w:sz w:val="20"/>
              </w:rPr>
            </w:pPr>
          </w:p>
          <w:p w:rsidR="00A32DBD" w:rsidRDefault="00A32DBD" w:rsidP="00A476E5">
            <w:pPr>
              <w:rPr>
                <w:sz w:val="20"/>
              </w:rPr>
            </w:pPr>
          </w:p>
          <w:p w:rsidR="00A32DBD" w:rsidRDefault="00A32DBD" w:rsidP="00A476E5">
            <w:pPr>
              <w:rPr>
                <w:sz w:val="20"/>
              </w:rPr>
            </w:pPr>
          </w:p>
        </w:tc>
      </w:tr>
    </w:tbl>
    <w:p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:rsidR="00AF3244" w:rsidRDefault="00AF3244" w:rsidP="000411B8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F3244" w:rsidRDefault="00AF3244" w:rsidP="000411B8">
            <w:pPr>
              <w:rPr>
                <w:sz w:val="20"/>
              </w:rPr>
            </w:pPr>
          </w:p>
          <w:p w:rsidR="00AF3244" w:rsidRDefault="00AF3244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A32DBD" w:rsidRDefault="00A32DBD" w:rsidP="000411B8">
      <w:pPr>
        <w:rPr>
          <w:b/>
        </w:rPr>
      </w:pPr>
    </w:p>
    <w:p w:rsidR="00A32DBD" w:rsidRDefault="00A32DBD" w:rsidP="000411B8">
      <w:pPr>
        <w:rPr>
          <w:b/>
        </w:rPr>
      </w:pPr>
    </w:p>
    <w:p w:rsidR="00A32DBD" w:rsidRDefault="00A32DBD" w:rsidP="000411B8">
      <w:pPr>
        <w:rPr>
          <w:b/>
        </w:rPr>
      </w:pPr>
    </w:p>
    <w:p w:rsidR="00A32DBD" w:rsidRDefault="00A32DBD" w:rsidP="000411B8">
      <w:pPr>
        <w:rPr>
          <w:b/>
        </w:rPr>
      </w:pPr>
    </w:p>
    <w:p w:rsidR="00A32DBD" w:rsidRDefault="00A32DBD" w:rsidP="000411B8">
      <w:pPr>
        <w:rPr>
          <w:b/>
        </w:rPr>
      </w:pPr>
    </w:p>
    <w:p w:rsidR="00A32DBD" w:rsidRDefault="00A32DBD" w:rsidP="000411B8">
      <w:pPr>
        <w:rPr>
          <w:b/>
        </w:rPr>
      </w:pPr>
    </w:p>
    <w:p w:rsidR="00A32DBD" w:rsidRDefault="00A32DBD" w:rsidP="000411B8">
      <w:pPr>
        <w:rPr>
          <w:b/>
        </w:rPr>
      </w:pPr>
    </w:p>
    <w:p w:rsidR="00A32DBD" w:rsidRDefault="00A32DBD" w:rsidP="000411B8">
      <w:pPr>
        <w:rPr>
          <w:b/>
        </w:rPr>
      </w:pPr>
    </w:p>
    <w:p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</w:t>
      </w:r>
      <w:r w:rsidR="00833ECE">
        <w:rPr>
          <w:b/>
        </w:rPr>
        <w:t>har oppnådd læringsutbytte for 4</w:t>
      </w:r>
      <w:r w:rsidR="00941051" w:rsidRPr="00AF681A">
        <w:rPr>
          <w:b/>
        </w:rPr>
        <w:t>. studieår.</w:t>
      </w:r>
    </w:p>
    <w:p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:rsidTr="00941051">
        <w:tc>
          <w:tcPr>
            <w:tcW w:w="9062" w:type="dxa"/>
          </w:tcPr>
          <w:p w:rsidR="00941051" w:rsidRPr="008E7E10" w:rsidRDefault="00833ECE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 kan planlegge, lede og vurdere prosjektarbeid i barnehagen med vekt på barns læring i et steds- og nærmiljøperspektiv</w:t>
            </w:r>
          </w:p>
          <w:p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:rsidTr="00941051">
        <w:tc>
          <w:tcPr>
            <w:tcW w:w="9062" w:type="dxa"/>
          </w:tcPr>
          <w:p w:rsidR="00941051" w:rsidRDefault="00941051" w:rsidP="000411B8">
            <w:pPr>
              <w:rPr>
                <w:sz w:val="20"/>
              </w:rPr>
            </w:pPr>
          </w:p>
          <w:p w:rsidR="00941051" w:rsidRDefault="00941051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Tr="00941051">
        <w:tc>
          <w:tcPr>
            <w:tcW w:w="9062" w:type="dxa"/>
          </w:tcPr>
          <w:p w:rsidR="00833ECE" w:rsidRDefault="00833ECE" w:rsidP="00CA4A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 kan sette i gang, gjennomføre og dokumentere skapende prosesser i barnehagen</w:t>
            </w:r>
          </w:p>
          <w:p w:rsidR="00CA4A28" w:rsidRDefault="00CA4A28" w:rsidP="00CA4A28">
            <w:pPr>
              <w:rPr>
                <w:sz w:val="20"/>
              </w:rPr>
            </w:pPr>
          </w:p>
        </w:tc>
      </w:tr>
      <w:tr w:rsidR="00941051" w:rsidTr="00941051">
        <w:tc>
          <w:tcPr>
            <w:tcW w:w="9062" w:type="dxa"/>
          </w:tcPr>
          <w:p w:rsidR="00941051" w:rsidRDefault="00941051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941051" w:rsidRDefault="00941051" w:rsidP="000411B8">
            <w:pPr>
              <w:rPr>
                <w:sz w:val="20"/>
              </w:rPr>
            </w:pPr>
          </w:p>
        </w:tc>
      </w:tr>
    </w:tbl>
    <w:p w:rsidR="00BC333F" w:rsidRDefault="00BC333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Tr="008E7E10">
        <w:tc>
          <w:tcPr>
            <w:tcW w:w="9062" w:type="dxa"/>
          </w:tcPr>
          <w:p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:rsidR="008E7E10" w:rsidRDefault="008E7E10" w:rsidP="000411B8">
            <w:pPr>
              <w:rPr>
                <w:sz w:val="20"/>
              </w:rPr>
            </w:pPr>
          </w:p>
        </w:tc>
      </w:tr>
      <w:tr w:rsidR="008E7E10" w:rsidTr="008E7E10">
        <w:tc>
          <w:tcPr>
            <w:tcW w:w="9062" w:type="dxa"/>
          </w:tcPr>
          <w:p w:rsidR="008E7E10" w:rsidRDefault="008E7E10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E66C8A" w:rsidRDefault="00E66C8A" w:rsidP="000411B8">
            <w:pPr>
              <w:rPr>
                <w:sz w:val="20"/>
              </w:rPr>
            </w:pPr>
          </w:p>
        </w:tc>
      </w:tr>
    </w:tbl>
    <w:p w:rsidR="00023735" w:rsidRPr="008E7E10" w:rsidRDefault="0002373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:rsidTr="008E7E10">
        <w:tc>
          <w:tcPr>
            <w:tcW w:w="9062" w:type="dxa"/>
          </w:tcPr>
          <w:p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:rsidTr="008E7E10">
        <w:tc>
          <w:tcPr>
            <w:tcW w:w="9062" w:type="dxa"/>
          </w:tcPr>
          <w:p w:rsidR="008E7E10" w:rsidRDefault="008E7E10" w:rsidP="00D4325C"/>
          <w:p w:rsidR="00A32DBD" w:rsidRDefault="00A32DBD" w:rsidP="00D4325C"/>
          <w:p w:rsidR="00A32DBD" w:rsidRDefault="00A32DBD" w:rsidP="00D4325C"/>
          <w:p w:rsidR="00A32DBD" w:rsidRDefault="00A32DBD" w:rsidP="00D4325C"/>
          <w:p w:rsidR="00A32DBD" w:rsidRDefault="00A32DBD" w:rsidP="00D4325C"/>
          <w:p w:rsidR="00E66C8A" w:rsidRDefault="00E66C8A" w:rsidP="00D4325C"/>
        </w:tc>
      </w:tr>
    </w:tbl>
    <w:p w:rsidR="00D4325C" w:rsidRDefault="00D4325C" w:rsidP="00D4325C"/>
    <w:p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59" w:rsidRDefault="00724B59">
      <w:r>
        <w:separator/>
      </w:r>
    </w:p>
  </w:endnote>
  <w:endnote w:type="continuationSeparator" w:id="0">
    <w:p w:rsidR="00724B59" w:rsidRDefault="0072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F05C44" wp14:editId="0B107A84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59" w:rsidRDefault="00724B59">
      <w:r>
        <w:separator/>
      </w:r>
    </w:p>
  </w:footnote>
  <w:footnote w:type="continuationSeparator" w:id="0">
    <w:p w:rsidR="00724B59" w:rsidRDefault="0072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E6636"/>
    <w:multiLevelType w:val="hybridMultilevel"/>
    <w:tmpl w:val="DA2EA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23735"/>
    <w:rsid w:val="000411B8"/>
    <w:rsid w:val="00090AA7"/>
    <w:rsid w:val="000A25EB"/>
    <w:rsid w:val="000A308F"/>
    <w:rsid w:val="000F344C"/>
    <w:rsid w:val="00122442"/>
    <w:rsid w:val="001313BA"/>
    <w:rsid w:val="00196576"/>
    <w:rsid w:val="001B5598"/>
    <w:rsid w:val="001D7306"/>
    <w:rsid w:val="001E6714"/>
    <w:rsid w:val="00217A2C"/>
    <w:rsid w:val="00256810"/>
    <w:rsid w:val="003522E1"/>
    <w:rsid w:val="0038467C"/>
    <w:rsid w:val="003C58B7"/>
    <w:rsid w:val="00447A98"/>
    <w:rsid w:val="004A1A01"/>
    <w:rsid w:val="004D4B75"/>
    <w:rsid w:val="005154DC"/>
    <w:rsid w:val="00520534"/>
    <w:rsid w:val="00566079"/>
    <w:rsid w:val="00582726"/>
    <w:rsid w:val="006A142E"/>
    <w:rsid w:val="006C46CD"/>
    <w:rsid w:val="006E2AEF"/>
    <w:rsid w:val="006E6FB4"/>
    <w:rsid w:val="00724B59"/>
    <w:rsid w:val="00735887"/>
    <w:rsid w:val="007A00F1"/>
    <w:rsid w:val="007A327E"/>
    <w:rsid w:val="00833ECE"/>
    <w:rsid w:val="00847613"/>
    <w:rsid w:val="00880537"/>
    <w:rsid w:val="008E7E10"/>
    <w:rsid w:val="00941051"/>
    <w:rsid w:val="009545D9"/>
    <w:rsid w:val="009C5DF8"/>
    <w:rsid w:val="009D290D"/>
    <w:rsid w:val="00A2319B"/>
    <w:rsid w:val="00A32DBD"/>
    <w:rsid w:val="00AF3244"/>
    <w:rsid w:val="00AF681A"/>
    <w:rsid w:val="00B132BE"/>
    <w:rsid w:val="00B3544B"/>
    <w:rsid w:val="00B81516"/>
    <w:rsid w:val="00BC22F8"/>
    <w:rsid w:val="00BC333F"/>
    <w:rsid w:val="00BE7BD7"/>
    <w:rsid w:val="00BF6AB5"/>
    <w:rsid w:val="00C243E5"/>
    <w:rsid w:val="00C2617F"/>
    <w:rsid w:val="00CA4A28"/>
    <w:rsid w:val="00CE423E"/>
    <w:rsid w:val="00D363EC"/>
    <w:rsid w:val="00D426CB"/>
    <w:rsid w:val="00D4325C"/>
    <w:rsid w:val="00D919B0"/>
    <w:rsid w:val="00DF1090"/>
    <w:rsid w:val="00E66C8A"/>
    <w:rsid w:val="00F03756"/>
    <w:rsid w:val="00F10AF1"/>
    <w:rsid w:val="00F77C89"/>
    <w:rsid w:val="00F942C6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CA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FFEF-8ADB-4B3A-8353-4298092F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4</Pages>
  <Words>314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2007-01-08T06:15:00Z</cp:lastPrinted>
  <dcterms:created xsi:type="dcterms:W3CDTF">2018-11-15T07:53:00Z</dcterms:created>
  <dcterms:modified xsi:type="dcterms:W3CDTF">2018-11-15T07:53:00Z</dcterms:modified>
</cp:coreProperties>
</file>