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61CE8560" w14:textId="5B1CD837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 xml:space="preserve">Sluttvurdering for praksisperioden 1. </w:t>
      </w:r>
      <w:r w:rsidR="00EE1C54">
        <w:rPr>
          <w:sz w:val="32"/>
          <w:szCs w:val="32"/>
        </w:rPr>
        <w:t xml:space="preserve">klasse </w:t>
      </w:r>
      <w:bookmarkStart w:id="0" w:name="_GoBack"/>
      <w:bookmarkEnd w:id="0"/>
      <w:r>
        <w:rPr>
          <w:sz w:val="32"/>
          <w:szCs w:val="32"/>
        </w:rPr>
        <w:t>BLU</w:t>
      </w:r>
      <w:r w:rsidR="001725EB">
        <w:rPr>
          <w:sz w:val="32"/>
          <w:szCs w:val="32"/>
        </w:rPr>
        <w:t>KF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dmmh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19C4D713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  <w:r w:rsidR="001725EB">
              <w:rPr>
                <w:b/>
                <w:sz w:val="20"/>
              </w:rPr>
              <w:t xml:space="preserve"> og utprøving av egen praksisteori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E41F896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har oppnådd læringsutbytte for 1.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evne til omsorg i lek og samspill med barn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didaktiske prosesser i barnehagen og planlegger ut fra didaktiske forutsetninger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77777777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Viser innsikt i hvordan barnehagen skaper miljøer som inviterer barn til estetiske opplevelser</w:t>
            </w:r>
            <w:r w:rsidR="00D4325C" w:rsidRPr="008E7E10">
              <w:rPr>
                <w:b/>
                <w:sz w:val="20"/>
              </w:rPr>
              <w:t>, undring, utforsking, skaperglede</w:t>
            </w:r>
            <w:r w:rsidR="00AF681A">
              <w:rPr>
                <w:b/>
                <w:sz w:val="20"/>
              </w:rPr>
              <w:t xml:space="preserve"> og lek </w:t>
            </w:r>
            <w:r w:rsidRPr="008E7E10">
              <w:rPr>
                <w:b/>
                <w:sz w:val="20"/>
              </w:rPr>
              <w:t xml:space="preserve"> 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77777777" w:rsidR="00A32DBD" w:rsidRDefault="00A32DBD" w:rsidP="000411B8">
            <w:pPr>
              <w:rPr>
                <w:sz w:val="20"/>
              </w:rPr>
            </w:pPr>
          </w:p>
          <w:p w14:paraId="1F108994" w14:textId="1F64032C" w:rsidR="00A32DBD" w:rsidRDefault="00A32DBD" w:rsidP="000411B8">
            <w:pPr>
              <w:rPr>
                <w:sz w:val="20"/>
              </w:rPr>
            </w:pPr>
          </w:p>
        </w:tc>
      </w:tr>
    </w:tbl>
    <w:p w14:paraId="73C7100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560434AA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 xml:space="preserve">Har erfaring med </w:t>
            </w:r>
            <w:r w:rsidR="001725EB">
              <w:rPr>
                <w:b/>
                <w:sz w:val="20"/>
              </w:rPr>
              <w:t>rammeplanens betydning for barnehagens virksomhet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14AB3C84" w14:textId="5C4F072A" w:rsidR="00941051" w:rsidRDefault="00941051" w:rsidP="000411B8">
      <w:pPr>
        <w:rPr>
          <w:b/>
          <w:sz w:val="20"/>
        </w:rPr>
      </w:pPr>
    </w:p>
    <w:p w14:paraId="5ED2C12E" w14:textId="5649E344" w:rsidR="00A32DBD" w:rsidRDefault="00A32DBD" w:rsidP="000411B8">
      <w:pPr>
        <w:rPr>
          <w:b/>
          <w:sz w:val="20"/>
        </w:rPr>
      </w:pPr>
    </w:p>
    <w:p w14:paraId="6BA09492" w14:textId="0A70A253" w:rsidR="00A32DBD" w:rsidRDefault="00A32DBD" w:rsidP="000411B8">
      <w:pPr>
        <w:rPr>
          <w:b/>
          <w:sz w:val="20"/>
        </w:rPr>
      </w:pPr>
    </w:p>
    <w:p w14:paraId="1E0FF23E" w14:textId="64CCEED1" w:rsidR="00A32DBD" w:rsidRDefault="00A32DBD" w:rsidP="000411B8">
      <w:pPr>
        <w:rPr>
          <w:b/>
          <w:sz w:val="20"/>
        </w:rPr>
      </w:pPr>
    </w:p>
    <w:p w14:paraId="24F2ADE8" w14:textId="0D0658ED" w:rsidR="00A32DBD" w:rsidRDefault="00A32DBD" w:rsidP="000411B8">
      <w:pPr>
        <w:rPr>
          <w:b/>
          <w:sz w:val="20"/>
        </w:rPr>
      </w:pPr>
    </w:p>
    <w:p w14:paraId="478E460D" w14:textId="38224547" w:rsidR="00A32DBD" w:rsidRDefault="00A32DBD" w:rsidP="000411B8">
      <w:pPr>
        <w:rPr>
          <w:b/>
          <w:sz w:val="20"/>
        </w:rPr>
      </w:pPr>
    </w:p>
    <w:p w14:paraId="15C8857E" w14:textId="7A6534E5" w:rsidR="00A32DBD" w:rsidRDefault="00A32DBD" w:rsidP="000411B8">
      <w:pPr>
        <w:rPr>
          <w:b/>
          <w:sz w:val="20"/>
        </w:rPr>
      </w:pPr>
    </w:p>
    <w:p w14:paraId="17AB3EEA" w14:textId="77777777" w:rsidR="001725EB" w:rsidRPr="00F10AF1" w:rsidRDefault="001725EB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77777777" w:rsidR="00941051" w:rsidRPr="00F10AF1" w:rsidRDefault="00941051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lastRenderedPageBreak/>
              <w:t>Kan anvende ulike observasjonsmetoder for å utvikle forståelse for barns perspektiv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77777777" w:rsidR="00941051" w:rsidRPr="00F10AF1" w:rsidRDefault="00D4325C" w:rsidP="000411B8">
            <w:pPr>
              <w:rPr>
                <w:b/>
                <w:sz w:val="20"/>
              </w:rPr>
            </w:pPr>
            <w:r w:rsidRPr="00F10AF1">
              <w:rPr>
                <w:b/>
                <w:sz w:val="20"/>
              </w:rPr>
              <w:t>Viser evne til samarbeid med personalet og foresatte/foreldre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7777777" w:rsidR="00A32DBD" w:rsidRDefault="00A32DBD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20F588B3" w14:textId="77777777" w:rsidR="00D4325C" w:rsidRPr="008E7E10" w:rsidRDefault="00D4325C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Setter ord på og reflekterer over eget pedagogisk grunnsyn knyttet til egne erfaringer</w:t>
            </w:r>
          </w:p>
          <w:p w14:paraId="068A10E6" w14:textId="77777777" w:rsidR="00D4325C" w:rsidRDefault="00D4325C" w:rsidP="000411B8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623F545B" w14:textId="77777777" w:rsidR="008E7E10" w:rsidRDefault="008E7E10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77777777" w:rsidR="008E7E10" w:rsidRPr="008E7E10" w:rsidRDefault="008E7E10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7"/>
      <w:footerReference w:type="default" r:id="rId8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94413" w14:textId="77777777" w:rsidR="009A6700" w:rsidRDefault="009A6700">
      <w:r>
        <w:separator/>
      </w:r>
    </w:p>
  </w:endnote>
  <w:endnote w:type="continuationSeparator" w:id="0">
    <w:p w14:paraId="0908B2C4" w14:textId="77777777" w:rsidR="009A6700" w:rsidRDefault="009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A183" w14:textId="77777777" w:rsidR="009A6700" w:rsidRDefault="009A6700">
      <w:r>
        <w:separator/>
      </w:r>
    </w:p>
  </w:footnote>
  <w:footnote w:type="continuationSeparator" w:id="0">
    <w:p w14:paraId="27F72552" w14:textId="77777777" w:rsidR="009A6700" w:rsidRDefault="009A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A25EB"/>
    <w:rsid w:val="000A308F"/>
    <w:rsid w:val="000F344C"/>
    <w:rsid w:val="00122442"/>
    <w:rsid w:val="001313BA"/>
    <w:rsid w:val="001725EB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C46CD"/>
    <w:rsid w:val="006E2AEF"/>
    <w:rsid w:val="006E6FB4"/>
    <w:rsid w:val="00735887"/>
    <w:rsid w:val="007A00F1"/>
    <w:rsid w:val="007A327E"/>
    <w:rsid w:val="00847613"/>
    <w:rsid w:val="00880537"/>
    <w:rsid w:val="008E7E10"/>
    <w:rsid w:val="00941051"/>
    <w:rsid w:val="009545D9"/>
    <w:rsid w:val="009A6700"/>
    <w:rsid w:val="009C5DF8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E423E"/>
    <w:rsid w:val="00D363EC"/>
    <w:rsid w:val="00D426CB"/>
    <w:rsid w:val="00D4325C"/>
    <w:rsid w:val="00D919B0"/>
    <w:rsid w:val="00DF1090"/>
    <w:rsid w:val="00E66C8A"/>
    <w:rsid w:val="00EE1C54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1087-A317-4994-B120-F5AB11E3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1</Pages>
  <Words>487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Berit Gåsbakk</dc:creator>
  <cp:lastModifiedBy>Inger Bakken</cp:lastModifiedBy>
  <cp:revision>4</cp:revision>
  <cp:lastPrinted>2007-01-08T06:15:00Z</cp:lastPrinted>
  <dcterms:created xsi:type="dcterms:W3CDTF">2018-10-11T11:51:00Z</dcterms:created>
  <dcterms:modified xsi:type="dcterms:W3CDTF">2018-10-12T11:54:00Z</dcterms:modified>
</cp:coreProperties>
</file>