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043D15AE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</w:t>
      </w:r>
      <w:r w:rsidR="00403539">
        <w:rPr>
          <w:sz w:val="32"/>
          <w:szCs w:val="32"/>
        </w:rPr>
        <w:t xml:space="preserve">ing for praksisperioden 1. </w:t>
      </w:r>
      <w:r w:rsidR="0063479B">
        <w:rPr>
          <w:sz w:val="32"/>
          <w:szCs w:val="32"/>
        </w:rPr>
        <w:t xml:space="preserve">klasse </w:t>
      </w:r>
      <w:bookmarkStart w:id="0" w:name="_GoBack"/>
      <w:bookmarkEnd w:id="0"/>
      <w:r w:rsidR="00403539">
        <w:rPr>
          <w:sz w:val="32"/>
          <w:szCs w:val="32"/>
        </w:rPr>
        <w:t>BLUMF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04F62A8E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  <w:r w:rsidR="00403539">
              <w:rPr>
                <w:b/>
                <w:sz w:val="20"/>
              </w:rPr>
              <w:t xml:space="preserve"> og utprøving av egen praksisteori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E41F896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0D8A6A54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403539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5C8857E" w14:textId="33B63295" w:rsidR="00A32DBD" w:rsidRDefault="00A32DBD" w:rsidP="000411B8">
      <w:pPr>
        <w:rPr>
          <w:b/>
          <w:sz w:val="20"/>
        </w:rPr>
      </w:pPr>
    </w:p>
    <w:p w14:paraId="6FBF3E6A" w14:textId="16CA62DE" w:rsidR="00403539" w:rsidRDefault="00403539" w:rsidP="000411B8">
      <w:pPr>
        <w:rPr>
          <w:b/>
          <w:sz w:val="20"/>
        </w:rPr>
      </w:pPr>
    </w:p>
    <w:p w14:paraId="6D3FA9F3" w14:textId="3E67BE2C" w:rsidR="00403539" w:rsidRDefault="00403539" w:rsidP="000411B8">
      <w:pPr>
        <w:rPr>
          <w:b/>
          <w:sz w:val="20"/>
        </w:rPr>
      </w:pPr>
    </w:p>
    <w:p w14:paraId="2CF7713B" w14:textId="2BBFB6B5" w:rsidR="00403539" w:rsidRDefault="00403539" w:rsidP="000411B8">
      <w:pPr>
        <w:rPr>
          <w:b/>
          <w:sz w:val="20"/>
        </w:rPr>
      </w:pPr>
    </w:p>
    <w:p w14:paraId="74D10229" w14:textId="114CD8E2" w:rsidR="00403539" w:rsidRDefault="00403539" w:rsidP="000411B8">
      <w:pPr>
        <w:rPr>
          <w:b/>
          <w:sz w:val="20"/>
        </w:rPr>
      </w:pPr>
    </w:p>
    <w:p w14:paraId="4C28FE7D" w14:textId="5BB7D794" w:rsidR="00403539" w:rsidRDefault="00403539" w:rsidP="000411B8">
      <w:pPr>
        <w:rPr>
          <w:b/>
          <w:sz w:val="20"/>
        </w:rPr>
      </w:pPr>
    </w:p>
    <w:p w14:paraId="36D61E42" w14:textId="4F53AD7B" w:rsidR="00403539" w:rsidRDefault="00403539" w:rsidP="000411B8">
      <w:pPr>
        <w:rPr>
          <w:b/>
          <w:sz w:val="20"/>
        </w:rPr>
      </w:pPr>
    </w:p>
    <w:p w14:paraId="583329EA" w14:textId="3DDBD4DE" w:rsidR="00403539" w:rsidRDefault="00403539" w:rsidP="000411B8">
      <w:pPr>
        <w:rPr>
          <w:b/>
          <w:sz w:val="20"/>
        </w:rPr>
      </w:pPr>
    </w:p>
    <w:p w14:paraId="358220D7" w14:textId="77777777" w:rsidR="00403539" w:rsidRPr="00F10AF1" w:rsidRDefault="0040353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2B92D492" w14:textId="69101B3D" w:rsidR="00403539" w:rsidRDefault="00403539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6A780D5B" w14:textId="77777777" w:rsidR="00A32DBD" w:rsidRDefault="00A32DBD" w:rsidP="000411B8">
            <w:pPr>
              <w:rPr>
                <w:sz w:val="20"/>
              </w:rPr>
            </w:pPr>
          </w:p>
          <w:p w14:paraId="4D27C652" w14:textId="3668B86D" w:rsidR="00403539" w:rsidRDefault="00403539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29F1D638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539" w14:paraId="4D7EB800" w14:textId="77777777" w:rsidTr="00403539">
        <w:tc>
          <w:tcPr>
            <w:tcW w:w="9062" w:type="dxa"/>
          </w:tcPr>
          <w:p w14:paraId="0A09139A" w14:textId="77777777" w:rsidR="00403539" w:rsidRPr="00403539" w:rsidRDefault="00403539" w:rsidP="000411B8">
            <w:pPr>
              <w:rPr>
                <w:b/>
                <w:sz w:val="20"/>
              </w:rPr>
            </w:pPr>
            <w:r w:rsidRPr="00403539">
              <w:rPr>
                <w:b/>
                <w:sz w:val="20"/>
              </w:rPr>
              <w:t>Viser evne til å analysere og reflektere over sosialt og kulturelt mangfold som en ressurs i arbeid med barn</w:t>
            </w:r>
          </w:p>
          <w:p w14:paraId="43F5F32C" w14:textId="73010AD2" w:rsidR="00403539" w:rsidRDefault="00403539" w:rsidP="000411B8">
            <w:pPr>
              <w:rPr>
                <w:sz w:val="20"/>
              </w:rPr>
            </w:pPr>
          </w:p>
        </w:tc>
      </w:tr>
      <w:tr w:rsidR="00403539" w14:paraId="042DE4C0" w14:textId="77777777" w:rsidTr="00403539">
        <w:tc>
          <w:tcPr>
            <w:tcW w:w="9062" w:type="dxa"/>
          </w:tcPr>
          <w:p w14:paraId="084031BD" w14:textId="77777777" w:rsidR="00403539" w:rsidRDefault="00403539" w:rsidP="000411B8">
            <w:pPr>
              <w:rPr>
                <w:sz w:val="20"/>
              </w:rPr>
            </w:pPr>
          </w:p>
          <w:p w14:paraId="7BAA8BD1" w14:textId="77777777" w:rsidR="00403539" w:rsidRDefault="00403539" w:rsidP="000411B8">
            <w:pPr>
              <w:rPr>
                <w:sz w:val="20"/>
              </w:rPr>
            </w:pPr>
          </w:p>
          <w:p w14:paraId="44A43352" w14:textId="77777777" w:rsidR="00403539" w:rsidRDefault="00403539" w:rsidP="000411B8">
            <w:pPr>
              <w:rPr>
                <w:sz w:val="20"/>
              </w:rPr>
            </w:pPr>
          </w:p>
          <w:p w14:paraId="5BE03F14" w14:textId="77777777" w:rsidR="00403539" w:rsidRDefault="00403539" w:rsidP="000411B8">
            <w:pPr>
              <w:rPr>
                <w:sz w:val="20"/>
              </w:rPr>
            </w:pPr>
          </w:p>
          <w:p w14:paraId="38509AE3" w14:textId="77777777" w:rsidR="00403539" w:rsidRDefault="00403539" w:rsidP="000411B8">
            <w:pPr>
              <w:rPr>
                <w:sz w:val="20"/>
              </w:rPr>
            </w:pPr>
          </w:p>
          <w:p w14:paraId="1165A9C0" w14:textId="37CFC1F5" w:rsidR="00403539" w:rsidRDefault="00403539" w:rsidP="000411B8">
            <w:pPr>
              <w:rPr>
                <w:sz w:val="20"/>
              </w:rPr>
            </w:pPr>
          </w:p>
        </w:tc>
      </w:tr>
    </w:tbl>
    <w:p w14:paraId="3DB3DAC4" w14:textId="77777777" w:rsidR="00403539" w:rsidRDefault="00403539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5C32A9ED" w:rsidR="008E7E10" w:rsidRDefault="008E7E10" w:rsidP="000411B8">
      <w:pPr>
        <w:rPr>
          <w:sz w:val="20"/>
          <w:szCs w:val="20"/>
        </w:rPr>
      </w:pPr>
    </w:p>
    <w:p w14:paraId="1EADD06D" w14:textId="0D21AB96" w:rsidR="00403539" w:rsidRDefault="00403539" w:rsidP="000411B8">
      <w:pPr>
        <w:rPr>
          <w:sz w:val="20"/>
          <w:szCs w:val="20"/>
        </w:rPr>
      </w:pPr>
    </w:p>
    <w:p w14:paraId="5FC03FA1" w14:textId="6D55EEC8" w:rsidR="00403539" w:rsidRDefault="00403539" w:rsidP="000411B8">
      <w:pPr>
        <w:rPr>
          <w:sz w:val="20"/>
          <w:szCs w:val="20"/>
        </w:rPr>
      </w:pPr>
    </w:p>
    <w:p w14:paraId="14B6730F" w14:textId="77777777" w:rsidR="00403539" w:rsidRPr="008E7E10" w:rsidRDefault="00403539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A5CF" w14:textId="77777777" w:rsidR="000E47DA" w:rsidRDefault="000E47DA">
      <w:r>
        <w:separator/>
      </w:r>
    </w:p>
  </w:endnote>
  <w:endnote w:type="continuationSeparator" w:id="0">
    <w:p w14:paraId="3E092182" w14:textId="77777777" w:rsidR="000E47DA" w:rsidRDefault="000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1E36" w14:textId="77777777" w:rsidR="000E47DA" w:rsidRDefault="000E47DA">
      <w:r>
        <w:separator/>
      </w:r>
    </w:p>
  </w:footnote>
  <w:footnote w:type="continuationSeparator" w:id="0">
    <w:p w14:paraId="5ED62B8C" w14:textId="77777777" w:rsidR="000E47DA" w:rsidRDefault="000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E47DA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8467C"/>
    <w:rsid w:val="003C58B7"/>
    <w:rsid w:val="00403539"/>
    <w:rsid w:val="004A1A01"/>
    <w:rsid w:val="004D4B75"/>
    <w:rsid w:val="005154DC"/>
    <w:rsid w:val="00520534"/>
    <w:rsid w:val="00566079"/>
    <w:rsid w:val="00582726"/>
    <w:rsid w:val="0063479B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7A79-7546-4040-ABEE-FC9CAED2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1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Inger Bakken</cp:lastModifiedBy>
  <cp:revision>4</cp:revision>
  <cp:lastPrinted>2007-01-08T06:15:00Z</cp:lastPrinted>
  <dcterms:created xsi:type="dcterms:W3CDTF">2018-10-11T11:41:00Z</dcterms:created>
  <dcterms:modified xsi:type="dcterms:W3CDTF">2018-10-12T11:54:00Z</dcterms:modified>
</cp:coreProperties>
</file>