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499F8F1C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2144B7">
        <w:rPr>
          <w:sz w:val="32"/>
          <w:szCs w:val="32"/>
        </w:rPr>
        <w:t>MF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157EA10F" w:rsidR="007A00F1" w:rsidRDefault="007A00F1" w:rsidP="007A00F1">
      <w:pPr>
        <w:rPr>
          <w:b/>
        </w:rPr>
      </w:pPr>
      <w:r>
        <w:rPr>
          <w:b/>
        </w:rPr>
        <w:t xml:space="preserve">Signatur og dato </w:t>
      </w:r>
      <w:r w:rsidR="003442F9">
        <w:rPr>
          <w:b/>
        </w:rPr>
        <w:t xml:space="preserve">for </w:t>
      </w:r>
      <w:r>
        <w:rPr>
          <w:b/>
        </w:rPr>
        <w:t xml:space="preserve">midtveisvurdering. </w:t>
      </w:r>
      <w:r w:rsidR="003442F9">
        <w:rPr>
          <w:b/>
        </w:rPr>
        <w:t>Studenten skal ha kopi.</w:t>
      </w:r>
    </w:p>
    <w:p w14:paraId="749B986E" w14:textId="0803513F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29AC8231" w14:textId="77777777" w:rsidR="00666B10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26552F3E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666B10">
        <w:rPr>
          <w:b/>
        </w:rPr>
        <w:t xml:space="preserve"> av sluttvurderingen</w:t>
      </w:r>
      <w:r w:rsidR="003442F9">
        <w:rPr>
          <w:b/>
        </w:rPr>
        <w:t>.</w:t>
      </w:r>
    </w:p>
    <w:p w14:paraId="3964544B" w14:textId="77777777" w:rsidR="007A00F1" w:rsidRDefault="007A00F1" w:rsidP="007A00F1"/>
    <w:p w14:paraId="51BFC6C9" w14:textId="3CFD7389" w:rsidR="007A00F1" w:rsidRDefault="003442F9" w:rsidP="007A00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Dato: _______</w:t>
      </w:r>
      <w:r>
        <w:rPr>
          <w:b/>
          <w:sz w:val="20"/>
          <w:szCs w:val="20"/>
        </w:rPr>
        <w:tab/>
      </w:r>
      <w:r w:rsidR="007A00F1" w:rsidRPr="003442F9">
        <w:rPr>
          <w:b/>
          <w:sz w:val="20"/>
          <w:szCs w:val="20"/>
        </w:rPr>
        <w:t>Praksislærers underskrift: ___________________</w:t>
      </w:r>
    </w:p>
    <w:p w14:paraId="62462430" w14:textId="0D9CCBBE" w:rsidR="003442F9" w:rsidRDefault="003442F9" w:rsidP="007A00F1">
      <w:pPr>
        <w:rPr>
          <w:b/>
          <w:sz w:val="20"/>
          <w:szCs w:val="20"/>
        </w:rPr>
      </w:pPr>
    </w:p>
    <w:p w14:paraId="5340F876" w14:textId="77777777" w:rsidR="003442F9" w:rsidRPr="003442F9" w:rsidRDefault="003442F9" w:rsidP="007A00F1">
      <w:pPr>
        <w:rPr>
          <w:b/>
          <w:sz w:val="20"/>
          <w:szCs w:val="20"/>
        </w:rPr>
      </w:pPr>
    </w:p>
    <w:p w14:paraId="1060974A" w14:textId="50EF765E" w:rsidR="003442F9" w:rsidRDefault="007A00F1" w:rsidP="007A00F1">
      <w:pPr>
        <w:rPr>
          <w:b/>
          <w:sz w:val="20"/>
          <w:szCs w:val="20"/>
        </w:rPr>
      </w:pPr>
      <w:r w:rsidRPr="003442F9">
        <w:rPr>
          <w:b/>
          <w:sz w:val="20"/>
          <w:szCs w:val="20"/>
        </w:rPr>
        <w:t xml:space="preserve">Dato: _______ </w:t>
      </w:r>
      <w:r w:rsidRPr="003442F9">
        <w:rPr>
          <w:b/>
          <w:sz w:val="20"/>
          <w:szCs w:val="20"/>
        </w:rPr>
        <w:tab/>
        <w:t>Styrers underskrift: ________________________</w:t>
      </w:r>
    </w:p>
    <w:p w14:paraId="390F33CF" w14:textId="77777777" w:rsidR="003442F9" w:rsidRPr="003442F9" w:rsidRDefault="003442F9" w:rsidP="007A00F1">
      <w:pPr>
        <w:rPr>
          <w:b/>
          <w:sz w:val="20"/>
          <w:szCs w:val="20"/>
        </w:rPr>
      </w:pPr>
    </w:p>
    <w:p w14:paraId="5D4E2A12" w14:textId="77777777" w:rsidR="007A00F1" w:rsidRPr="003442F9" w:rsidRDefault="007A00F1" w:rsidP="007A00F1">
      <w:pPr>
        <w:rPr>
          <w:b/>
          <w:sz w:val="20"/>
          <w:szCs w:val="20"/>
        </w:rPr>
      </w:pPr>
    </w:p>
    <w:p w14:paraId="1AB0D520" w14:textId="01BE8C49" w:rsidR="007A00F1" w:rsidRPr="003442F9" w:rsidRDefault="003442F9" w:rsidP="007A00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Dato: _______</w:t>
      </w:r>
      <w:r w:rsidR="007A00F1" w:rsidRPr="003442F9">
        <w:rPr>
          <w:b/>
          <w:sz w:val="20"/>
          <w:szCs w:val="20"/>
        </w:rPr>
        <w:tab/>
        <w:t xml:space="preserve">Studentens underskrift: _____________________ </w:t>
      </w:r>
    </w:p>
    <w:p w14:paraId="6A93F74F" w14:textId="77777777" w:rsidR="00A32DBD" w:rsidRPr="003442F9" w:rsidRDefault="00A32DBD" w:rsidP="007A00F1">
      <w:pPr>
        <w:rPr>
          <w:b/>
          <w:sz w:val="20"/>
          <w:szCs w:val="20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9280E78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34B3C2A2" w14:textId="77777777" w:rsidR="00CB3682" w:rsidRDefault="00CB3682" w:rsidP="00CB3682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6F3E81E3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1CFEBFD5" w14:textId="3034C51D" w:rsidR="005E1A54" w:rsidRDefault="005E1A54" w:rsidP="000411B8">
            <w:pPr>
              <w:rPr>
                <w:sz w:val="20"/>
              </w:rPr>
            </w:pPr>
          </w:p>
          <w:p w14:paraId="737AB5CF" w14:textId="459DC2F4" w:rsidR="00CB3682" w:rsidRDefault="00CB3682" w:rsidP="000411B8">
            <w:pPr>
              <w:rPr>
                <w:sz w:val="20"/>
              </w:rPr>
            </w:pPr>
          </w:p>
          <w:p w14:paraId="504CF51D" w14:textId="1560ECC4" w:rsidR="00CB3682" w:rsidRDefault="00CB3682" w:rsidP="000411B8">
            <w:pPr>
              <w:rPr>
                <w:sz w:val="20"/>
              </w:rPr>
            </w:pPr>
          </w:p>
          <w:p w14:paraId="4267E36F" w14:textId="77777777" w:rsidR="00CB3682" w:rsidRDefault="00CB3682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36437A5" w:rsidR="00A32DBD" w:rsidRDefault="00A32DBD" w:rsidP="000411B8">
            <w:pPr>
              <w:rPr>
                <w:sz w:val="20"/>
              </w:rPr>
            </w:pPr>
          </w:p>
          <w:p w14:paraId="26B7942D" w14:textId="6BBC5704" w:rsidR="00CB3682" w:rsidRDefault="00CB3682" w:rsidP="000411B8">
            <w:pPr>
              <w:rPr>
                <w:sz w:val="20"/>
              </w:rPr>
            </w:pPr>
          </w:p>
          <w:p w14:paraId="70E1CA6A" w14:textId="211F3F51" w:rsidR="00CB3682" w:rsidRDefault="00CB3682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4BCB4DD1" w:rsidR="00A32DBD" w:rsidRDefault="00A32DBD" w:rsidP="000411B8">
            <w:pPr>
              <w:rPr>
                <w:sz w:val="20"/>
              </w:rPr>
            </w:pPr>
          </w:p>
          <w:p w14:paraId="51752032" w14:textId="77777777" w:rsidR="00CB3682" w:rsidRDefault="00CB3682" w:rsidP="000411B8">
            <w:pPr>
              <w:rPr>
                <w:sz w:val="20"/>
              </w:rPr>
            </w:pPr>
          </w:p>
          <w:p w14:paraId="50B9FDD4" w14:textId="74120B98" w:rsidR="005E1A54" w:rsidRDefault="005E1A54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46CCD52D" w:rsidR="00AF3244" w:rsidRDefault="00AF3244" w:rsidP="000411B8">
            <w:pPr>
              <w:rPr>
                <w:sz w:val="20"/>
              </w:rPr>
            </w:pPr>
          </w:p>
          <w:p w14:paraId="67505EEB" w14:textId="11563F9B" w:rsidR="00CB3682" w:rsidRDefault="00CB3682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C5D5E63" w:rsidR="005E1A54" w:rsidRDefault="005E1A54" w:rsidP="000411B8">
            <w:pPr>
              <w:rPr>
                <w:sz w:val="20"/>
              </w:rPr>
            </w:pPr>
          </w:p>
          <w:p w14:paraId="24FAFD11" w14:textId="77777777" w:rsidR="00CB3682" w:rsidRDefault="00CB3682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4D2D5CE" w:rsidR="00A32DBD" w:rsidRDefault="00A32DBD" w:rsidP="000411B8">
            <w:pPr>
              <w:rPr>
                <w:sz w:val="20"/>
              </w:rPr>
            </w:pPr>
          </w:p>
          <w:p w14:paraId="17611808" w14:textId="02E3965E" w:rsidR="00CB3682" w:rsidRDefault="00CB3682" w:rsidP="000411B8">
            <w:pPr>
              <w:rPr>
                <w:sz w:val="20"/>
              </w:rPr>
            </w:pPr>
          </w:p>
          <w:p w14:paraId="700C551C" w14:textId="2429FF86" w:rsidR="00CB3682" w:rsidRDefault="00CB3682" w:rsidP="000411B8">
            <w:pPr>
              <w:rPr>
                <w:sz w:val="20"/>
              </w:rPr>
            </w:pPr>
          </w:p>
          <w:p w14:paraId="7A3C74E5" w14:textId="77777777" w:rsidR="00CB3682" w:rsidRDefault="00CB3682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2A0EF1DC" w14:textId="30572D68" w:rsidR="005E1A54" w:rsidRDefault="005E1A54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440515F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1228792E" w:rsidR="00AF3244" w:rsidRDefault="00AF3244" w:rsidP="000411B8">
            <w:pPr>
              <w:rPr>
                <w:sz w:val="20"/>
              </w:rPr>
            </w:pPr>
          </w:p>
          <w:p w14:paraId="35BD8206" w14:textId="77777777" w:rsidR="00CB3682" w:rsidRDefault="00CB3682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77777777" w:rsidR="00A32DBD" w:rsidRDefault="00A32DBD" w:rsidP="000411B8">
            <w:pPr>
              <w:rPr>
                <w:sz w:val="20"/>
              </w:rPr>
            </w:pPr>
          </w:p>
          <w:p w14:paraId="1BA0CC4A" w14:textId="77777777" w:rsidR="005E1A54" w:rsidRDefault="005E1A54" w:rsidP="000411B8">
            <w:pPr>
              <w:rPr>
                <w:sz w:val="20"/>
              </w:rPr>
            </w:pPr>
          </w:p>
          <w:p w14:paraId="22C5B006" w14:textId="37538EFA" w:rsidR="00CB3682" w:rsidRDefault="00CB3682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4231EF61" w:rsidR="00AF3244" w:rsidRDefault="00AF3244" w:rsidP="000411B8">
            <w:pPr>
              <w:rPr>
                <w:sz w:val="20"/>
              </w:rPr>
            </w:pPr>
          </w:p>
          <w:p w14:paraId="10B935DB" w14:textId="77777777" w:rsidR="00CB3682" w:rsidRDefault="00CB3682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3DA2C247" w14:textId="2238FF61" w:rsidR="00CB3682" w:rsidRDefault="00CB3682" w:rsidP="000411B8">
            <w:pPr>
              <w:rPr>
                <w:sz w:val="20"/>
              </w:rPr>
            </w:pPr>
          </w:p>
          <w:p w14:paraId="7FA9FCC8" w14:textId="77777777" w:rsidR="00CB3682" w:rsidRDefault="00CB3682" w:rsidP="000411B8">
            <w:pPr>
              <w:rPr>
                <w:sz w:val="20"/>
              </w:rPr>
            </w:pPr>
          </w:p>
          <w:p w14:paraId="7C6CD950" w14:textId="44196F3A" w:rsidR="005E1A54" w:rsidRDefault="005E1A54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C53CF54" w:rsidR="00A32DBD" w:rsidRDefault="00A32DBD" w:rsidP="00A476E5">
            <w:pPr>
              <w:rPr>
                <w:sz w:val="20"/>
              </w:rPr>
            </w:pPr>
          </w:p>
          <w:p w14:paraId="64E8FAEB" w14:textId="58EEECCD" w:rsidR="00CB3682" w:rsidRDefault="00CB3682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11312C4B" w:rsidR="00A32DBD" w:rsidRDefault="00A32DBD" w:rsidP="00A476E5">
            <w:pPr>
              <w:rPr>
                <w:sz w:val="20"/>
              </w:rPr>
            </w:pPr>
          </w:p>
          <w:p w14:paraId="267CF112" w14:textId="77777777" w:rsidR="00CB3682" w:rsidRDefault="00CB3682" w:rsidP="00A476E5">
            <w:pPr>
              <w:rPr>
                <w:sz w:val="20"/>
              </w:rPr>
            </w:pPr>
          </w:p>
          <w:p w14:paraId="40EDA2C5" w14:textId="77777777" w:rsidR="005E1A54" w:rsidRDefault="005E1A54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3AF23704" w:rsidR="005E1A54" w:rsidRDefault="005E1A54" w:rsidP="000411B8">
            <w:pPr>
              <w:rPr>
                <w:sz w:val="20"/>
              </w:rPr>
            </w:pPr>
          </w:p>
          <w:p w14:paraId="79356A05" w14:textId="77777777" w:rsidR="00CB3682" w:rsidRDefault="00CB3682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420F6221" w:rsidR="00A32DBD" w:rsidRDefault="00A32DBD" w:rsidP="000411B8">
            <w:pPr>
              <w:rPr>
                <w:sz w:val="20"/>
              </w:rPr>
            </w:pPr>
          </w:p>
          <w:p w14:paraId="63345E68" w14:textId="77777777" w:rsidR="00CB3682" w:rsidRDefault="00CB3682" w:rsidP="000411B8">
            <w:pPr>
              <w:rPr>
                <w:sz w:val="20"/>
              </w:rPr>
            </w:pPr>
          </w:p>
          <w:p w14:paraId="3F06CFCB" w14:textId="77777777" w:rsidR="00941051" w:rsidRDefault="00941051" w:rsidP="000411B8">
            <w:pPr>
              <w:rPr>
                <w:sz w:val="20"/>
              </w:rPr>
            </w:pPr>
          </w:p>
          <w:p w14:paraId="1A6FDD5A" w14:textId="6B4B3395" w:rsidR="005E1A54" w:rsidRDefault="005E1A54" w:rsidP="000411B8">
            <w:pPr>
              <w:rPr>
                <w:sz w:val="20"/>
              </w:rPr>
            </w:pPr>
          </w:p>
        </w:tc>
      </w:tr>
    </w:tbl>
    <w:p w14:paraId="15C8857E" w14:textId="2BC1BA28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416A14B1" w:rsidR="005E1A54" w:rsidRDefault="005E1A54" w:rsidP="000411B8">
            <w:pPr>
              <w:rPr>
                <w:sz w:val="20"/>
              </w:rPr>
            </w:pPr>
          </w:p>
          <w:p w14:paraId="1DA8A4D1" w14:textId="77777777" w:rsidR="00CB3682" w:rsidRDefault="00CB3682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221716ED" w:rsidR="00A32DBD" w:rsidRDefault="00A32DBD" w:rsidP="000411B8">
            <w:pPr>
              <w:rPr>
                <w:sz w:val="20"/>
              </w:rPr>
            </w:pPr>
          </w:p>
          <w:p w14:paraId="6AD75378" w14:textId="14E27D88" w:rsidR="005E1A54" w:rsidRDefault="005E1A54" w:rsidP="000411B8">
            <w:pPr>
              <w:rPr>
                <w:sz w:val="20"/>
              </w:rPr>
            </w:pPr>
          </w:p>
          <w:p w14:paraId="4FF692C9" w14:textId="77777777" w:rsidR="00CB3682" w:rsidRDefault="00CB3682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14:paraId="2B55A5D9" w14:textId="77777777" w:rsidTr="00822833">
        <w:tc>
          <w:tcPr>
            <w:tcW w:w="9062" w:type="dxa"/>
          </w:tcPr>
          <w:p w14:paraId="0BFBC638" w14:textId="77777777" w:rsidR="00822833" w:rsidRDefault="00822833" w:rsidP="000411B8">
            <w:pPr>
              <w:rPr>
                <w:sz w:val="20"/>
              </w:rPr>
            </w:pPr>
          </w:p>
          <w:p w14:paraId="1A3E2DE0" w14:textId="77777777" w:rsidR="00822833" w:rsidRDefault="00822833" w:rsidP="000411B8">
            <w:pPr>
              <w:rPr>
                <w:sz w:val="20"/>
              </w:rPr>
            </w:pPr>
          </w:p>
          <w:p w14:paraId="7051EC84" w14:textId="77777777" w:rsidR="00822833" w:rsidRDefault="00822833" w:rsidP="000411B8">
            <w:pPr>
              <w:rPr>
                <w:sz w:val="20"/>
              </w:rPr>
            </w:pPr>
          </w:p>
          <w:p w14:paraId="12D808AE" w14:textId="77777777" w:rsidR="00822833" w:rsidRDefault="00822833" w:rsidP="000411B8">
            <w:pPr>
              <w:rPr>
                <w:sz w:val="20"/>
              </w:rPr>
            </w:pPr>
          </w:p>
          <w:p w14:paraId="7A21D360" w14:textId="61AA0679" w:rsidR="00822833" w:rsidRDefault="00822833" w:rsidP="000411B8">
            <w:pPr>
              <w:rPr>
                <w:sz w:val="20"/>
              </w:rPr>
            </w:pPr>
          </w:p>
          <w:p w14:paraId="52C72EBE" w14:textId="02C9E098" w:rsidR="005E1A54" w:rsidRDefault="005E1A54" w:rsidP="000411B8">
            <w:pPr>
              <w:rPr>
                <w:sz w:val="20"/>
              </w:rPr>
            </w:pPr>
          </w:p>
          <w:p w14:paraId="15B9D30E" w14:textId="77777777" w:rsidR="00CB3682" w:rsidRDefault="00CB3682" w:rsidP="000411B8">
            <w:pPr>
              <w:rPr>
                <w:sz w:val="20"/>
              </w:rPr>
            </w:pPr>
          </w:p>
          <w:p w14:paraId="1FBCDC21" w14:textId="04D1A7DF" w:rsidR="00822833" w:rsidRDefault="00822833" w:rsidP="000411B8">
            <w:pPr>
              <w:rPr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276632FD" w:rsidR="00A32DBD" w:rsidRDefault="00A32DBD" w:rsidP="000411B8">
            <w:pPr>
              <w:rPr>
                <w:sz w:val="20"/>
              </w:rPr>
            </w:pPr>
          </w:p>
          <w:p w14:paraId="466F5A6F" w14:textId="21AA2127" w:rsidR="00CB3682" w:rsidRDefault="00CB3682" w:rsidP="000411B8">
            <w:pPr>
              <w:rPr>
                <w:sz w:val="20"/>
              </w:rPr>
            </w:pPr>
          </w:p>
          <w:p w14:paraId="7FB1A02D" w14:textId="77777777" w:rsidR="00CB3682" w:rsidRDefault="00CB3682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4CF9D4D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5C5AC7FF" w:rsidR="00A32DBD" w:rsidRDefault="00A32DBD" w:rsidP="00D4325C"/>
          <w:p w14:paraId="21B75FF9" w14:textId="12E9A13C" w:rsidR="00CB3682" w:rsidRDefault="00CB3682" w:rsidP="00D4325C"/>
          <w:p w14:paraId="27DB431B" w14:textId="77777777" w:rsidR="00CB3682" w:rsidRDefault="00CB3682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0CDAC327" w14:textId="77777777" w:rsidR="00E66C8A" w:rsidRDefault="00E66C8A" w:rsidP="00D4325C"/>
          <w:p w14:paraId="6CE0A1B8" w14:textId="33638B10" w:rsidR="00CB3682" w:rsidRDefault="00CB3682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C101" w14:textId="77777777" w:rsidR="00AB4BA1" w:rsidRDefault="00AB4BA1">
      <w:r>
        <w:separator/>
      </w:r>
    </w:p>
  </w:endnote>
  <w:endnote w:type="continuationSeparator" w:id="0">
    <w:p w14:paraId="6D0A7A66" w14:textId="77777777" w:rsidR="00AB4BA1" w:rsidRDefault="00A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A7448" w14:textId="77777777" w:rsidR="00AB4BA1" w:rsidRDefault="00AB4BA1">
      <w:r>
        <w:separator/>
      </w:r>
    </w:p>
  </w:footnote>
  <w:footnote w:type="continuationSeparator" w:id="0">
    <w:p w14:paraId="1F1F3735" w14:textId="77777777" w:rsidR="00AB4BA1" w:rsidRDefault="00AB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44B7"/>
    <w:rsid w:val="00217A2C"/>
    <w:rsid w:val="00256810"/>
    <w:rsid w:val="003442F9"/>
    <w:rsid w:val="003522E1"/>
    <w:rsid w:val="0038467C"/>
    <w:rsid w:val="003C58B7"/>
    <w:rsid w:val="004A1A01"/>
    <w:rsid w:val="004D4B75"/>
    <w:rsid w:val="005154DC"/>
    <w:rsid w:val="00520534"/>
    <w:rsid w:val="005210C7"/>
    <w:rsid w:val="00566079"/>
    <w:rsid w:val="00582726"/>
    <w:rsid w:val="005E1A54"/>
    <w:rsid w:val="00643F1B"/>
    <w:rsid w:val="00666B10"/>
    <w:rsid w:val="006C072F"/>
    <w:rsid w:val="006C46CD"/>
    <w:rsid w:val="006E2AEF"/>
    <w:rsid w:val="006E6FB4"/>
    <w:rsid w:val="00735887"/>
    <w:rsid w:val="007A00F1"/>
    <w:rsid w:val="007A327E"/>
    <w:rsid w:val="008038FE"/>
    <w:rsid w:val="00822833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B4BA1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B3682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4E14-8242-4084-8D47-852BB1F1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6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2019-03-21T18:44:00Z</dcterms:created>
  <dcterms:modified xsi:type="dcterms:W3CDTF">2019-03-21T18:44:00Z</dcterms:modified>
</cp:coreProperties>
</file>