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67C70AA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324469">
        <w:rPr>
          <w:sz w:val="32"/>
          <w:szCs w:val="32"/>
        </w:rPr>
        <w:t>NF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bhg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0A55708A" w:rsidR="007A00F1" w:rsidRDefault="007A00F1" w:rsidP="007A00F1">
      <w:pPr>
        <w:rPr>
          <w:b/>
        </w:rPr>
      </w:pPr>
      <w:r>
        <w:rPr>
          <w:b/>
        </w:rPr>
        <w:t>Signatur og dato for midtveisvurdering.</w:t>
      </w:r>
      <w:r w:rsidR="00BF1E2C">
        <w:rPr>
          <w:b/>
        </w:rPr>
        <w:t xml:space="preserve"> Studenten skal ha kopi.</w:t>
      </w:r>
      <w:r>
        <w:rPr>
          <w:b/>
        </w:rPr>
        <w:t xml:space="preserve"> 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  <w:t xml:space="preserve">Praksislærers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6E96719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 w:rsidR="00BF1E2C"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________Praksislærers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7777777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41C78D9C" w14:textId="77777777" w:rsidR="00BF1E2C" w:rsidRDefault="00BF1E2C" w:rsidP="00BF1E2C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77777777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2E91733D" w:rsidR="00A32DBD" w:rsidRDefault="00A32DBD" w:rsidP="000411B8">
            <w:pPr>
              <w:rPr>
                <w:sz w:val="20"/>
              </w:rPr>
            </w:pPr>
          </w:p>
          <w:p w14:paraId="1CFEBFD5" w14:textId="1F906B6C" w:rsidR="005E1A54" w:rsidRDefault="005E1A54" w:rsidP="000411B8">
            <w:pPr>
              <w:rPr>
                <w:sz w:val="20"/>
              </w:rPr>
            </w:pPr>
          </w:p>
          <w:p w14:paraId="0275C83C" w14:textId="77777777" w:rsidR="00BF1E2C" w:rsidRDefault="00BF1E2C" w:rsidP="000411B8">
            <w:pPr>
              <w:rPr>
                <w:sz w:val="20"/>
              </w:rPr>
            </w:pPr>
          </w:p>
          <w:p w14:paraId="7AC58970" w14:textId="77777777" w:rsidR="00A32DBD" w:rsidRDefault="00A32DBD" w:rsidP="000411B8">
            <w:pPr>
              <w:rPr>
                <w:sz w:val="20"/>
              </w:rPr>
            </w:pPr>
          </w:p>
          <w:p w14:paraId="4F1E7D39" w14:textId="26D5FFDD" w:rsidR="00BF1E2C" w:rsidRDefault="00BF1E2C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42DDE3E4" w14:textId="7B8F4989" w:rsidR="00AF3244" w:rsidRDefault="00AF3244" w:rsidP="000411B8">
            <w:pPr>
              <w:rPr>
                <w:sz w:val="20"/>
              </w:rPr>
            </w:pPr>
          </w:p>
          <w:p w14:paraId="4304FF43" w14:textId="77777777" w:rsidR="00BF1E2C" w:rsidRDefault="00BF1E2C" w:rsidP="000411B8">
            <w:pPr>
              <w:rPr>
                <w:sz w:val="20"/>
              </w:rPr>
            </w:pPr>
          </w:p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40E2D32C" w:rsidR="00A32DBD" w:rsidRDefault="00A32DBD" w:rsidP="000411B8">
            <w:pPr>
              <w:rPr>
                <w:sz w:val="20"/>
              </w:rPr>
            </w:pPr>
          </w:p>
          <w:p w14:paraId="58CC0B2F" w14:textId="77777777" w:rsidR="00BF1E2C" w:rsidRDefault="00BF1E2C" w:rsidP="000411B8">
            <w:pPr>
              <w:rPr>
                <w:sz w:val="20"/>
              </w:rPr>
            </w:pPr>
          </w:p>
          <w:p w14:paraId="50B9FDD4" w14:textId="74120B98" w:rsidR="005E1A54" w:rsidRDefault="005E1A54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45CE15AE" w14:textId="77777777" w:rsidR="00BF1E2C" w:rsidRDefault="00BF1E2C" w:rsidP="00AF3244">
            <w:pPr>
              <w:rPr>
                <w:sz w:val="20"/>
              </w:rPr>
            </w:pPr>
          </w:p>
          <w:p w14:paraId="0D887317" w14:textId="4F61D0FD" w:rsidR="00AF3244" w:rsidRDefault="00AF3244" w:rsidP="000411B8">
            <w:pPr>
              <w:rPr>
                <w:sz w:val="20"/>
              </w:rPr>
            </w:pPr>
          </w:p>
          <w:p w14:paraId="769B5A44" w14:textId="77777777" w:rsidR="00BF1E2C" w:rsidRDefault="00BF1E2C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7960722B" w14:textId="28BB5E3F" w:rsidR="00A32DBD" w:rsidRDefault="00A32DBD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5FE2F92" w14:textId="52785AF4" w:rsidR="00A32DBD" w:rsidRDefault="00BF1E2C" w:rsidP="000411B8">
            <w:pPr>
              <w:rPr>
                <w:sz w:val="20"/>
              </w:rPr>
            </w:pPr>
            <w:r>
              <w:rPr>
                <w:sz w:val="20"/>
              </w:rPr>
              <w:br/>
            </w:r>
          </w:p>
          <w:p w14:paraId="6E46131C" w14:textId="11581C86" w:rsidR="00BF1E2C" w:rsidRDefault="00BF1E2C" w:rsidP="000411B8">
            <w:pPr>
              <w:rPr>
                <w:sz w:val="20"/>
              </w:rPr>
            </w:pPr>
          </w:p>
          <w:p w14:paraId="7C4B0430" w14:textId="64EC9887" w:rsidR="00BF1E2C" w:rsidRDefault="00BF1E2C" w:rsidP="000411B8">
            <w:pPr>
              <w:rPr>
                <w:sz w:val="20"/>
              </w:rPr>
            </w:pPr>
          </w:p>
          <w:p w14:paraId="2535C452" w14:textId="1AB94C04" w:rsidR="00BF1E2C" w:rsidRDefault="00BF1E2C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2A0EF1DC" w14:textId="30572D68" w:rsidR="005E1A54" w:rsidRDefault="005E1A54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1A60134" w:rsidR="00A32DBD" w:rsidRDefault="00A32DBD" w:rsidP="000411B8">
            <w:pPr>
              <w:rPr>
                <w:sz w:val="20"/>
              </w:rPr>
            </w:pPr>
          </w:p>
          <w:p w14:paraId="68891A3B" w14:textId="6EC02A50" w:rsidR="00BF1E2C" w:rsidRDefault="00BF1E2C" w:rsidP="000411B8">
            <w:pPr>
              <w:rPr>
                <w:sz w:val="20"/>
              </w:rPr>
            </w:pPr>
          </w:p>
          <w:p w14:paraId="5D2439F2" w14:textId="62166471" w:rsidR="00BF1E2C" w:rsidRDefault="00BF1E2C" w:rsidP="000411B8">
            <w:pPr>
              <w:rPr>
                <w:sz w:val="20"/>
              </w:rPr>
            </w:pPr>
          </w:p>
          <w:p w14:paraId="1018328C" w14:textId="77777777" w:rsidR="00BF1E2C" w:rsidRDefault="00BF1E2C" w:rsidP="000411B8">
            <w:pPr>
              <w:rPr>
                <w:sz w:val="20"/>
              </w:rPr>
            </w:pPr>
          </w:p>
          <w:p w14:paraId="22C5B006" w14:textId="4424AFA8" w:rsidR="005E1A54" w:rsidRDefault="005E1A54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30B94CB4" w14:textId="51CFCE8E" w:rsidR="00A32DBD" w:rsidRDefault="00A32DBD" w:rsidP="000411B8">
            <w:pPr>
              <w:rPr>
                <w:sz w:val="20"/>
              </w:rPr>
            </w:pPr>
          </w:p>
          <w:p w14:paraId="2C340F07" w14:textId="64315988" w:rsidR="00BF1E2C" w:rsidRDefault="00BF1E2C" w:rsidP="000411B8">
            <w:pPr>
              <w:rPr>
                <w:sz w:val="20"/>
              </w:rPr>
            </w:pPr>
          </w:p>
          <w:p w14:paraId="54449604" w14:textId="663BE899" w:rsidR="00BF1E2C" w:rsidRDefault="00BF1E2C" w:rsidP="000411B8">
            <w:pPr>
              <w:rPr>
                <w:sz w:val="20"/>
              </w:rPr>
            </w:pPr>
          </w:p>
          <w:p w14:paraId="23572AEC" w14:textId="77777777" w:rsidR="00BF1E2C" w:rsidRDefault="00BF1E2C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7C6CD950" w14:textId="44196F3A" w:rsidR="005E1A54" w:rsidRDefault="005E1A54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0B57E321" w:rsidR="00A32DBD" w:rsidRDefault="00A32DBD" w:rsidP="00A476E5">
            <w:pPr>
              <w:rPr>
                <w:sz w:val="20"/>
              </w:rPr>
            </w:pPr>
          </w:p>
          <w:p w14:paraId="45B11A4B" w14:textId="77777777" w:rsidR="00BF1E2C" w:rsidRDefault="00BF1E2C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364A76A7" w:rsidR="005E1A54" w:rsidRDefault="005E1A54" w:rsidP="00A476E5">
            <w:pPr>
              <w:rPr>
                <w:sz w:val="20"/>
              </w:rPr>
            </w:pPr>
          </w:p>
          <w:p w14:paraId="61B6C27A" w14:textId="77777777" w:rsidR="00BF1E2C" w:rsidRDefault="00BF1E2C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3B4FAC0B" w:rsidR="005E1A54" w:rsidRDefault="005E1A54" w:rsidP="000411B8">
            <w:pPr>
              <w:rPr>
                <w:sz w:val="20"/>
              </w:rPr>
            </w:pPr>
          </w:p>
          <w:p w14:paraId="7A880725" w14:textId="77777777" w:rsidR="00BF1E2C" w:rsidRDefault="00BF1E2C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1DC4C5D7" w:rsidR="00941051" w:rsidRDefault="00941051" w:rsidP="000411B8">
            <w:pPr>
              <w:rPr>
                <w:sz w:val="20"/>
              </w:rPr>
            </w:pPr>
          </w:p>
          <w:p w14:paraId="20E69A8E" w14:textId="77777777" w:rsidR="00BF1E2C" w:rsidRDefault="00BF1E2C" w:rsidP="000411B8">
            <w:pPr>
              <w:rPr>
                <w:sz w:val="20"/>
              </w:rPr>
            </w:pPr>
          </w:p>
          <w:p w14:paraId="1A6FDD5A" w14:textId="6B4B3395" w:rsidR="005E1A54" w:rsidRDefault="005E1A54" w:rsidP="000411B8">
            <w:pPr>
              <w:rPr>
                <w:sz w:val="20"/>
              </w:rPr>
            </w:pPr>
          </w:p>
        </w:tc>
      </w:tr>
    </w:tbl>
    <w:p w14:paraId="0DB8BB77" w14:textId="63430933" w:rsidR="00BF1E2C" w:rsidRPr="00F10AF1" w:rsidRDefault="00BF1E2C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77777777" w:rsidR="005E1A54" w:rsidRDefault="005E1A54" w:rsidP="000411B8">
            <w:pPr>
              <w:rPr>
                <w:sz w:val="20"/>
              </w:rPr>
            </w:pPr>
          </w:p>
          <w:p w14:paraId="7EF6D320" w14:textId="77777777" w:rsidR="00A32DBD" w:rsidRDefault="00A32DBD" w:rsidP="000411B8">
            <w:pPr>
              <w:rPr>
                <w:sz w:val="20"/>
              </w:rPr>
            </w:pPr>
          </w:p>
          <w:p w14:paraId="4D27C652" w14:textId="49C3FE12" w:rsidR="00BF1E2C" w:rsidRDefault="00BF1E2C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221716ED" w:rsidR="00A32DBD" w:rsidRDefault="00A32DBD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69107AF0" w14:textId="77777777" w:rsidR="00A32DBD" w:rsidRDefault="00A32DBD" w:rsidP="000411B8">
            <w:pPr>
              <w:rPr>
                <w:sz w:val="20"/>
              </w:rPr>
            </w:pPr>
          </w:p>
          <w:p w14:paraId="35593869" w14:textId="5E0E639E" w:rsidR="00BF1E2C" w:rsidRDefault="00BF1E2C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14:paraId="2B55A5D9" w14:textId="77777777" w:rsidTr="00822833">
        <w:tc>
          <w:tcPr>
            <w:tcW w:w="9062" w:type="dxa"/>
          </w:tcPr>
          <w:p w14:paraId="0BFBC638" w14:textId="77777777" w:rsidR="00822833" w:rsidRDefault="00822833" w:rsidP="000411B8">
            <w:pPr>
              <w:rPr>
                <w:sz w:val="20"/>
              </w:rPr>
            </w:pPr>
          </w:p>
          <w:p w14:paraId="1A3E2DE0" w14:textId="77777777" w:rsidR="00822833" w:rsidRDefault="00822833" w:rsidP="000411B8">
            <w:pPr>
              <w:rPr>
                <w:sz w:val="20"/>
              </w:rPr>
            </w:pPr>
          </w:p>
          <w:p w14:paraId="7051EC84" w14:textId="77777777" w:rsidR="00822833" w:rsidRDefault="00822833" w:rsidP="000411B8">
            <w:pPr>
              <w:rPr>
                <w:sz w:val="20"/>
              </w:rPr>
            </w:pPr>
          </w:p>
          <w:p w14:paraId="12D808AE" w14:textId="77777777" w:rsidR="00822833" w:rsidRDefault="00822833" w:rsidP="000411B8">
            <w:pPr>
              <w:rPr>
                <w:sz w:val="20"/>
              </w:rPr>
            </w:pPr>
          </w:p>
          <w:p w14:paraId="7A21D360" w14:textId="61AA0679" w:rsidR="00822833" w:rsidRDefault="00822833" w:rsidP="000411B8">
            <w:pPr>
              <w:rPr>
                <w:sz w:val="20"/>
              </w:rPr>
            </w:pPr>
          </w:p>
          <w:p w14:paraId="52C72EBE" w14:textId="77777777" w:rsidR="005E1A54" w:rsidRDefault="005E1A54" w:rsidP="000411B8">
            <w:pPr>
              <w:rPr>
                <w:sz w:val="20"/>
              </w:rPr>
            </w:pPr>
          </w:p>
          <w:p w14:paraId="6D638094" w14:textId="77777777" w:rsidR="00822833" w:rsidRDefault="00822833" w:rsidP="000411B8">
            <w:pPr>
              <w:rPr>
                <w:sz w:val="20"/>
              </w:rPr>
            </w:pPr>
          </w:p>
          <w:p w14:paraId="1FBCDC21" w14:textId="38494186" w:rsidR="00BF1E2C" w:rsidRDefault="00BF1E2C" w:rsidP="000411B8">
            <w:pPr>
              <w:rPr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5F20E568" w:rsidR="00A32DBD" w:rsidRDefault="00A32DBD" w:rsidP="000411B8">
            <w:pPr>
              <w:rPr>
                <w:sz w:val="20"/>
              </w:rPr>
            </w:pPr>
          </w:p>
          <w:p w14:paraId="0C0DA2CC" w14:textId="022B21B0" w:rsidR="00BF1E2C" w:rsidRDefault="00BF1E2C" w:rsidP="000411B8">
            <w:pPr>
              <w:rPr>
                <w:sz w:val="20"/>
              </w:rPr>
            </w:pPr>
          </w:p>
          <w:p w14:paraId="4BB80B8B" w14:textId="77777777" w:rsidR="00BF1E2C" w:rsidRDefault="00BF1E2C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17381F99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7EACE635" w14:textId="77777777" w:rsidR="00E66C8A" w:rsidRDefault="00E66C8A" w:rsidP="00D4325C"/>
          <w:p w14:paraId="421188A2" w14:textId="77777777" w:rsidR="00BF1E2C" w:rsidRDefault="00BF1E2C" w:rsidP="00D4325C"/>
          <w:p w14:paraId="4164F8EF" w14:textId="77777777" w:rsidR="00BF1E2C" w:rsidRDefault="00BF1E2C" w:rsidP="00D4325C"/>
          <w:p w14:paraId="1ED3B7ED" w14:textId="77777777" w:rsidR="00BF1E2C" w:rsidRDefault="00BF1E2C" w:rsidP="00D4325C"/>
          <w:p w14:paraId="6CE0A1B8" w14:textId="59AEB7F2" w:rsidR="00BF1E2C" w:rsidRDefault="00BF1E2C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366C4" w14:textId="77777777" w:rsidR="00714D0B" w:rsidRDefault="00714D0B">
      <w:r>
        <w:separator/>
      </w:r>
    </w:p>
  </w:endnote>
  <w:endnote w:type="continuationSeparator" w:id="0">
    <w:p w14:paraId="7FE8023D" w14:textId="77777777" w:rsidR="00714D0B" w:rsidRDefault="0071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78388" w14:textId="77777777" w:rsidR="00714D0B" w:rsidRDefault="00714D0B">
      <w:r>
        <w:separator/>
      </w:r>
    </w:p>
  </w:footnote>
  <w:footnote w:type="continuationSeparator" w:id="0">
    <w:p w14:paraId="0870770B" w14:textId="77777777" w:rsidR="00714D0B" w:rsidRDefault="00714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9494F"/>
    <w:rsid w:val="000A25EB"/>
    <w:rsid w:val="000A308F"/>
    <w:rsid w:val="000F344C"/>
    <w:rsid w:val="00122442"/>
    <w:rsid w:val="001313BA"/>
    <w:rsid w:val="00196576"/>
    <w:rsid w:val="001B5598"/>
    <w:rsid w:val="001E6714"/>
    <w:rsid w:val="002144B7"/>
    <w:rsid w:val="00217A2C"/>
    <w:rsid w:val="00256810"/>
    <w:rsid w:val="00324469"/>
    <w:rsid w:val="003522E1"/>
    <w:rsid w:val="0038467C"/>
    <w:rsid w:val="003C58B7"/>
    <w:rsid w:val="003F7F70"/>
    <w:rsid w:val="004A1A01"/>
    <w:rsid w:val="004D4B75"/>
    <w:rsid w:val="005154DC"/>
    <w:rsid w:val="00520534"/>
    <w:rsid w:val="00566079"/>
    <w:rsid w:val="00582726"/>
    <w:rsid w:val="005E1A54"/>
    <w:rsid w:val="00643F1B"/>
    <w:rsid w:val="006C072F"/>
    <w:rsid w:val="006C46CD"/>
    <w:rsid w:val="006E2AEF"/>
    <w:rsid w:val="006E6FB4"/>
    <w:rsid w:val="00714D0B"/>
    <w:rsid w:val="00735887"/>
    <w:rsid w:val="007A00F1"/>
    <w:rsid w:val="007A327E"/>
    <w:rsid w:val="00822833"/>
    <w:rsid w:val="00847613"/>
    <w:rsid w:val="00880537"/>
    <w:rsid w:val="008E7E10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1E2C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0D8A-B71B-4272-987F-09021E22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415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2019-03-21T18:42:00Z</dcterms:created>
  <dcterms:modified xsi:type="dcterms:W3CDTF">2019-03-21T18:42:00Z</dcterms:modified>
</cp:coreProperties>
</file>