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Gill Sans MT" w:eastAsia="Gill Sans MT" w:hAnsi="Gill Sans MT" w:cs="Gill Sans MT"/>
          <w:b/>
          <w:bCs/>
          <w:sz w:val="28"/>
          <w:szCs w:val="28"/>
          <w:lang w:val="nb-NO"/>
        </w:rPr>
        <w:id w:val="963463667"/>
        <w:lock w:val="contentLocked"/>
        <w:placeholder>
          <w:docPart w:val="E43F4727534F4179A5E541C984638913"/>
        </w:placeholder>
        <w:group/>
      </w:sdtPr>
      <w:sdtEndPr>
        <w:rPr>
          <w:rFonts w:asciiTheme="minorHAnsi" w:eastAsiaTheme="minorHAnsi" w:hAnsiTheme="minorHAnsi" w:cstheme="minorBidi"/>
          <w:b w:val="0"/>
          <w:bCs w:val="0"/>
          <w:sz w:val="20"/>
          <w:szCs w:val="20"/>
        </w:rPr>
      </w:sdtEndPr>
      <w:sdtContent>
        <w:p w:rsidR="006537CE" w:rsidRDefault="00E72334" w:rsidP="007D43DC">
          <w:pPr>
            <w:spacing w:after="0" w:line="240" w:lineRule="auto"/>
            <w:ind w:left="2340" w:right="-20"/>
            <w:rPr>
              <w:rFonts w:ascii="Gill Sans MT" w:eastAsia="Gill Sans MT" w:hAnsi="Gill Sans MT" w:cs="Gill Sans MT"/>
              <w:b/>
              <w:bCs/>
              <w:sz w:val="28"/>
              <w:szCs w:val="28"/>
              <w:lang w:val="nb-NO"/>
            </w:rPr>
          </w:pPr>
          <w:r>
            <w:rPr>
              <w:noProof/>
              <w:lang w:val="nb-NO" w:eastAsia="nb-NO"/>
            </w:rPr>
            <w:drawing>
              <wp:anchor distT="0" distB="0" distL="114300" distR="114300" simplePos="0" relativeHeight="251663360" behindDoc="1" locked="0" layoutInCell="1" allowOverlap="1" wp14:anchorId="74C34FA9" wp14:editId="03D3FBE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755900" cy="690245"/>
                <wp:effectExtent l="0" t="0" r="6350" b="0"/>
                <wp:wrapTight wrapText="bothSides">
                  <wp:wrapPolygon edited="0">
                    <wp:start x="0" y="0"/>
                    <wp:lineTo x="0" y="20865"/>
                    <wp:lineTo x="21500" y="20865"/>
                    <wp:lineTo x="21500" y="0"/>
                    <wp:lineTo x="0" y="0"/>
                  </wp:wrapPolygon>
                </wp:wrapTight>
                <wp:docPr id="22" name="Bild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mmh-logo-h-sort-1112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5900" cy="690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537CE">
            <w:rPr>
              <w:rFonts w:ascii="Gill Sans MT" w:eastAsia="Gill Sans MT" w:hAnsi="Gill Sans MT" w:cs="Gill Sans MT"/>
              <w:b/>
              <w:bCs/>
              <w:sz w:val="28"/>
              <w:szCs w:val="28"/>
              <w:lang w:val="nb-NO"/>
            </w:rPr>
            <w:t xml:space="preserve"> </w:t>
          </w:r>
        </w:p>
        <w:p w:rsidR="007D43DC" w:rsidRDefault="007D43DC" w:rsidP="007D43DC">
          <w:pPr>
            <w:spacing w:after="0" w:line="240" w:lineRule="auto"/>
            <w:ind w:left="2340" w:right="-20"/>
            <w:rPr>
              <w:rFonts w:ascii="Gill Sans MT" w:eastAsia="Gill Sans MT" w:hAnsi="Gill Sans MT" w:cs="Gill Sans MT"/>
              <w:b/>
              <w:bCs/>
              <w:sz w:val="28"/>
              <w:szCs w:val="28"/>
              <w:lang w:val="nb-NO"/>
            </w:rPr>
          </w:pPr>
        </w:p>
        <w:p w:rsidR="00E72334" w:rsidRDefault="00E72334" w:rsidP="00CE7AF8">
          <w:pPr>
            <w:spacing w:after="0" w:line="240" w:lineRule="auto"/>
            <w:ind w:left="142" w:right="-20"/>
            <w:jc w:val="center"/>
            <w:rPr>
              <w:rFonts w:ascii="Gill Sans MT" w:eastAsia="Gill Sans MT" w:hAnsi="Gill Sans MT" w:cs="Gill Sans MT"/>
              <w:b/>
              <w:bCs/>
              <w:sz w:val="28"/>
              <w:szCs w:val="28"/>
              <w:lang w:val="nb-NO"/>
            </w:rPr>
          </w:pPr>
        </w:p>
        <w:p w:rsidR="00E72334" w:rsidRDefault="00E72334" w:rsidP="00CE7AF8">
          <w:pPr>
            <w:spacing w:after="0" w:line="240" w:lineRule="auto"/>
            <w:ind w:left="142" w:right="-20"/>
            <w:jc w:val="center"/>
            <w:rPr>
              <w:rFonts w:ascii="Gill Sans MT" w:eastAsia="Gill Sans MT" w:hAnsi="Gill Sans MT" w:cs="Gill Sans MT"/>
              <w:b/>
              <w:bCs/>
              <w:sz w:val="28"/>
              <w:szCs w:val="28"/>
              <w:lang w:val="nb-NO"/>
            </w:rPr>
          </w:pPr>
        </w:p>
        <w:p w:rsidR="007D43DC" w:rsidRPr="00B06249" w:rsidRDefault="007D43DC" w:rsidP="00CE7AF8">
          <w:pPr>
            <w:spacing w:after="0" w:line="240" w:lineRule="auto"/>
            <w:ind w:left="142" w:right="-20"/>
            <w:jc w:val="center"/>
            <w:rPr>
              <w:rFonts w:ascii="Gill Sans MT" w:eastAsia="Gill Sans MT" w:hAnsi="Gill Sans MT" w:cs="Gill Sans MT"/>
              <w:sz w:val="28"/>
              <w:szCs w:val="28"/>
              <w:lang w:val="nb-NO"/>
            </w:rPr>
          </w:pPr>
          <w:r w:rsidRPr="00B06249">
            <w:rPr>
              <w:rFonts w:ascii="Gill Sans MT" w:eastAsia="Gill Sans MT" w:hAnsi="Gill Sans MT" w:cs="Gill Sans MT"/>
              <w:b/>
              <w:bCs/>
              <w:sz w:val="28"/>
              <w:szCs w:val="28"/>
              <w:lang w:val="nb-NO"/>
            </w:rPr>
            <w:t>SKJE</w:t>
          </w:r>
          <w:r w:rsidRPr="00B06249">
            <w:rPr>
              <w:rFonts w:ascii="Gill Sans MT" w:eastAsia="Gill Sans MT" w:hAnsi="Gill Sans MT" w:cs="Gill Sans MT"/>
              <w:b/>
              <w:bCs/>
              <w:spacing w:val="1"/>
              <w:sz w:val="28"/>
              <w:szCs w:val="28"/>
              <w:lang w:val="nb-NO"/>
            </w:rPr>
            <w:t>M</w:t>
          </w:r>
          <w:r w:rsidRPr="00B06249">
            <w:rPr>
              <w:rFonts w:ascii="Gill Sans MT" w:eastAsia="Gill Sans MT" w:hAnsi="Gill Sans MT" w:cs="Gill Sans MT"/>
              <w:b/>
              <w:bCs/>
              <w:sz w:val="28"/>
              <w:szCs w:val="28"/>
              <w:lang w:val="nb-NO"/>
            </w:rPr>
            <w:t>A</w:t>
          </w:r>
          <w:r w:rsidRPr="00B06249">
            <w:rPr>
              <w:rFonts w:ascii="Gill Sans MT" w:eastAsia="Gill Sans MT" w:hAnsi="Gill Sans MT" w:cs="Gill Sans MT"/>
              <w:b/>
              <w:bCs/>
              <w:spacing w:val="-2"/>
              <w:sz w:val="28"/>
              <w:szCs w:val="28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b/>
              <w:bCs/>
              <w:sz w:val="28"/>
              <w:szCs w:val="28"/>
              <w:lang w:val="nb-NO"/>
            </w:rPr>
            <w:t>FOR</w:t>
          </w:r>
          <w:r w:rsidRPr="00B06249">
            <w:rPr>
              <w:rFonts w:ascii="Gill Sans MT" w:eastAsia="Gill Sans MT" w:hAnsi="Gill Sans MT" w:cs="Gill Sans MT"/>
              <w:b/>
              <w:bCs/>
              <w:spacing w:val="-2"/>
              <w:sz w:val="28"/>
              <w:szCs w:val="28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b/>
              <w:bCs/>
              <w:sz w:val="28"/>
              <w:szCs w:val="28"/>
              <w:lang w:val="nb-NO"/>
            </w:rPr>
            <w:t>TV</w:t>
          </w:r>
          <w:r w:rsidRPr="00B06249">
            <w:rPr>
              <w:rFonts w:ascii="Gill Sans MT" w:eastAsia="Gill Sans MT" w:hAnsi="Gill Sans MT" w:cs="Gill Sans MT"/>
              <w:b/>
              <w:bCs/>
              <w:spacing w:val="-3"/>
              <w:sz w:val="28"/>
              <w:szCs w:val="28"/>
              <w:lang w:val="nb-NO"/>
            </w:rPr>
            <w:t>I</w:t>
          </w:r>
          <w:r w:rsidRPr="00B06249">
            <w:rPr>
              <w:rFonts w:ascii="Gill Sans MT" w:eastAsia="Gill Sans MT" w:hAnsi="Gill Sans MT" w:cs="Gill Sans MT"/>
              <w:b/>
              <w:bCs/>
              <w:sz w:val="28"/>
              <w:szCs w:val="28"/>
              <w:lang w:val="nb-NO"/>
            </w:rPr>
            <w:t>L</w:t>
          </w:r>
          <w:r w:rsidRPr="00B06249">
            <w:rPr>
              <w:rFonts w:ascii="Gill Sans MT" w:eastAsia="Gill Sans MT" w:hAnsi="Gill Sans MT" w:cs="Gill Sans MT"/>
              <w:b/>
              <w:bCs/>
              <w:spacing w:val="-1"/>
              <w:sz w:val="28"/>
              <w:szCs w:val="28"/>
              <w:lang w:val="nb-NO"/>
            </w:rPr>
            <w:t>S</w:t>
          </w:r>
          <w:r w:rsidRPr="00B06249">
            <w:rPr>
              <w:rFonts w:ascii="Gill Sans MT" w:eastAsia="Gill Sans MT" w:hAnsi="Gill Sans MT" w:cs="Gill Sans MT"/>
              <w:b/>
              <w:bCs/>
              <w:spacing w:val="1"/>
              <w:sz w:val="28"/>
              <w:szCs w:val="28"/>
              <w:lang w:val="nb-NO"/>
            </w:rPr>
            <w:t>M</w:t>
          </w:r>
          <w:r w:rsidRPr="00B06249">
            <w:rPr>
              <w:rFonts w:ascii="Gill Sans MT" w:eastAsia="Gill Sans MT" w:hAnsi="Gill Sans MT" w:cs="Gill Sans MT"/>
              <w:b/>
              <w:bCs/>
              <w:sz w:val="28"/>
              <w:szCs w:val="28"/>
              <w:lang w:val="nb-NO"/>
            </w:rPr>
            <w:t>ELD</w:t>
          </w:r>
          <w:r w:rsidRPr="00B06249">
            <w:rPr>
              <w:rFonts w:ascii="Gill Sans MT" w:eastAsia="Gill Sans MT" w:hAnsi="Gill Sans MT" w:cs="Gill Sans MT"/>
              <w:b/>
              <w:bCs/>
              <w:spacing w:val="-2"/>
              <w:sz w:val="28"/>
              <w:szCs w:val="28"/>
              <w:lang w:val="nb-NO"/>
            </w:rPr>
            <w:t>I</w:t>
          </w:r>
          <w:r w:rsidRPr="00B06249">
            <w:rPr>
              <w:rFonts w:ascii="Gill Sans MT" w:eastAsia="Gill Sans MT" w:hAnsi="Gill Sans MT" w:cs="Gill Sans MT"/>
              <w:b/>
              <w:bCs/>
              <w:sz w:val="28"/>
              <w:szCs w:val="28"/>
              <w:lang w:val="nb-NO"/>
            </w:rPr>
            <w:t>NG</w:t>
          </w:r>
        </w:p>
        <w:p w:rsidR="007D43DC" w:rsidRPr="00B06249" w:rsidRDefault="007D43DC" w:rsidP="007D43DC">
          <w:pPr>
            <w:spacing w:before="9" w:after="0" w:line="170" w:lineRule="exact"/>
            <w:rPr>
              <w:sz w:val="17"/>
              <w:szCs w:val="17"/>
              <w:lang w:val="nb-NO"/>
            </w:rPr>
          </w:pPr>
        </w:p>
        <w:p w:rsidR="007D43DC" w:rsidRPr="00B06249" w:rsidRDefault="007D43DC" w:rsidP="007D43DC">
          <w:pPr>
            <w:spacing w:after="0" w:line="200" w:lineRule="exact"/>
            <w:rPr>
              <w:sz w:val="20"/>
              <w:szCs w:val="20"/>
              <w:lang w:val="nb-NO"/>
            </w:rPr>
          </w:pPr>
        </w:p>
        <w:p w:rsidR="007D43DC" w:rsidRPr="00B06249" w:rsidRDefault="007D43DC" w:rsidP="00642E7F">
          <w:pPr>
            <w:spacing w:after="0" w:line="264" w:lineRule="exact"/>
            <w:ind w:left="142" w:right="223"/>
            <w:rPr>
              <w:rFonts w:ascii="Gill Sans MT" w:eastAsia="Gill Sans MT" w:hAnsi="Gill Sans MT" w:cs="Gill Sans MT"/>
              <w:sz w:val="23"/>
              <w:szCs w:val="23"/>
              <w:lang w:val="nb-NO"/>
            </w:rPr>
          </w:pP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Jf. forskrift</w:t>
          </w:r>
          <w:r w:rsidRPr="00B06249">
            <w:rPr>
              <w:rFonts w:ascii="Gill Sans MT" w:eastAsia="Gill Sans MT" w:hAnsi="Gill Sans MT" w:cs="Gill Sans MT"/>
              <w:spacing w:val="-1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om skikk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>e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thet</w:t>
          </w:r>
          <w:r w:rsidRPr="00B06249">
            <w:rPr>
              <w:rFonts w:ascii="Gill Sans MT" w:eastAsia="Gill Sans MT" w:hAnsi="Gill Sans MT" w:cs="Gill Sans MT"/>
              <w:spacing w:val="-1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i høyere ut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>d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anning f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>a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stsa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>t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t</w:t>
          </w:r>
          <w:r w:rsidRPr="00B06249">
            <w:rPr>
              <w:rFonts w:ascii="Gill Sans MT" w:eastAsia="Gill Sans MT" w:hAnsi="Gill Sans MT" w:cs="Gill Sans MT"/>
              <w:spacing w:val="1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 xml:space="preserve">av </w:t>
          </w:r>
          <w:r w:rsidRPr="00B06249">
            <w:rPr>
              <w:rFonts w:ascii="Gill Sans MT" w:eastAsia="Gill Sans MT" w:hAnsi="Gill Sans MT" w:cs="Gill Sans MT"/>
              <w:spacing w:val="1"/>
              <w:sz w:val="23"/>
              <w:szCs w:val="23"/>
              <w:lang w:val="nb-NO"/>
            </w:rPr>
            <w:t>K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unn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>s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kapsdepart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>e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m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>e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ntet</w:t>
          </w:r>
          <w:r w:rsidRPr="00B06249">
            <w:rPr>
              <w:rFonts w:ascii="Gill Sans MT" w:eastAsia="Gill Sans MT" w:hAnsi="Gill Sans MT" w:cs="Gill Sans MT"/>
              <w:spacing w:val="1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30. juni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2006 med</w:t>
          </w:r>
          <w:r w:rsidRPr="00B06249">
            <w:rPr>
              <w:rFonts w:ascii="Gill Sans MT" w:eastAsia="Gill Sans MT" w:hAnsi="Gill Sans MT" w:cs="Gill Sans MT"/>
              <w:spacing w:val="1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hjemmel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i lov 1.</w:t>
          </w:r>
          <w:r w:rsidRPr="00B06249">
            <w:rPr>
              <w:rFonts w:ascii="Gill Sans MT" w:eastAsia="Gill Sans MT" w:hAnsi="Gill Sans MT" w:cs="Gill Sans MT"/>
              <w:spacing w:val="-1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april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2005 nr.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15 om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universi</w:t>
          </w:r>
          <w:r w:rsidRPr="00B06249">
            <w:rPr>
              <w:rFonts w:ascii="Gill Sans MT" w:eastAsia="Gill Sans MT" w:hAnsi="Gill Sans MT" w:cs="Gill Sans MT"/>
              <w:spacing w:val="-3"/>
              <w:sz w:val="23"/>
              <w:szCs w:val="23"/>
              <w:lang w:val="nb-NO"/>
            </w:rPr>
            <w:t>t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et</w:t>
          </w:r>
          <w:r w:rsidRPr="00B06249">
            <w:rPr>
              <w:rFonts w:ascii="Gill Sans MT" w:eastAsia="Gill Sans MT" w:hAnsi="Gill Sans MT" w:cs="Gill Sans MT"/>
              <w:spacing w:val="1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og</w:t>
          </w:r>
          <w:r w:rsidRPr="00B06249">
            <w:rPr>
              <w:rFonts w:ascii="Gill Sans MT" w:eastAsia="Gill Sans MT" w:hAnsi="Gill Sans MT" w:cs="Gill Sans MT"/>
              <w:spacing w:val="1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høy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>s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koler §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pacing w:val="4"/>
              <w:sz w:val="23"/>
              <w:szCs w:val="23"/>
              <w:lang w:val="nb-NO"/>
            </w:rPr>
            <w:t>4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-10 s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>je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tte</w:t>
          </w:r>
          <w:r w:rsidRPr="00B06249">
            <w:rPr>
              <w:rFonts w:ascii="Gill Sans MT" w:eastAsia="Gill Sans MT" w:hAnsi="Gill Sans MT" w:cs="Gill Sans MT"/>
              <w:spacing w:val="1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ledd. Særskilt skikke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>t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hetsvurd</w:t>
          </w:r>
          <w:r w:rsidRPr="00B06249">
            <w:rPr>
              <w:rFonts w:ascii="Gill Sans MT" w:eastAsia="Gill Sans MT" w:hAnsi="Gill Sans MT" w:cs="Gill Sans MT"/>
              <w:spacing w:val="-3"/>
              <w:sz w:val="23"/>
              <w:szCs w:val="23"/>
              <w:lang w:val="nb-NO"/>
            </w:rPr>
            <w:t>e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ring starter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med</w:t>
          </w:r>
          <w:r w:rsidRPr="00B06249">
            <w:rPr>
              <w:rFonts w:ascii="Gill Sans MT" w:eastAsia="Gill Sans MT" w:hAnsi="Gill Sans MT" w:cs="Gill Sans MT"/>
              <w:spacing w:val="1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en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innle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>v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e</w:t>
          </w:r>
          <w:r w:rsidR="00E82794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r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t tvilsmelding</w:t>
          </w:r>
          <w:r w:rsidRPr="00B06249">
            <w:rPr>
              <w:rFonts w:ascii="Gill Sans MT" w:eastAsia="Gill Sans MT" w:hAnsi="Gill Sans MT" w:cs="Gill Sans MT"/>
              <w:spacing w:val="-3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til</w:t>
          </w:r>
          <w:r w:rsidRPr="00B06249">
            <w:rPr>
              <w:rFonts w:ascii="Gill Sans MT" w:eastAsia="Gill Sans MT" w:hAnsi="Gill Sans MT" w:cs="Gill Sans MT"/>
              <w:spacing w:val="1"/>
              <w:sz w:val="23"/>
              <w:szCs w:val="23"/>
              <w:lang w:val="nb-NO"/>
            </w:rPr>
            <w:t xml:space="preserve"> s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kik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>k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et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>h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etsansvarlig.</w:t>
          </w:r>
        </w:p>
        <w:p w:rsidR="007D43DC" w:rsidRPr="00B06249" w:rsidRDefault="007D43DC" w:rsidP="00642E7F">
          <w:pPr>
            <w:spacing w:before="8" w:after="0" w:line="280" w:lineRule="exact"/>
            <w:ind w:left="142"/>
            <w:rPr>
              <w:sz w:val="28"/>
              <w:szCs w:val="28"/>
              <w:lang w:val="nb-NO"/>
            </w:rPr>
          </w:pPr>
        </w:p>
        <w:p w:rsidR="007D43DC" w:rsidRPr="00B06249" w:rsidRDefault="007D43DC" w:rsidP="00642E7F">
          <w:pPr>
            <w:spacing w:after="0" w:line="240" w:lineRule="auto"/>
            <w:ind w:left="142" w:right="-20"/>
            <w:rPr>
              <w:rFonts w:ascii="Gill Sans MT" w:eastAsia="Gill Sans MT" w:hAnsi="Gill Sans MT" w:cs="Gill Sans MT"/>
              <w:sz w:val="23"/>
              <w:szCs w:val="23"/>
              <w:lang w:val="nb-NO"/>
            </w:rPr>
          </w:pPr>
          <w:r w:rsidRPr="00B06249">
            <w:rPr>
              <w:rFonts w:ascii="Gill Sans MT" w:eastAsia="Gill Sans MT" w:hAnsi="Gill Sans MT" w:cs="Gill Sans MT"/>
              <w:b/>
              <w:bCs/>
              <w:sz w:val="23"/>
              <w:szCs w:val="23"/>
              <w:lang w:val="nb-NO"/>
            </w:rPr>
            <w:t>Unntatt</w:t>
          </w:r>
          <w:r w:rsidRPr="00B06249">
            <w:rPr>
              <w:rFonts w:ascii="Gill Sans MT" w:eastAsia="Gill Sans MT" w:hAnsi="Gill Sans MT" w:cs="Gill Sans MT"/>
              <w:b/>
              <w:bCs/>
              <w:spacing w:val="1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b/>
              <w:bCs/>
              <w:sz w:val="23"/>
              <w:szCs w:val="23"/>
              <w:lang w:val="nb-NO"/>
            </w:rPr>
            <w:t>of</w:t>
          </w:r>
          <w:r w:rsidRPr="00B06249">
            <w:rPr>
              <w:rFonts w:ascii="Gill Sans MT" w:eastAsia="Gill Sans MT" w:hAnsi="Gill Sans MT" w:cs="Gill Sans MT"/>
              <w:b/>
              <w:bCs/>
              <w:spacing w:val="-2"/>
              <w:sz w:val="23"/>
              <w:szCs w:val="23"/>
              <w:lang w:val="nb-NO"/>
            </w:rPr>
            <w:t>f</w:t>
          </w:r>
          <w:r w:rsidRPr="00B06249">
            <w:rPr>
              <w:rFonts w:ascii="Gill Sans MT" w:eastAsia="Gill Sans MT" w:hAnsi="Gill Sans MT" w:cs="Gill Sans MT"/>
              <w:b/>
              <w:bCs/>
              <w:sz w:val="23"/>
              <w:szCs w:val="23"/>
              <w:lang w:val="nb-NO"/>
            </w:rPr>
            <w:t>entlighet</w:t>
          </w:r>
        </w:p>
        <w:p w:rsidR="007D43DC" w:rsidRPr="00B06249" w:rsidRDefault="007D43DC" w:rsidP="00642E7F">
          <w:pPr>
            <w:spacing w:before="21" w:after="0" w:line="240" w:lineRule="auto"/>
            <w:ind w:left="142" w:right="-20"/>
            <w:rPr>
              <w:rFonts w:ascii="Gill Sans MT" w:eastAsia="Gill Sans MT" w:hAnsi="Gill Sans MT" w:cs="Gill Sans MT"/>
              <w:sz w:val="23"/>
              <w:szCs w:val="23"/>
              <w:lang w:val="nb-NO"/>
            </w:rPr>
          </w:pP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Jr. off</w:t>
          </w:r>
          <w:r w:rsidRPr="00B06249">
            <w:rPr>
              <w:rFonts w:ascii="Gill Sans MT" w:eastAsia="Gill Sans MT" w:hAnsi="Gill Sans MT" w:cs="Gill Sans MT"/>
              <w:spacing w:val="1"/>
              <w:sz w:val="23"/>
              <w:szCs w:val="23"/>
              <w:lang w:val="nb-NO"/>
            </w:rPr>
            <w:t>e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ntlighetslo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>v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en §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13.</w:t>
          </w:r>
        </w:p>
        <w:p w:rsidR="007D43DC" w:rsidRPr="00B06249" w:rsidRDefault="007D43DC" w:rsidP="00642E7F">
          <w:pPr>
            <w:spacing w:before="7" w:after="0" w:line="100" w:lineRule="exact"/>
            <w:ind w:left="142"/>
            <w:rPr>
              <w:sz w:val="10"/>
              <w:szCs w:val="10"/>
              <w:lang w:val="nb-NO"/>
            </w:rPr>
          </w:pPr>
        </w:p>
        <w:p w:rsidR="007D43DC" w:rsidRPr="00B06249" w:rsidRDefault="007D43DC" w:rsidP="00642E7F">
          <w:pPr>
            <w:spacing w:after="0" w:line="200" w:lineRule="exact"/>
            <w:ind w:left="142"/>
            <w:rPr>
              <w:sz w:val="20"/>
              <w:szCs w:val="20"/>
              <w:lang w:val="nb-NO"/>
            </w:rPr>
          </w:pPr>
        </w:p>
        <w:p w:rsidR="002C651C" w:rsidRPr="000C7281" w:rsidRDefault="002C651C" w:rsidP="002C651C">
          <w:pPr>
            <w:spacing w:after="0" w:line="257" w:lineRule="auto"/>
            <w:ind w:left="142" w:right="1961"/>
            <w:rPr>
              <w:rFonts w:ascii="Gill Sans MT" w:eastAsia="Gill Sans MT" w:hAnsi="Gill Sans MT" w:cs="Gill Sans MT"/>
              <w:lang w:val="nb-NO"/>
            </w:rPr>
          </w:pPr>
          <w:r w:rsidRPr="000C7281">
            <w:rPr>
              <w:rFonts w:ascii="Gill Sans MT" w:eastAsia="Gill Sans MT" w:hAnsi="Gill Sans MT" w:cs="Gill Sans MT"/>
              <w:b/>
              <w:bCs/>
              <w:lang w:val="nb-NO"/>
            </w:rPr>
            <w:t>Til:</w:t>
          </w:r>
          <w:r w:rsidRPr="000C7281">
            <w:rPr>
              <w:rFonts w:ascii="Gill Sans MT" w:eastAsia="Gill Sans MT" w:hAnsi="Gill Sans MT" w:cs="Gill Sans MT"/>
              <w:b/>
              <w:bCs/>
              <w:spacing w:val="1"/>
              <w:lang w:val="nb-NO"/>
            </w:rPr>
            <w:t xml:space="preserve"> </w:t>
          </w:r>
          <w:r w:rsidRPr="000C7281">
            <w:rPr>
              <w:rFonts w:ascii="Gill Sans MT" w:eastAsia="Gill Sans MT" w:hAnsi="Gill Sans MT" w:cs="Gill Sans MT"/>
              <w:lang w:val="nb-NO"/>
            </w:rPr>
            <w:t>Institusjon</w:t>
          </w:r>
          <w:r w:rsidRPr="000C7281">
            <w:rPr>
              <w:rFonts w:ascii="Gill Sans MT" w:eastAsia="Gill Sans MT" w:hAnsi="Gill Sans MT" w:cs="Gill Sans MT"/>
              <w:spacing w:val="-2"/>
              <w:lang w:val="nb-NO"/>
            </w:rPr>
            <w:t>s</w:t>
          </w:r>
          <w:r w:rsidRPr="000C7281">
            <w:rPr>
              <w:rFonts w:ascii="Gill Sans MT" w:eastAsia="Gill Sans MT" w:hAnsi="Gill Sans MT" w:cs="Gill Sans MT"/>
              <w:lang w:val="nb-NO"/>
            </w:rPr>
            <w:t xml:space="preserve">ansvarlig </w:t>
          </w:r>
          <w:r w:rsidRPr="000C7281">
            <w:rPr>
              <w:rFonts w:ascii="Gill Sans MT" w:eastAsia="Gill Sans MT" w:hAnsi="Gill Sans MT" w:cs="Gill Sans MT"/>
              <w:spacing w:val="-2"/>
              <w:lang w:val="nb-NO"/>
            </w:rPr>
            <w:t>f</w:t>
          </w:r>
          <w:r w:rsidRPr="000C7281">
            <w:rPr>
              <w:rFonts w:ascii="Gill Sans MT" w:eastAsia="Gill Sans MT" w:hAnsi="Gill Sans MT" w:cs="Gill Sans MT"/>
              <w:lang w:val="nb-NO"/>
            </w:rPr>
            <w:t>or skikkethet</w:t>
          </w:r>
          <w:r w:rsidRPr="000C7281">
            <w:rPr>
              <w:rFonts w:ascii="Gill Sans MT" w:eastAsia="Gill Sans MT" w:hAnsi="Gill Sans MT" w:cs="Gill Sans MT"/>
              <w:spacing w:val="-2"/>
              <w:lang w:val="nb-NO"/>
            </w:rPr>
            <w:t>s</w:t>
          </w:r>
          <w:r w:rsidRPr="000C7281">
            <w:rPr>
              <w:rFonts w:ascii="Gill Sans MT" w:eastAsia="Gill Sans MT" w:hAnsi="Gill Sans MT" w:cs="Gill Sans MT"/>
              <w:lang w:val="nb-NO"/>
            </w:rPr>
            <w:t xml:space="preserve">vurdering Eva Stai Brønstad. </w:t>
          </w:r>
        </w:p>
        <w:p w:rsidR="002C651C" w:rsidRDefault="002C651C" w:rsidP="002C651C">
          <w:pPr>
            <w:spacing w:after="0" w:line="257" w:lineRule="auto"/>
            <w:ind w:left="142" w:right="84"/>
            <w:rPr>
              <w:rFonts w:ascii="Gill Sans MT" w:hAnsi="Gill Sans MT"/>
              <w:lang w:val="nb-NO"/>
            </w:rPr>
          </w:pPr>
          <w:r w:rsidRPr="000C7281">
            <w:rPr>
              <w:rFonts w:ascii="Gill Sans MT" w:hAnsi="Gill Sans MT"/>
              <w:shd w:val="clear" w:color="auto" w:fill="FAFAFA"/>
              <w:lang w:val="nb-NO" w:eastAsia="nb-NO"/>
            </w:rPr>
            <w:t xml:space="preserve">Tvilsmeldingen må skrives ut, dateres og signeres, og skal sendes </w:t>
          </w:r>
          <w:r w:rsidRPr="000C7281">
            <w:rPr>
              <w:rFonts w:ascii="Gill Sans MT" w:hAnsi="Gill Sans MT"/>
              <w:lang w:val="nb-NO"/>
            </w:rPr>
            <w:t xml:space="preserve">via </w:t>
          </w:r>
        </w:p>
        <w:p w:rsidR="002C651C" w:rsidRPr="000C7281" w:rsidRDefault="002C651C" w:rsidP="002C651C">
          <w:pPr>
            <w:pStyle w:val="Listeavsnitt"/>
            <w:numPr>
              <w:ilvl w:val="0"/>
              <w:numId w:val="1"/>
            </w:numPr>
            <w:spacing w:after="0" w:line="257" w:lineRule="auto"/>
            <w:ind w:right="84"/>
            <w:rPr>
              <w:rFonts w:ascii="Gill Sans MT" w:eastAsia="Gill Sans MT" w:hAnsi="Gill Sans MT" w:cs="Gill Sans MT"/>
              <w:spacing w:val="-2"/>
              <w:lang w:val="nb-NO"/>
            </w:rPr>
          </w:pPr>
          <w:r w:rsidRPr="000C7281">
            <w:rPr>
              <w:rFonts w:ascii="Gill Sans MT" w:hAnsi="Gill Sans MT"/>
              <w:lang w:val="nb-NO"/>
            </w:rPr>
            <w:t>Digipost (Logg deg inn på din private Digipost-konto, legg ved tvilsmeldingen og send melding til DRONNING MAUDS MINNE HØGSKOLE FOR BARNEHAGELÆRERUTDANNING),</w:t>
          </w:r>
        </w:p>
        <w:p w:rsidR="002C651C" w:rsidRPr="000C7281" w:rsidRDefault="002C651C" w:rsidP="002C651C">
          <w:pPr>
            <w:pStyle w:val="Listeavsnitt"/>
            <w:numPr>
              <w:ilvl w:val="0"/>
              <w:numId w:val="1"/>
            </w:numPr>
            <w:spacing w:after="0" w:line="257" w:lineRule="auto"/>
            <w:ind w:right="84"/>
            <w:rPr>
              <w:rFonts w:ascii="Gill Sans MT" w:eastAsia="Gill Sans MT" w:hAnsi="Gill Sans MT" w:cs="Gill Sans MT"/>
              <w:spacing w:val="-2"/>
              <w:lang w:val="nb-NO"/>
            </w:rPr>
          </w:pPr>
          <w:r w:rsidRPr="000C7281">
            <w:rPr>
              <w:rFonts w:ascii="Gill Sans MT" w:hAnsi="Gill Sans MT"/>
              <w:shd w:val="clear" w:color="auto" w:fill="FAFAFA"/>
              <w:lang w:val="nb-NO" w:eastAsia="nb-NO"/>
            </w:rPr>
            <w:t>i posten (</w:t>
          </w:r>
          <w:r w:rsidRPr="000C7281">
            <w:rPr>
              <w:rFonts w:ascii="Gill Sans MT" w:eastAsia="Gill Sans MT" w:hAnsi="Gill Sans MT" w:cs="Gill Sans MT"/>
              <w:lang w:val="nb-NO"/>
            </w:rPr>
            <w:t>Postadresse:</w:t>
          </w:r>
          <w:r w:rsidRPr="000C7281">
            <w:rPr>
              <w:rFonts w:ascii="Gill Sans MT" w:eastAsia="Gill Sans MT" w:hAnsi="Gill Sans MT" w:cs="Gill Sans MT"/>
              <w:spacing w:val="-2"/>
              <w:lang w:val="nb-NO"/>
            </w:rPr>
            <w:t xml:space="preserve">  </w:t>
          </w:r>
          <w:r w:rsidRPr="000C7281">
            <w:rPr>
              <w:rFonts w:ascii="Gill Sans MT" w:eastAsia="Gill Sans MT" w:hAnsi="Gill Sans MT" w:cs="Gill Sans MT"/>
              <w:position w:val="-1"/>
              <w:lang w:val="nb-NO"/>
            </w:rPr>
            <w:t xml:space="preserve">DMMH, Thrond Nergaardsveg 7, 7044 Trondheim) </w:t>
          </w:r>
        </w:p>
        <w:p w:rsidR="002C651C" w:rsidRPr="000C7281" w:rsidRDefault="002C651C" w:rsidP="002C651C">
          <w:pPr>
            <w:pStyle w:val="Listeavsnitt"/>
            <w:numPr>
              <w:ilvl w:val="0"/>
              <w:numId w:val="1"/>
            </w:numPr>
            <w:spacing w:after="0" w:line="257" w:lineRule="auto"/>
            <w:ind w:right="84"/>
            <w:rPr>
              <w:rFonts w:ascii="Gill Sans MT" w:eastAsia="Gill Sans MT" w:hAnsi="Gill Sans MT" w:cs="Gill Sans MT"/>
              <w:spacing w:val="-2"/>
              <w:lang w:val="nb-NO"/>
            </w:rPr>
          </w:pPr>
          <w:r w:rsidRPr="000C7281">
            <w:rPr>
              <w:rFonts w:ascii="Gill Sans MT" w:hAnsi="Gill Sans MT"/>
              <w:shd w:val="clear" w:color="auto" w:fill="FAFAFA"/>
              <w:lang w:val="nb-NO" w:eastAsia="nb-NO"/>
            </w:rPr>
            <w:t xml:space="preserve">eller leveres i lukket konvolutt i ekspedisjonen ved DMMH. </w:t>
          </w:r>
        </w:p>
        <w:p w:rsidR="002C651C" w:rsidRDefault="002C651C" w:rsidP="002C651C">
          <w:pPr>
            <w:spacing w:after="0" w:line="257" w:lineRule="auto"/>
            <w:ind w:left="142" w:right="84"/>
            <w:rPr>
              <w:rFonts w:ascii="Gill Sans MT" w:hAnsi="Gill Sans MT"/>
              <w:shd w:val="clear" w:color="auto" w:fill="FAFAFA"/>
              <w:lang w:val="nb-NO" w:eastAsia="nb-NO"/>
            </w:rPr>
          </w:pPr>
        </w:p>
        <w:p w:rsidR="002C651C" w:rsidRPr="000C7281" w:rsidRDefault="002C651C" w:rsidP="002C651C">
          <w:pPr>
            <w:spacing w:after="0" w:line="257" w:lineRule="auto"/>
            <w:ind w:left="142" w:right="84"/>
            <w:rPr>
              <w:rFonts w:ascii="Gill Sans MT" w:eastAsia="Gill Sans MT" w:hAnsi="Gill Sans MT" w:cs="Gill Sans MT"/>
              <w:spacing w:val="-2"/>
              <w:lang w:val="nb-NO"/>
            </w:rPr>
          </w:pPr>
          <w:r w:rsidRPr="000C7281">
            <w:rPr>
              <w:rFonts w:ascii="Gill Sans MT" w:hAnsi="Gill Sans MT"/>
              <w:shd w:val="clear" w:color="auto" w:fill="FAFAFA"/>
              <w:lang w:val="nb-NO" w:eastAsia="nb-NO"/>
            </w:rPr>
            <w:t>Tvilsmeldinger skal aldri sendes på e-post.</w:t>
          </w:r>
        </w:p>
        <w:p w:rsidR="002C651C" w:rsidRDefault="002C651C" w:rsidP="00642E7F">
          <w:pPr>
            <w:spacing w:after="0" w:line="257" w:lineRule="auto"/>
            <w:ind w:left="142" w:right="1961"/>
            <w:rPr>
              <w:rFonts w:ascii="Gill Sans MT" w:eastAsia="Gill Sans MT" w:hAnsi="Gill Sans MT" w:cs="Gill Sans MT"/>
              <w:sz w:val="23"/>
              <w:szCs w:val="23"/>
              <w:lang w:val="nb-NO"/>
            </w:rPr>
          </w:pPr>
        </w:p>
        <w:p w:rsidR="007D43DC" w:rsidRPr="00642E7F" w:rsidRDefault="007D43DC" w:rsidP="00642E7F">
          <w:pPr>
            <w:spacing w:after="0" w:line="257" w:lineRule="auto"/>
            <w:ind w:left="142" w:right="1961"/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</w:pP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Postadresse:</w:t>
          </w:r>
          <w:r w:rsidR="00642E7F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 xml:space="preserve">  </w:t>
          </w:r>
          <w:r>
            <w:rPr>
              <w:rFonts w:ascii="Gill Sans MT" w:eastAsia="Gill Sans MT" w:hAnsi="Gill Sans MT" w:cs="Gill Sans MT"/>
              <w:position w:val="-1"/>
              <w:sz w:val="23"/>
              <w:szCs w:val="23"/>
              <w:lang w:val="nb-NO"/>
            </w:rPr>
            <w:t>DMMH, Thrond Nergaardsveg 7, 7044 Trondheim.</w:t>
          </w:r>
        </w:p>
        <w:p w:rsidR="00847613" w:rsidRDefault="00847613" w:rsidP="000411B8">
          <w:pPr>
            <w:rPr>
              <w:sz w:val="20"/>
              <w:szCs w:val="20"/>
              <w:lang w:val="nb-NO"/>
            </w:rPr>
          </w:pPr>
        </w:p>
        <w:tbl>
          <w:tblPr>
            <w:tblW w:w="9214" w:type="dxa"/>
            <w:tblInd w:w="147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6095"/>
            <w:gridCol w:w="3119"/>
          </w:tblGrid>
          <w:tr w:rsidR="007D43DC" w:rsidRPr="003A12D1" w:rsidTr="007D5F1B">
            <w:trPr>
              <w:trHeight w:hRule="exact" w:val="910"/>
            </w:trPr>
            <w:tc>
              <w:tcPr>
                <w:tcW w:w="6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D43DC" w:rsidRDefault="007D43DC" w:rsidP="00921CBC">
                <w:pPr>
                  <w:spacing w:before="8" w:after="0" w:line="240" w:lineRule="auto"/>
                  <w:ind w:left="103" w:right="-20"/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</w:pPr>
                <w:r w:rsidRPr="003A12D1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 xml:space="preserve">Studentens </w:t>
                </w:r>
                <w:r w:rsidRPr="003A12D1">
                  <w:rPr>
                    <w:rFonts w:ascii="Gill Sans MT" w:eastAsia="Gill Sans MT" w:hAnsi="Gill Sans MT" w:cs="Gill Sans MT"/>
                    <w:spacing w:val="-2"/>
                    <w:sz w:val="23"/>
                    <w:szCs w:val="23"/>
                    <w:lang w:val="nb-NO"/>
                  </w:rPr>
                  <w:t>n</w:t>
                </w:r>
                <w:r w:rsidRPr="003A12D1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avn:</w:t>
                </w:r>
              </w:p>
              <w:p w:rsidR="003A12D1" w:rsidRPr="003A12D1" w:rsidRDefault="003A12D1" w:rsidP="003A12D1">
                <w:pPr>
                  <w:spacing w:before="8" w:after="0" w:line="240" w:lineRule="auto"/>
                  <w:ind w:left="103" w:right="-20"/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</w:pPr>
                <w:r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 xml:space="preserve"> </w:t>
                </w:r>
                <w:sdt>
                  <w:sdtPr>
                    <w:rPr>
                      <w:rFonts w:ascii="Gill Sans MT" w:eastAsia="Gill Sans MT" w:hAnsi="Gill Sans MT" w:cs="Gill Sans MT"/>
                      <w:sz w:val="23"/>
                      <w:szCs w:val="23"/>
                    </w:rPr>
                    <w:id w:val="-889716399"/>
                    <w:placeholder>
                      <w:docPart w:val="C96CD303167D4C64A9ACF421EA89CD56"/>
                    </w:placeholder>
                    <w:showingPlcHdr/>
                  </w:sdtPr>
                  <w:sdtEndPr/>
                  <w:sdtContent>
                    <w:r w:rsidRPr="003A12D1">
                      <w:rPr>
                        <w:rStyle w:val="Plassholdertekst"/>
                        <w:sz w:val="24"/>
                        <w:szCs w:val="24"/>
                        <w:lang w:val="nb-NO"/>
                      </w:rPr>
                      <w:t xml:space="preserve">Klikk her for å skrive inn </w:t>
                    </w:r>
                    <w:r>
                      <w:rPr>
                        <w:rStyle w:val="Plassholdertekst"/>
                        <w:sz w:val="24"/>
                        <w:szCs w:val="24"/>
                        <w:lang w:val="nb-NO"/>
                      </w:rPr>
                      <w:t>navnet ditt</w:t>
                    </w:r>
                    <w:r w:rsidRPr="003A12D1">
                      <w:rPr>
                        <w:rStyle w:val="Plassholdertekst"/>
                        <w:sz w:val="24"/>
                        <w:szCs w:val="24"/>
                        <w:lang w:val="nb-NO"/>
                      </w:rPr>
                      <w:t>.</w:t>
                    </w:r>
                  </w:sdtContent>
                </w:sdt>
              </w:p>
            </w:tc>
            <w:tc>
              <w:tcPr>
                <w:tcW w:w="31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D43DC" w:rsidRDefault="007D43DC" w:rsidP="00921CBC">
                <w:pPr>
                  <w:spacing w:before="8" w:after="0" w:line="240" w:lineRule="auto"/>
                  <w:ind w:left="102" w:right="-20"/>
                  <w:rPr>
                    <w:rFonts w:ascii="Gill Sans MT" w:eastAsia="Gill Sans MT" w:hAnsi="Gill Sans MT" w:cs="Gill Sans MT"/>
                    <w:sz w:val="23"/>
                    <w:szCs w:val="23"/>
                  </w:rPr>
                </w:pPr>
                <w:r>
                  <w:rPr>
                    <w:rFonts w:ascii="Gill Sans MT" w:eastAsia="Gill Sans MT" w:hAnsi="Gill Sans MT" w:cs="Gill Sans MT"/>
                    <w:sz w:val="23"/>
                    <w:szCs w:val="23"/>
                  </w:rPr>
                  <w:t>Klasse</w:t>
                </w:r>
              </w:p>
              <w:sdt>
                <w:sdtPr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id w:val="-808092803"/>
                  <w:placeholder>
                    <w:docPart w:val="F7BAAF4698C24FAA939086D2E0A34264"/>
                  </w:placeholder>
                  <w:showingPlcHdr/>
                </w:sdtPr>
                <w:sdtEndPr/>
                <w:sdtContent>
                  <w:p w:rsidR="003A12D1" w:rsidRPr="003A12D1" w:rsidRDefault="003A12D1" w:rsidP="003A12D1">
                    <w:pPr>
                      <w:spacing w:before="8" w:after="0" w:line="240" w:lineRule="auto"/>
                      <w:ind w:left="102" w:right="-20"/>
                      <w:rPr>
                        <w:rFonts w:ascii="Gill Sans MT" w:eastAsia="Gill Sans MT" w:hAnsi="Gill Sans MT" w:cs="Gill Sans MT"/>
                        <w:sz w:val="23"/>
                        <w:szCs w:val="23"/>
                        <w:lang w:val="nb-NO"/>
                      </w:rPr>
                    </w:pPr>
                    <w:r>
                      <w:rPr>
                        <w:rStyle w:val="Plassholdertekst"/>
                        <w:lang w:val="nb-NO"/>
                      </w:rPr>
                      <w:t>Angi klassen din</w:t>
                    </w:r>
                    <w:r w:rsidRPr="003A12D1">
                      <w:rPr>
                        <w:rStyle w:val="Plassholdertekst"/>
                        <w:lang w:val="nb-NO"/>
                      </w:rPr>
                      <w:t>.</w:t>
                    </w:r>
                  </w:p>
                </w:sdtContent>
              </w:sdt>
            </w:tc>
          </w:tr>
          <w:tr w:rsidR="007D43DC" w:rsidRPr="000A2EEC" w:rsidTr="007D5F1B">
            <w:trPr>
              <w:trHeight w:hRule="exact" w:val="499"/>
            </w:trPr>
            <w:tc>
              <w:tcPr>
                <w:tcW w:w="921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D43DC" w:rsidRPr="00B06249" w:rsidRDefault="007D43DC" w:rsidP="00BB3B9E">
                <w:pPr>
                  <w:spacing w:before="3" w:after="0" w:line="240" w:lineRule="auto"/>
                  <w:ind w:left="103" w:right="-20"/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</w:pP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Jeg</w:t>
                </w:r>
                <w:r w:rsidRPr="00B06249">
                  <w:rPr>
                    <w:rFonts w:ascii="Gill Sans MT" w:eastAsia="Gill Sans MT" w:hAnsi="Gill Sans MT" w:cs="Gill Sans MT"/>
                    <w:spacing w:val="1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kjenner</w:t>
                </w:r>
                <w:r w:rsidRPr="00B06249">
                  <w:rPr>
                    <w:rFonts w:ascii="Gill Sans MT" w:eastAsia="Gill Sans MT" w:hAnsi="Gill Sans MT" w:cs="Gill Sans MT"/>
                    <w:spacing w:val="-2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studenten</w:t>
                </w:r>
                <w:r w:rsidRPr="00B06249">
                  <w:rPr>
                    <w:rFonts w:ascii="Gill Sans MT" w:eastAsia="Gill Sans MT" w:hAnsi="Gill Sans MT" w:cs="Gill Sans MT"/>
                    <w:spacing w:val="-1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ved</w:t>
                </w:r>
                <w:r w:rsidRPr="00B06249">
                  <w:rPr>
                    <w:rFonts w:ascii="Gill Sans MT" w:eastAsia="Gill Sans MT" w:hAnsi="Gill Sans MT" w:cs="Gill Sans MT"/>
                    <w:spacing w:val="-2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å være</w:t>
                </w:r>
                <w:r w:rsidR="007E4F28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 xml:space="preserve">: 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 xml:space="preserve"> </w:t>
                </w:r>
                <w:sdt>
                  <w:sdtPr>
                    <w:rPr>
                      <w:rStyle w:val="nedtrekksmenyTegn"/>
                    </w:rPr>
                    <w:id w:val="2126192997"/>
                    <w:placeholder>
                      <w:docPart w:val="017DDD126DE14DBDA7336982797ACB20"/>
                    </w:placeholder>
                    <w:showingPlcHdr/>
                    <w:dropDownList>
                      <w:listItem w:value="Velg et element."/>
                      <w:listItem w:displayText="administrasjon" w:value="administrasjon"/>
                      <w:listItem w:displayText="faglærer" w:value="faglærer"/>
                      <w:listItem w:displayText="medstudent" w:value="medstudent"/>
                      <w:listItem w:displayText="praksislærer" w:value="praksislærer"/>
                      <w:listItem w:displayText="praksisveileder" w:value="praksisveileder"/>
                      <w:listItem w:displayText="Annet" w:value="Annet"/>
                    </w:dropDownList>
                  </w:sdtPr>
                  <w:sdtEndPr>
                    <w:rPr>
                      <w:rStyle w:val="Standardskriftforavsnitt"/>
                      <w:rFonts w:asciiTheme="minorHAnsi" w:eastAsiaTheme="minorHAnsi" w:hAnsiTheme="minorHAnsi" w:cstheme="minorBidi"/>
                      <w:b w:val="0"/>
                      <w:sz w:val="23"/>
                      <w:szCs w:val="23"/>
                      <w:lang w:val="nb-NO"/>
                    </w:rPr>
                  </w:sdtEndPr>
                  <w:sdtContent>
                    <w:r w:rsidR="003A12D1" w:rsidRPr="003A12D1">
                      <w:rPr>
                        <w:rStyle w:val="Plassholdertekst"/>
                        <w:lang w:val="nb-NO"/>
                      </w:rPr>
                      <w:t>Velg et element.</w:t>
                    </w:r>
                  </w:sdtContent>
                </w:sdt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 xml:space="preserve"> </w:t>
                </w:r>
                <w:r w:rsidR="00BB3B9E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 xml:space="preserve">  </w:t>
                </w:r>
              </w:p>
            </w:tc>
          </w:tr>
        </w:tbl>
        <w:p w:rsidR="007D43DC" w:rsidRDefault="007D43DC" w:rsidP="007D43DC">
          <w:pPr>
            <w:spacing w:before="2" w:after="0" w:line="240" w:lineRule="exact"/>
            <w:rPr>
              <w:sz w:val="24"/>
              <w:szCs w:val="24"/>
              <w:lang w:val="nb-NO"/>
            </w:rPr>
          </w:pPr>
        </w:p>
        <w:tbl>
          <w:tblPr>
            <w:tblStyle w:val="Tabellrutenett"/>
            <w:tblW w:w="0" w:type="auto"/>
            <w:tblInd w:w="250" w:type="dxa"/>
            <w:tblLook w:val="04A0" w:firstRow="1" w:lastRow="0" w:firstColumn="1" w:lastColumn="0" w:noHBand="0" w:noVBand="1"/>
          </w:tblPr>
          <w:tblGrid>
            <w:gridCol w:w="9180"/>
          </w:tblGrid>
          <w:tr w:rsidR="007D5F1B" w:rsidRPr="000A2EEC" w:rsidTr="007D5F1B">
            <w:tc>
              <w:tcPr>
                <w:tcW w:w="921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7D5F1B" w:rsidRDefault="007D5F1B" w:rsidP="007D43DC">
                <w:pPr>
                  <w:spacing w:before="2" w:after="0" w:line="240" w:lineRule="exact"/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</w:pPr>
                <w:r w:rsidRPr="00B06249">
                  <w:rPr>
                    <w:rFonts w:ascii="Gill Sans MT" w:eastAsia="Gill Sans MT" w:hAnsi="Gill Sans MT" w:cs="Gill Sans MT"/>
                    <w:b/>
                    <w:bCs/>
                    <w:sz w:val="23"/>
                    <w:szCs w:val="23"/>
                    <w:lang w:val="nb-NO"/>
                  </w:rPr>
                  <w:t>Grunnlaget</w:t>
                </w:r>
                <w:r w:rsidRPr="00B06249">
                  <w:rPr>
                    <w:rFonts w:ascii="Gill Sans MT" w:eastAsia="Gill Sans MT" w:hAnsi="Gill Sans MT" w:cs="Gill Sans MT"/>
                    <w:b/>
                    <w:bCs/>
                    <w:spacing w:val="1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b/>
                    <w:bCs/>
                    <w:sz w:val="23"/>
                    <w:szCs w:val="23"/>
                    <w:lang w:val="nb-NO"/>
                  </w:rPr>
                  <w:t>for</w:t>
                </w:r>
                <w:r w:rsidRPr="00B06249">
                  <w:rPr>
                    <w:rFonts w:ascii="Gill Sans MT" w:eastAsia="Gill Sans MT" w:hAnsi="Gill Sans MT" w:cs="Gill Sans MT"/>
                    <w:b/>
                    <w:bCs/>
                    <w:spacing w:val="-1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b/>
                    <w:bCs/>
                    <w:sz w:val="23"/>
                    <w:szCs w:val="23"/>
                    <w:lang w:val="nb-NO"/>
                  </w:rPr>
                  <w:t>tvilen</w:t>
                </w:r>
                <w:r w:rsidRPr="00B06249">
                  <w:rPr>
                    <w:rFonts w:ascii="Gill Sans MT" w:eastAsia="Gill Sans MT" w:hAnsi="Gill Sans MT" w:cs="Gill Sans MT"/>
                    <w:b/>
                    <w:bCs/>
                    <w:spacing w:val="-4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må referere</w:t>
                </w:r>
                <w:r w:rsidRPr="00B06249">
                  <w:rPr>
                    <w:rFonts w:ascii="Gill Sans MT" w:eastAsia="Gill Sans MT" w:hAnsi="Gill Sans MT" w:cs="Gill Sans MT"/>
                    <w:spacing w:val="-2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til minst</w:t>
                </w:r>
                <w:r w:rsidRPr="00B06249">
                  <w:rPr>
                    <w:rFonts w:ascii="Gill Sans MT" w:eastAsia="Gill Sans MT" w:hAnsi="Gill Sans MT" w:cs="Gill Sans MT"/>
                    <w:spacing w:val="-2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ett</w:t>
                </w:r>
                <w:r w:rsidRPr="00B06249">
                  <w:rPr>
                    <w:rFonts w:ascii="Gill Sans MT" w:eastAsia="Gill Sans MT" w:hAnsi="Gill Sans MT" w:cs="Gill Sans MT"/>
                    <w:spacing w:val="1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spacing w:val="-2"/>
                    <w:sz w:val="23"/>
                    <w:szCs w:val="23"/>
                    <w:lang w:val="nb-NO"/>
                  </w:rPr>
                  <w:t>a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v punktene</w:t>
                </w:r>
                <w:r w:rsidRPr="00B06249">
                  <w:rPr>
                    <w:rFonts w:ascii="Gill Sans MT" w:eastAsia="Gill Sans MT" w:hAnsi="Gill Sans MT" w:cs="Gill Sans MT"/>
                    <w:spacing w:val="1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i</w:t>
                </w:r>
                <w:r w:rsidRPr="00B06249">
                  <w:rPr>
                    <w:rFonts w:ascii="Gill Sans MT" w:eastAsia="Gill Sans MT" w:hAnsi="Gill Sans MT" w:cs="Gill Sans MT"/>
                    <w:spacing w:val="-2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§3 i</w:t>
                </w:r>
                <w:r w:rsidRPr="00B06249">
                  <w:rPr>
                    <w:rFonts w:ascii="Gill Sans MT" w:eastAsia="Gill Sans MT" w:hAnsi="Gill Sans MT" w:cs="Gill Sans MT"/>
                    <w:spacing w:val="-2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forskrift</w:t>
                </w:r>
                <w:r w:rsidRPr="00B06249">
                  <w:rPr>
                    <w:rFonts w:ascii="Gill Sans MT" w:eastAsia="Gill Sans MT" w:hAnsi="Gill Sans MT" w:cs="Gill Sans MT"/>
                    <w:spacing w:val="-4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om skikkethets</w:t>
                </w:r>
                <w:r w:rsidRPr="00B06249">
                  <w:rPr>
                    <w:rFonts w:ascii="Gill Sans MT" w:eastAsia="Gill Sans MT" w:hAnsi="Gill Sans MT" w:cs="Gill Sans MT"/>
                    <w:spacing w:val="-1"/>
                    <w:sz w:val="23"/>
                    <w:szCs w:val="23"/>
                    <w:lang w:val="nb-NO"/>
                  </w:rPr>
                  <w:t>v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urderi</w:t>
                </w:r>
                <w:r w:rsidRPr="00B06249">
                  <w:rPr>
                    <w:rFonts w:ascii="Gill Sans MT" w:eastAsia="Gill Sans MT" w:hAnsi="Gill Sans MT" w:cs="Gill Sans MT"/>
                    <w:spacing w:val="-3"/>
                    <w:sz w:val="23"/>
                    <w:szCs w:val="23"/>
                    <w:lang w:val="nb-NO"/>
                  </w:rPr>
                  <w:t>n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g, (se</w:t>
                </w:r>
                <w:r w:rsidRPr="00B06249">
                  <w:rPr>
                    <w:rFonts w:ascii="Gill Sans MT" w:eastAsia="Gill Sans MT" w:hAnsi="Gill Sans MT" w:cs="Gill Sans MT"/>
                    <w:spacing w:val="-4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bakside</w:t>
                </w:r>
                <w:r w:rsidRPr="00B06249">
                  <w:rPr>
                    <w:rFonts w:ascii="Gill Sans MT" w:eastAsia="Gill Sans MT" w:hAnsi="Gill Sans MT" w:cs="Gill Sans MT"/>
                    <w:spacing w:val="1"/>
                    <w:sz w:val="23"/>
                    <w:szCs w:val="23"/>
                    <w:lang w:val="nb-NO"/>
                  </w:rPr>
                  <w:t>n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):</w:t>
                </w:r>
              </w:p>
              <w:sdt>
                <w:sdtPr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id w:val="14747549"/>
                  <w:placeholder>
                    <w:docPart w:val="5D4CC699510546498E03CCCC7D8CD4D7"/>
                  </w:placeholder>
                  <w:showingPlcHdr/>
                </w:sdtPr>
                <w:sdtEndPr/>
                <w:sdtContent>
                  <w:p w:rsidR="007D5F1B" w:rsidRPr="00B06249" w:rsidRDefault="007D5F1B" w:rsidP="007D5F1B">
                    <w:pPr>
                      <w:spacing w:before="31" w:after="0" w:line="257" w:lineRule="auto"/>
                      <w:ind w:left="284" w:right="1705"/>
                      <w:rPr>
                        <w:rFonts w:ascii="Gill Sans MT" w:eastAsia="Gill Sans MT" w:hAnsi="Gill Sans MT" w:cs="Gill Sans MT"/>
                        <w:sz w:val="23"/>
                        <w:szCs w:val="23"/>
                        <w:lang w:val="nb-NO"/>
                      </w:rPr>
                    </w:pPr>
                    <w:r w:rsidRPr="003A12D1">
                      <w:rPr>
                        <w:rStyle w:val="Plassholdertekst"/>
                        <w:lang w:val="nb-NO"/>
                      </w:rPr>
                      <w:t>Klikk her for å skrive inn tekst.</w:t>
                    </w:r>
                  </w:p>
                </w:sdtContent>
              </w:sdt>
              <w:p w:rsidR="007D5F1B" w:rsidRDefault="007D5F1B" w:rsidP="007D43DC">
                <w:pPr>
                  <w:spacing w:before="2" w:after="0" w:line="240" w:lineRule="exact"/>
                  <w:rPr>
                    <w:sz w:val="24"/>
                    <w:szCs w:val="24"/>
                    <w:lang w:val="nb-NO"/>
                  </w:rPr>
                </w:pPr>
              </w:p>
              <w:p w:rsidR="00D356FD" w:rsidRDefault="00D356FD" w:rsidP="007D43DC">
                <w:pPr>
                  <w:spacing w:before="2" w:after="0" w:line="240" w:lineRule="exact"/>
                  <w:rPr>
                    <w:sz w:val="24"/>
                    <w:szCs w:val="24"/>
                    <w:lang w:val="nb-NO"/>
                  </w:rPr>
                </w:pPr>
              </w:p>
              <w:p w:rsidR="00D356FD" w:rsidRDefault="00D356FD" w:rsidP="007D43DC">
                <w:pPr>
                  <w:spacing w:before="2" w:after="0" w:line="240" w:lineRule="exact"/>
                  <w:rPr>
                    <w:sz w:val="24"/>
                    <w:szCs w:val="24"/>
                    <w:lang w:val="nb-NO"/>
                  </w:rPr>
                </w:pPr>
              </w:p>
            </w:tc>
          </w:tr>
          <w:tr w:rsidR="007D5F1B" w:rsidTr="007D5F1B">
            <w:tc>
              <w:tcPr>
                <w:tcW w:w="921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D5F1B" w:rsidRPr="00B06249" w:rsidRDefault="007D5F1B" w:rsidP="00D356FD">
                <w:pPr>
                  <w:spacing w:after="0" w:line="240" w:lineRule="auto"/>
                  <w:ind w:left="215" w:right="-20"/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</w:pPr>
                <w:r w:rsidRPr="00B06249">
                  <w:rPr>
                    <w:rFonts w:ascii="Gill Sans MT" w:eastAsia="Gill Sans MT" w:hAnsi="Gill Sans MT" w:cs="Gill Sans MT"/>
                    <w:b/>
                    <w:bCs/>
                    <w:sz w:val="23"/>
                    <w:szCs w:val="23"/>
                    <w:lang w:val="nb-NO"/>
                  </w:rPr>
                  <w:t>Begrunnelse</w:t>
                </w:r>
                <w:r w:rsidRPr="00B06249">
                  <w:rPr>
                    <w:rFonts w:ascii="Gill Sans MT" w:eastAsia="Gill Sans MT" w:hAnsi="Gill Sans MT" w:cs="Gill Sans MT"/>
                    <w:b/>
                    <w:bCs/>
                    <w:spacing w:val="1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spacing w:val="-2"/>
                    <w:sz w:val="23"/>
                    <w:szCs w:val="23"/>
                    <w:lang w:val="nb-NO"/>
                  </w:rPr>
                  <w:t>f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or tvilen</w:t>
                </w:r>
                <w:r w:rsidRPr="00B06249">
                  <w:rPr>
                    <w:rFonts w:ascii="Gill Sans MT" w:eastAsia="Gill Sans MT" w:hAnsi="Gill Sans MT" w:cs="Gill Sans MT"/>
                    <w:spacing w:val="-2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spacing w:val="-3"/>
                    <w:sz w:val="23"/>
                    <w:szCs w:val="23"/>
                    <w:lang w:val="nb-NO"/>
                  </w:rPr>
                  <w:t>l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egges</w:t>
                </w:r>
                <w:r w:rsidRPr="00B06249">
                  <w:rPr>
                    <w:rFonts w:ascii="Gill Sans MT" w:eastAsia="Gill Sans MT" w:hAnsi="Gill Sans MT" w:cs="Gill Sans MT"/>
                    <w:spacing w:val="1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som</w:t>
                </w:r>
                <w:r w:rsidRPr="00B06249">
                  <w:rPr>
                    <w:rFonts w:ascii="Gill Sans MT" w:eastAsia="Gill Sans MT" w:hAnsi="Gill Sans MT" w:cs="Gill Sans MT"/>
                    <w:spacing w:val="-2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eget</w:t>
                </w:r>
                <w:r w:rsidRPr="00B06249">
                  <w:rPr>
                    <w:rFonts w:ascii="Gill Sans MT" w:eastAsia="Gill Sans MT" w:hAnsi="Gill Sans MT" w:cs="Gill Sans MT"/>
                    <w:spacing w:val="1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v</w:t>
                </w:r>
                <w:r w:rsidRPr="00B06249">
                  <w:rPr>
                    <w:rFonts w:ascii="Gill Sans MT" w:eastAsia="Gill Sans MT" w:hAnsi="Gill Sans MT" w:cs="Gill Sans MT"/>
                    <w:spacing w:val="-3"/>
                    <w:sz w:val="23"/>
                    <w:szCs w:val="23"/>
                    <w:lang w:val="nb-NO"/>
                  </w:rPr>
                  <w:t>e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dlegg.</w:t>
                </w:r>
              </w:p>
              <w:p w:rsidR="007D5F1B" w:rsidRPr="00B06249" w:rsidRDefault="007D5F1B" w:rsidP="00D356FD">
                <w:pPr>
                  <w:spacing w:after="0" w:line="259" w:lineRule="auto"/>
                  <w:ind w:left="215" w:right="646" w:hanging="39"/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</w:pP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(Begrunnelse</w:t>
                </w:r>
                <w:r w:rsidRPr="00B06249">
                  <w:rPr>
                    <w:rFonts w:ascii="Gill Sans MT" w:eastAsia="Gill Sans MT" w:hAnsi="Gill Sans MT" w:cs="Gill Sans MT"/>
                    <w:spacing w:val="-2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kan</w:t>
                </w:r>
                <w:r w:rsidRPr="00B06249">
                  <w:rPr>
                    <w:rFonts w:ascii="Gill Sans MT" w:eastAsia="Gill Sans MT" w:hAnsi="Gill Sans MT" w:cs="Gill Sans MT"/>
                    <w:spacing w:val="1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være</w:t>
                </w:r>
                <w:r w:rsidRPr="00B06249">
                  <w:rPr>
                    <w:rFonts w:ascii="Gill Sans MT" w:eastAsia="Gill Sans MT" w:hAnsi="Gill Sans MT" w:cs="Gill Sans MT"/>
                    <w:spacing w:val="-2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r</w:t>
                </w:r>
                <w:r w:rsidRPr="00B06249">
                  <w:rPr>
                    <w:rFonts w:ascii="Gill Sans MT" w:eastAsia="Gill Sans MT" w:hAnsi="Gill Sans MT" w:cs="Gill Sans MT"/>
                    <w:spacing w:val="-2"/>
                    <w:sz w:val="23"/>
                    <w:szCs w:val="23"/>
                    <w:lang w:val="nb-NO"/>
                  </w:rPr>
                  <w:t>e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ferater,</w:t>
                </w:r>
                <w:r w:rsidRPr="00B06249">
                  <w:rPr>
                    <w:rFonts w:ascii="Gill Sans MT" w:eastAsia="Gill Sans MT" w:hAnsi="Gill Sans MT" w:cs="Gill Sans MT"/>
                    <w:spacing w:val="1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logg</w:t>
                </w:r>
                <w:r w:rsidRPr="00B06249">
                  <w:rPr>
                    <w:rFonts w:ascii="Gill Sans MT" w:eastAsia="Gill Sans MT" w:hAnsi="Gill Sans MT" w:cs="Gill Sans MT"/>
                    <w:spacing w:val="-2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over veil</w:t>
                </w:r>
                <w:r w:rsidRPr="00B06249">
                  <w:rPr>
                    <w:rFonts w:ascii="Gill Sans MT" w:eastAsia="Gill Sans MT" w:hAnsi="Gill Sans MT" w:cs="Gill Sans MT"/>
                    <w:spacing w:val="-3"/>
                    <w:sz w:val="23"/>
                    <w:szCs w:val="23"/>
                    <w:lang w:val="nb-NO"/>
                  </w:rPr>
                  <w:t>e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dn</w:t>
                </w:r>
                <w:r w:rsidRPr="00B06249">
                  <w:rPr>
                    <w:rFonts w:ascii="Gill Sans MT" w:eastAsia="Gill Sans MT" w:hAnsi="Gill Sans MT" w:cs="Gill Sans MT"/>
                    <w:spacing w:val="-2"/>
                    <w:sz w:val="23"/>
                    <w:szCs w:val="23"/>
                    <w:lang w:val="nb-NO"/>
                  </w:rPr>
                  <w:t>i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ng</w:t>
                </w:r>
                <w:r w:rsidRPr="00B06249">
                  <w:rPr>
                    <w:rFonts w:ascii="Gill Sans MT" w:eastAsia="Gill Sans MT" w:hAnsi="Gill Sans MT" w:cs="Gill Sans MT"/>
                    <w:spacing w:val="1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og/eller</w:t>
                </w:r>
                <w:r w:rsidRPr="00B06249">
                  <w:rPr>
                    <w:rFonts w:ascii="Gill Sans MT" w:eastAsia="Gill Sans MT" w:hAnsi="Gill Sans MT" w:cs="Gill Sans MT"/>
                    <w:spacing w:val="1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beskrivelse</w:t>
                </w:r>
                <w:r w:rsidRPr="00B06249">
                  <w:rPr>
                    <w:rFonts w:ascii="Gill Sans MT" w:eastAsia="Gill Sans MT" w:hAnsi="Gill Sans MT" w:cs="Gill Sans MT"/>
                    <w:spacing w:val="-2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av</w:t>
                </w:r>
                <w:r w:rsidRPr="00B06249">
                  <w:rPr>
                    <w:rFonts w:ascii="Gill Sans MT" w:eastAsia="Gill Sans MT" w:hAnsi="Gill Sans MT" w:cs="Gill Sans MT"/>
                    <w:spacing w:val="-1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episoder mm. Spørsmål kon</w:t>
                </w:r>
                <w:r w:rsidRPr="00B06249">
                  <w:rPr>
                    <w:rFonts w:ascii="Gill Sans MT" w:eastAsia="Gill Sans MT" w:hAnsi="Gill Sans MT" w:cs="Gill Sans MT"/>
                    <w:spacing w:val="-2"/>
                    <w:sz w:val="23"/>
                    <w:szCs w:val="23"/>
                    <w:lang w:val="nb-NO"/>
                  </w:rPr>
                  <w:t>t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akt</w:t>
                </w:r>
                <w:r w:rsidRPr="00B06249">
                  <w:rPr>
                    <w:rFonts w:ascii="Gill Sans MT" w:eastAsia="Gill Sans MT" w:hAnsi="Gill Sans MT" w:cs="Gill Sans MT"/>
                    <w:spacing w:val="1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insit</w:t>
                </w:r>
                <w:r w:rsidRPr="00B06249">
                  <w:rPr>
                    <w:rFonts w:ascii="Gill Sans MT" w:eastAsia="Gill Sans MT" w:hAnsi="Gill Sans MT" w:cs="Gill Sans MT"/>
                    <w:spacing w:val="-2"/>
                    <w:sz w:val="23"/>
                    <w:szCs w:val="23"/>
                    <w:lang w:val="nb-NO"/>
                  </w:rPr>
                  <w:t>u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sj</w:t>
                </w:r>
                <w:r w:rsidRPr="00B06249">
                  <w:rPr>
                    <w:rFonts w:ascii="Gill Sans MT" w:eastAsia="Gill Sans MT" w:hAnsi="Gill Sans MT" w:cs="Gill Sans MT"/>
                    <w:spacing w:val="-2"/>
                    <w:sz w:val="23"/>
                    <w:szCs w:val="23"/>
                    <w:lang w:val="nb-NO"/>
                  </w:rPr>
                  <w:t>o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nsansvarlig.)</w:t>
                </w:r>
              </w:p>
              <w:p w:rsidR="007D5F1B" w:rsidRDefault="007D5F1B" w:rsidP="007D43DC">
                <w:pPr>
                  <w:spacing w:before="2" w:after="0" w:line="240" w:lineRule="exact"/>
                  <w:rPr>
                    <w:sz w:val="24"/>
                    <w:szCs w:val="24"/>
                    <w:lang w:val="nb-NO"/>
                  </w:rPr>
                </w:pPr>
              </w:p>
            </w:tc>
          </w:tr>
          <w:tr w:rsidR="007D5F1B" w:rsidRPr="000A2EEC" w:rsidTr="007D5F1B">
            <w:tc>
              <w:tcPr>
                <w:tcW w:w="9214" w:type="dxa"/>
                <w:tcBorders>
                  <w:top w:val="single" w:sz="4" w:space="0" w:color="auto"/>
                </w:tcBorders>
              </w:tcPr>
              <w:p w:rsidR="007D5F1B" w:rsidRPr="00B06249" w:rsidRDefault="007D5F1B" w:rsidP="007D5F1B">
                <w:pPr>
                  <w:spacing w:line="260" w:lineRule="exact"/>
                  <w:ind w:left="216" w:right="-20"/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</w:pPr>
                <w:r w:rsidRPr="00B06249">
                  <w:rPr>
                    <w:rFonts w:ascii="Gill Sans MT" w:eastAsia="Gill Sans MT" w:hAnsi="Gill Sans MT" w:cs="Gill Sans MT"/>
                    <w:position w:val="-1"/>
                    <w:sz w:val="23"/>
                    <w:szCs w:val="23"/>
                    <w:lang w:val="nb-NO"/>
                  </w:rPr>
                  <w:t>Antall vedleg</w:t>
                </w:r>
                <w:r w:rsidRPr="00B06249">
                  <w:rPr>
                    <w:rFonts w:ascii="Gill Sans MT" w:eastAsia="Gill Sans MT" w:hAnsi="Gill Sans MT" w:cs="Gill Sans MT"/>
                    <w:spacing w:val="1"/>
                    <w:position w:val="-1"/>
                    <w:sz w:val="23"/>
                    <w:szCs w:val="23"/>
                    <w:lang w:val="nb-NO"/>
                  </w:rPr>
                  <w:t>g</w:t>
                </w:r>
                <w:r w:rsidRPr="00B06249">
                  <w:rPr>
                    <w:rFonts w:ascii="Gill Sans MT" w:eastAsia="Gill Sans MT" w:hAnsi="Gill Sans MT" w:cs="Gill Sans MT"/>
                    <w:position w:val="-1"/>
                    <w:sz w:val="23"/>
                    <w:szCs w:val="23"/>
                    <w:lang w:val="nb-NO"/>
                  </w:rPr>
                  <w:t>:</w:t>
                </w:r>
                <w:r>
                  <w:rPr>
                    <w:rFonts w:ascii="Gill Sans MT" w:eastAsia="Gill Sans MT" w:hAnsi="Gill Sans MT" w:cs="Gill Sans MT"/>
                    <w:position w:val="-1"/>
                    <w:sz w:val="23"/>
                    <w:szCs w:val="23"/>
                    <w:lang w:val="nb-NO"/>
                  </w:rPr>
                  <w:t xml:space="preserve"> </w:t>
                </w:r>
                <w:sdt>
                  <w:sdtPr>
                    <w:rPr>
                      <w:rStyle w:val="nedtrekksmenyTegn"/>
                    </w:rPr>
                    <w:id w:val="740305129"/>
                    <w:placeholder>
                      <w:docPart w:val="D64C11178BCE4412A6A7B7BB28846E10"/>
                    </w:placeholder>
                    <w:showingPlcHdr/>
                  </w:sdtPr>
                  <w:sdtEndPr>
                    <w:rPr>
                      <w:rStyle w:val="Standardskriftforavsnitt"/>
                      <w:rFonts w:asciiTheme="minorHAnsi" w:eastAsiaTheme="minorHAnsi" w:hAnsiTheme="minorHAnsi" w:cstheme="minorBidi"/>
                      <w:b w:val="0"/>
                      <w:position w:val="-1"/>
                      <w:sz w:val="23"/>
                      <w:szCs w:val="23"/>
                      <w:lang w:val="nb-NO"/>
                    </w:rPr>
                  </w:sdtEndPr>
                  <w:sdtContent>
                    <w:r w:rsidRPr="00CE7AF8">
                      <w:rPr>
                        <w:rStyle w:val="Plassholdertekst"/>
                        <w:lang w:val="nb-NO"/>
                      </w:rPr>
                      <w:t xml:space="preserve">Klikk her for å skrive inn </w:t>
                    </w:r>
                    <w:r>
                      <w:rPr>
                        <w:rStyle w:val="Plassholdertekst"/>
                        <w:lang w:val="nb-NO"/>
                      </w:rPr>
                      <w:t>antall vedlegg</w:t>
                    </w:r>
                    <w:r w:rsidRPr="00CE7AF8">
                      <w:rPr>
                        <w:rStyle w:val="Plassholdertekst"/>
                        <w:lang w:val="nb-NO"/>
                      </w:rPr>
                      <w:t>.</w:t>
                    </w:r>
                  </w:sdtContent>
                </w:sdt>
              </w:p>
              <w:p w:rsidR="007D5F1B" w:rsidRDefault="007D5F1B" w:rsidP="007D43DC">
                <w:pPr>
                  <w:spacing w:before="2" w:after="0" w:line="240" w:lineRule="exact"/>
                  <w:rPr>
                    <w:sz w:val="24"/>
                    <w:szCs w:val="24"/>
                    <w:lang w:val="nb-NO"/>
                  </w:rPr>
                </w:pPr>
              </w:p>
            </w:tc>
          </w:tr>
        </w:tbl>
        <w:p w:rsidR="007D5F1B" w:rsidRDefault="007D5F1B" w:rsidP="007D43DC">
          <w:pPr>
            <w:spacing w:before="2" w:after="0" w:line="240" w:lineRule="exact"/>
            <w:rPr>
              <w:sz w:val="24"/>
              <w:szCs w:val="24"/>
              <w:lang w:val="nb-NO"/>
            </w:rPr>
          </w:pPr>
        </w:p>
        <w:p w:rsidR="007D43DC" w:rsidRPr="00B06249" w:rsidRDefault="007D43DC" w:rsidP="00CE7AF8">
          <w:pPr>
            <w:spacing w:after="0" w:line="200" w:lineRule="exact"/>
            <w:rPr>
              <w:sz w:val="20"/>
              <w:szCs w:val="20"/>
              <w:lang w:val="nb-NO"/>
            </w:rPr>
          </w:pPr>
          <w:bookmarkStart w:id="0" w:name="_GoBack"/>
          <w:bookmarkEnd w:id="0"/>
        </w:p>
        <w:p w:rsidR="007D43DC" w:rsidRPr="00B06249" w:rsidRDefault="007D43DC" w:rsidP="007D43DC">
          <w:pPr>
            <w:spacing w:after="0" w:line="200" w:lineRule="exact"/>
            <w:rPr>
              <w:sz w:val="20"/>
              <w:szCs w:val="20"/>
              <w:lang w:val="nb-NO"/>
            </w:rPr>
          </w:pPr>
        </w:p>
        <w:p w:rsidR="007D43DC" w:rsidRPr="00B06249" w:rsidRDefault="00AC6195" w:rsidP="007D43DC">
          <w:pPr>
            <w:spacing w:before="1" w:after="0" w:line="280" w:lineRule="exact"/>
            <w:rPr>
              <w:sz w:val="28"/>
              <w:szCs w:val="28"/>
              <w:lang w:val="nb-NO"/>
            </w:rPr>
          </w:pPr>
          <w:r>
            <w:rPr>
              <w:sz w:val="28"/>
              <w:szCs w:val="28"/>
              <w:lang w:val="nb-NO"/>
            </w:rPr>
            <w:tab/>
          </w:r>
          <w:sdt>
            <w:sdtPr>
              <w:rPr>
                <w:sz w:val="28"/>
                <w:szCs w:val="28"/>
                <w:lang w:val="nb-NO"/>
              </w:rPr>
              <w:id w:val="598988485"/>
              <w:placeholder>
                <w:docPart w:val="E43F4727534F4179A5E541C984638913"/>
              </w:placeholder>
              <w:showingPlcHdr/>
            </w:sdtPr>
            <w:sdtEndPr/>
            <w:sdtContent>
              <w:r w:rsidRPr="00AC6195">
                <w:rPr>
                  <w:rStyle w:val="Plassholdertekst"/>
                  <w:lang w:val="nb-NO"/>
                </w:rPr>
                <w:t>Klikk her for å skrive inn tekst.</w:t>
              </w:r>
            </w:sdtContent>
          </w:sdt>
        </w:p>
        <w:p w:rsidR="007D43DC" w:rsidRPr="00B06249" w:rsidRDefault="007D43DC" w:rsidP="007D43DC">
          <w:pPr>
            <w:tabs>
              <w:tab w:val="left" w:pos="6580"/>
            </w:tabs>
            <w:spacing w:before="31" w:after="0" w:line="260" w:lineRule="exact"/>
            <w:ind w:left="202" w:right="-20"/>
            <w:rPr>
              <w:rFonts w:ascii="Gill Sans MT" w:eastAsia="Gill Sans MT" w:hAnsi="Gill Sans MT" w:cs="Gill Sans MT"/>
              <w:sz w:val="23"/>
              <w:szCs w:val="23"/>
              <w:lang w:val="nb-NO"/>
            </w:rPr>
          </w:pPr>
          <w:r>
            <w:rPr>
              <w:noProof/>
              <w:lang w:val="nb-NO" w:eastAsia="nb-NO"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 wp14:anchorId="7672DFBF" wp14:editId="2FFE89A4">
                    <wp:simplePos x="0" y="0"/>
                    <wp:positionH relativeFrom="page">
                      <wp:posOffset>880745</wp:posOffset>
                    </wp:positionH>
                    <wp:positionV relativeFrom="paragraph">
                      <wp:posOffset>0</wp:posOffset>
                    </wp:positionV>
                    <wp:extent cx="5798820" cy="1270"/>
                    <wp:effectExtent l="13970" t="9525" r="6985" b="8255"/>
                    <wp:wrapNone/>
                    <wp:docPr id="20" name="Gruppe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98820" cy="1270"/>
                              <a:chOff x="1387" y="0"/>
                              <a:chExt cx="9132" cy="2"/>
                            </a:xfrm>
                          </wpg:grpSpPr>
                          <wps:wsp>
                            <wps:cNvPr id="21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1387" y="0"/>
                                <a:ext cx="9132" cy="2"/>
                              </a:xfrm>
                              <a:custGeom>
                                <a:avLst/>
                                <a:gdLst>
                                  <a:gd name="T0" fmla="+- 0 1387 1387"/>
                                  <a:gd name="T1" fmla="*/ T0 w 9132"/>
                                  <a:gd name="T2" fmla="+- 0 10519 1387"/>
                                  <a:gd name="T3" fmla="*/ T2 w 913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132">
                                    <a:moveTo>
                                      <a:pt x="0" y="0"/>
                                    </a:moveTo>
                                    <a:lnTo>
                                      <a:pt x="9132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F93E5C0" id="Gruppe 20" o:spid="_x0000_s1026" style="position:absolute;margin-left:69.35pt;margin-top:0;width:456.6pt;height:.1pt;z-index:-251655168;mso-position-horizontal-relative:page" coordorigin="1387" coordsize="9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">
                    <v:shape id="Freeform 16" o:spid="_x0000_s1027" style="position:absolute;left:1387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" path="m,l9132,e" filled="f" strokeweight=".82pt">
                      <v:path arrowok="t" o:connecttype="custom" o:connectlocs="0,0;9132,0" o:connectangles="0,0"/>
                    </v:shape>
                    <w10:wrap anchorx="page"/>
                  </v:group>
                </w:pict>
              </mc:Fallback>
            </mc:AlternateContent>
          </w:r>
          <w:r w:rsidRPr="00B06249">
            <w:rPr>
              <w:rFonts w:ascii="Gill Sans MT" w:eastAsia="Gill Sans MT" w:hAnsi="Gill Sans MT" w:cs="Gill Sans MT"/>
              <w:position w:val="-1"/>
              <w:sz w:val="23"/>
              <w:szCs w:val="23"/>
              <w:lang w:val="nb-NO"/>
            </w:rPr>
            <w:t>Dato</w:t>
          </w:r>
          <w:r w:rsidRPr="00B06249">
            <w:rPr>
              <w:rFonts w:ascii="Gill Sans MT" w:eastAsia="Gill Sans MT" w:hAnsi="Gill Sans MT" w:cs="Gill Sans MT"/>
              <w:position w:val="-1"/>
              <w:sz w:val="23"/>
              <w:szCs w:val="23"/>
              <w:lang w:val="nb-NO"/>
            </w:rPr>
            <w:tab/>
            <w:t>Melders unde</w:t>
          </w:r>
          <w:r w:rsidRPr="00B06249">
            <w:rPr>
              <w:rFonts w:ascii="Gill Sans MT" w:eastAsia="Gill Sans MT" w:hAnsi="Gill Sans MT" w:cs="Gill Sans MT"/>
              <w:spacing w:val="-2"/>
              <w:position w:val="-1"/>
              <w:sz w:val="23"/>
              <w:szCs w:val="23"/>
              <w:lang w:val="nb-NO"/>
            </w:rPr>
            <w:t>r</w:t>
          </w:r>
          <w:r w:rsidRPr="00B06249">
            <w:rPr>
              <w:rFonts w:ascii="Gill Sans MT" w:eastAsia="Gill Sans MT" w:hAnsi="Gill Sans MT" w:cs="Gill Sans MT"/>
              <w:position w:val="-1"/>
              <w:sz w:val="23"/>
              <w:szCs w:val="23"/>
              <w:lang w:val="nb-NO"/>
            </w:rPr>
            <w:t>skrift</w:t>
          </w:r>
        </w:p>
        <w:p w:rsidR="007D43DC" w:rsidRPr="00B06249" w:rsidRDefault="007D43DC" w:rsidP="007D43DC">
          <w:pPr>
            <w:spacing w:before="5" w:after="0" w:line="110" w:lineRule="exact"/>
            <w:rPr>
              <w:sz w:val="11"/>
              <w:szCs w:val="11"/>
              <w:lang w:val="nb-NO"/>
            </w:rPr>
          </w:pPr>
        </w:p>
        <w:p w:rsidR="007D43DC" w:rsidRPr="00B06249" w:rsidRDefault="007D43DC" w:rsidP="007D43DC">
          <w:pPr>
            <w:spacing w:after="0" w:line="200" w:lineRule="exact"/>
            <w:rPr>
              <w:sz w:val="20"/>
              <w:szCs w:val="20"/>
              <w:lang w:val="nb-NO"/>
            </w:rPr>
          </w:pPr>
        </w:p>
        <w:p w:rsidR="007D43DC" w:rsidRPr="00B06249" w:rsidRDefault="007D43DC" w:rsidP="007D43DC">
          <w:pPr>
            <w:spacing w:after="0" w:line="200" w:lineRule="exact"/>
            <w:rPr>
              <w:sz w:val="20"/>
              <w:szCs w:val="20"/>
              <w:lang w:val="nb-NO"/>
            </w:rPr>
          </w:pPr>
        </w:p>
        <w:p w:rsidR="007D43DC" w:rsidRPr="00B06249" w:rsidRDefault="007D43DC" w:rsidP="007D43DC">
          <w:pPr>
            <w:spacing w:after="0" w:line="200" w:lineRule="exact"/>
            <w:rPr>
              <w:sz w:val="20"/>
              <w:szCs w:val="20"/>
              <w:lang w:val="nb-NO"/>
            </w:rPr>
          </w:pPr>
        </w:p>
        <w:p w:rsidR="007D43DC" w:rsidRPr="00B06249" w:rsidRDefault="00AC6195" w:rsidP="007D43DC">
          <w:pPr>
            <w:spacing w:after="0" w:line="200" w:lineRule="exact"/>
            <w:rPr>
              <w:sz w:val="20"/>
              <w:szCs w:val="20"/>
              <w:lang w:val="nb-NO"/>
            </w:rPr>
          </w:pPr>
          <w:r>
            <w:rPr>
              <w:sz w:val="20"/>
              <w:szCs w:val="20"/>
              <w:lang w:val="nb-NO"/>
            </w:rPr>
            <w:tab/>
          </w:r>
          <w:sdt>
            <w:sdtPr>
              <w:rPr>
                <w:sz w:val="20"/>
                <w:szCs w:val="20"/>
                <w:lang w:val="nb-NO"/>
              </w:rPr>
              <w:id w:val="-1540585903"/>
              <w:placeholder>
                <w:docPart w:val="E43F4727534F4179A5E541C984638913"/>
              </w:placeholder>
              <w:showingPlcHdr/>
            </w:sdtPr>
            <w:sdtEndPr/>
            <w:sdtContent>
              <w:r w:rsidR="00E72334" w:rsidRPr="00AC6195">
                <w:rPr>
                  <w:rStyle w:val="Plassholdertekst"/>
                  <w:lang w:val="nb-NO"/>
                </w:rPr>
                <w:t>Klikk her for å skrive inn tekst.</w:t>
              </w:r>
            </w:sdtContent>
          </w:sdt>
        </w:p>
        <w:p w:rsidR="007D43DC" w:rsidRPr="00B06249" w:rsidRDefault="007D43DC" w:rsidP="007D43DC">
          <w:pPr>
            <w:tabs>
              <w:tab w:val="left" w:pos="5880"/>
            </w:tabs>
            <w:spacing w:before="29" w:after="0" w:line="240" w:lineRule="auto"/>
            <w:ind w:left="216" w:right="-20"/>
            <w:rPr>
              <w:rFonts w:ascii="Times New Roman" w:eastAsia="Times New Roman" w:hAnsi="Times New Roman" w:cs="Times New Roman"/>
              <w:sz w:val="24"/>
              <w:szCs w:val="24"/>
              <w:lang w:val="nb-NO"/>
            </w:rPr>
          </w:pPr>
          <w:r>
            <w:rPr>
              <w:noProof/>
              <w:lang w:val="nb-NO" w:eastAsia="nb-NO"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1" allowOverlap="1" wp14:anchorId="52F31798" wp14:editId="52DCF2D7">
                    <wp:simplePos x="0" y="0"/>
                    <wp:positionH relativeFrom="page">
                      <wp:posOffset>899160</wp:posOffset>
                    </wp:positionH>
                    <wp:positionV relativeFrom="paragraph">
                      <wp:posOffset>0</wp:posOffset>
                    </wp:positionV>
                    <wp:extent cx="5638800" cy="1270"/>
                    <wp:effectExtent l="13335" t="9525" r="5715" b="8255"/>
                    <wp:wrapNone/>
                    <wp:docPr id="18" name="Gruppe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38800" cy="1270"/>
                              <a:chOff x="1416" y="0"/>
                              <a:chExt cx="8880" cy="2"/>
                            </a:xfrm>
                          </wpg:grpSpPr>
                          <wps:wsp>
                            <wps:cNvPr id="1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16" y="0"/>
                                <a:ext cx="8880" cy="2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8880"/>
                                  <a:gd name="T2" fmla="+- 0 10296 1416"/>
                                  <a:gd name="T3" fmla="*/ T2 w 88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880">
                                    <a:moveTo>
                                      <a:pt x="0" y="0"/>
                                    </a:moveTo>
                                    <a:lnTo>
                                      <a:pt x="888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F13D3E6" id="Gruppe 18" o:spid="_x0000_s1026" style="position:absolute;margin-left:70.8pt;margin-top:0;width:444pt;height:.1pt;z-index:-251654144;mso-position-horizontal-relative:page" coordorigin="1416" coordsize="8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">
                    <v:shape id="Freeform 18" o:spid="_x0000_s1027" style="position:absolute;left:1416;width:8880;height:2;visibility:visible;mso-wrap-style:square;v-text-anchor:top" coordsize="8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" path="m,l8880,e" filled="f" strokeweight=".48pt">
                      <v:path arrowok="t" o:connecttype="custom" o:connectlocs="0,0;8880,0" o:connectangles="0,0"/>
                    </v:shape>
                    <w10:wrap anchorx="page"/>
                  </v:group>
                </w:pict>
              </mc:Fallback>
            </mc:AlternateContent>
          </w:r>
          <w:r w:rsidRPr="00B06249">
            <w:rPr>
              <w:rFonts w:ascii="Times New Roman" w:eastAsia="Times New Roman" w:hAnsi="Times New Roman" w:cs="Times New Roman"/>
              <w:sz w:val="24"/>
              <w:szCs w:val="24"/>
              <w:lang w:val="nb-NO"/>
            </w:rPr>
            <w:t>M</w:t>
          </w:r>
          <w:r w:rsidRPr="00B06249">
            <w:rPr>
              <w:rFonts w:ascii="Times New Roman" w:eastAsia="Times New Roman" w:hAnsi="Times New Roman" w:cs="Times New Roman"/>
              <w:spacing w:val="-1"/>
              <w:sz w:val="24"/>
              <w:szCs w:val="24"/>
              <w:lang w:val="nb-NO"/>
            </w:rPr>
            <w:t>e</w:t>
          </w:r>
          <w:r w:rsidRPr="00B06249">
            <w:rPr>
              <w:rFonts w:ascii="Times New Roman" w:eastAsia="Times New Roman" w:hAnsi="Times New Roman" w:cs="Times New Roman"/>
              <w:sz w:val="24"/>
              <w:szCs w:val="24"/>
              <w:lang w:val="nb-NO"/>
            </w:rPr>
            <w:t>lde</w:t>
          </w:r>
          <w:r w:rsidRPr="00B06249">
            <w:rPr>
              <w:rFonts w:ascii="Times New Roman" w:eastAsia="Times New Roman" w:hAnsi="Times New Roman" w:cs="Times New Roman"/>
              <w:spacing w:val="-1"/>
              <w:sz w:val="24"/>
              <w:szCs w:val="24"/>
              <w:lang w:val="nb-NO"/>
            </w:rPr>
            <w:t>r</w:t>
          </w:r>
          <w:r w:rsidRPr="00B06249">
            <w:rPr>
              <w:rFonts w:ascii="Times New Roman" w:eastAsia="Times New Roman" w:hAnsi="Times New Roman" w:cs="Times New Roman"/>
              <w:sz w:val="24"/>
              <w:szCs w:val="24"/>
              <w:lang w:val="nb-NO"/>
            </w:rPr>
            <w:t xml:space="preserve">s </w:t>
          </w:r>
          <w:r w:rsidRPr="00B06249">
            <w:rPr>
              <w:rFonts w:ascii="Times New Roman" w:eastAsia="Times New Roman" w:hAnsi="Times New Roman" w:cs="Times New Roman"/>
              <w:spacing w:val="-1"/>
              <w:sz w:val="24"/>
              <w:szCs w:val="24"/>
              <w:lang w:val="nb-NO"/>
            </w:rPr>
            <w:t>a</w:t>
          </w:r>
          <w:r w:rsidRPr="00B06249">
            <w:rPr>
              <w:rFonts w:ascii="Times New Roman" w:eastAsia="Times New Roman" w:hAnsi="Times New Roman" w:cs="Times New Roman"/>
              <w:sz w:val="24"/>
              <w:szCs w:val="24"/>
              <w:lang w:val="nb-NO"/>
            </w:rPr>
            <w:t>r</w:t>
          </w:r>
          <w:r w:rsidRPr="00B06249">
            <w:rPr>
              <w:rFonts w:ascii="Times New Roman" w:eastAsia="Times New Roman" w:hAnsi="Times New Roman" w:cs="Times New Roman"/>
              <w:spacing w:val="1"/>
              <w:sz w:val="24"/>
              <w:szCs w:val="24"/>
              <w:lang w:val="nb-NO"/>
            </w:rPr>
            <w:t>b</w:t>
          </w:r>
          <w:r w:rsidRPr="00B06249">
            <w:rPr>
              <w:rFonts w:ascii="Times New Roman" w:eastAsia="Times New Roman" w:hAnsi="Times New Roman" w:cs="Times New Roman"/>
              <w:spacing w:val="-1"/>
              <w:sz w:val="24"/>
              <w:szCs w:val="24"/>
              <w:lang w:val="nb-NO"/>
            </w:rPr>
            <w:t>e</w:t>
          </w:r>
          <w:r w:rsidRPr="00B06249">
            <w:rPr>
              <w:rFonts w:ascii="Times New Roman" w:eastAsia="Times New Roman" w:hAnsi="Times New Roman" w:cs="Times New Roman"/>
              <w:sz w:val="24"/>
              <w:szCs w:val="24"/>
              <w:lang w:val="nb-NO"/>
            </w:rPr>
            <w:t>ids</w:t>
          </w:r>
          <w:r w:rsidRPr="00B06249">
            <w:rPr>
              <w:rFonts w:ascii="Times New Roman" w:eastAsia="Times New Roman" w:hAnsi="Times New Roman" w:cs="Times New Roman"/>
              <w:spacing w:val="1"/>
              <w:sz w:val="24"/>
              <w:szCs w:val="24"/>
              <w:lang w:val="nb-NO"/>
            </w:rPr>
            <w:t>s</w:t>
          </w:r>
          <w:r w:rsidRPr="00B06249">
            <w:rPr>
              <w:rFonts w:ascii="Times New Roman" w:eastAsia="Times New Roman" w:hAnsi="Times New Roman" w:cs="Times New Roman"/>
              <w:sz w:val="24"/>
              <w:szCs w:val="24"/>
              <w:lang w:val="nb-NO"/>
            </w:rPr>
            <w:t>ted</w:t>
          </w:r>
          <w:r w:rsidRPr="00B06249">
            <w:rPr>
              <w:rFonts w:ascii="Times New Roman" w:eastAsia="Times New Roman" w:hAnsi="Times New Roman" w:cs="Times New Roman"/>
              <w:sz w:val="24"/>
              <w:szCs w:val="24"/>
              <w:lang w:val="nb-NO"/>
            </w:rPr>
            <w:tab/>
          </w:r>
        </w:p>
        <w:p w:rsidR="007D43DC" w:rsidRPr="00B06249" w:rsidRDefault="007D43DC" w:rsidP="007D43DC">
          <w:pPr>
            <w:spacing w:after="0"/>
            <w:rPr>
              <w:lang w:val="nb-NO"/>
            </w:rPr>
            <w:sectPr w:rsidR="007D43DC" w:rsidRPr="00B06249" w:rsidSect="007D43DC">
              <w:headerReference w:type="default" r:id="rId9"/>
              <w:headerReference w:type="first" r:id="rId10"/>
              <w:pgSz w:w="11920" w:h="16840"/>
              <w:pgMar w:top="1300" w:right="1280" w:bottom="280" w:left="1200" w:header="708" w:footer="708" w:gutter="0"/>
              <w:cols w:space="708"/>
              <w:titlePg/>
              <w:docGrid w:linePitch="299"/>
            </w:sectPr>
          </w:pPr>
        </w:p>
        <w:p w:rsidR="008876C1" w:rsidRDefault="008876C1" w:rsidP="007D43DC">
          <w:pPr>
            <w:spacing w:before="21" w:after="0" w:line="248" w:lineRule="auto"/>
            <w:ind w:left="112" w:right="1156" w:hanging="10"/>
            <w:rPr>
              <w:rFonts w:ascii="Gill Sans MT" w:eastAsia="Gill Sans MT" w:hAnsi="Gill Sans MT" w:cs="Gill Sans MT"/>
              <w:b/>
              <w:bCs/>
              <w:sz w:val="23"/>
              <w:szCs w:val="23"/>
              <w:lang w:val="nb-NO"/>
            </w:rPr>
          </w:pPr>
          <w:r w:rsidRPr="008876C1">
            <w:rPr>
              <w:rFonts w:ascii="Gill Sans MT" w:eastAsia="Gill Sans MT" w:hAnsi="Gill Sans MT" w:cs="Gill Sans MT"/>
              <w:b/>
              <w:bCs/>
              <w:sz w:val="23"/>
              <w:szCs w:val="23"/>
              <w:lang w:val="nb-NO"/>
            </w:rPr>
            <w:lastRenderedPageBreak/>
            <w:t>Vurderingskriterier for lærer- og spesialpedagogiske utdanninger</w:t>
          </w:r>
        </w:p>
        <w:p w:rsidR="007D43DC" w:rsidRDefault="007D43DC" w:rsidP="007D43DC">
          <w:pPr>
            <w:spacing w:before="21" w:after="0" w:line="248" w:lineRule="auto"/>
            <w:ind w:left="112" w:right="1156" w:hanging="10"/>
            <w:rPr>
              <w:rFonts w:ascii="Gill Sans MT" w:eastAsia="Gill Sans MT" w:hAnsi="Gill Sans MT" w:cs="Gill Sans MT"/>
              <w:sz w:val="23"/>
              <w:szCs w:val="23"/>
              <w:lang w:val="nb-NO"/>
            </w:rPr>
          </w:pP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Kriterier ved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vurderingen</w:t>
          </w:r>
          <w:r w:rsidRPr="00B06249">
            <w:rPr>
              <w:rFonts w:ascii="Gill Sans MT" w:eastAsia="Gill Sans MT" w:hAnsi="Gill Sans MT" w:cs="Gill Sans MT"/>
              <w:spacing w:val="-4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av om</w:t>
          </w:r>
          <w:r w:rsidRPr="00B06249">
            <w:rPr>
              <w:rFonts w:ascii="Gill Sans MT" w:eastAsia="Gill Sans MT" w:hAnsi="Gill Sans MT" w:cs="Gill Sans MT"/>
              <w:spacing w:val="1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en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student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er sk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>i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k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>k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et</w:t>
          </w:r>
          <w:r w:rsidRPr="00B06249">
            <w:rPr>
              <w:rFonts w:ascii="Gill Sans MT" w:eastAsia="Gill Sans MT" w:hAnsi="Gill Sans MT" w:cs="Gill Sans MT"/>
              <w:spacing w:val="1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i utdann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>i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ngene, jf.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fors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>k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rift om skikkethets</w:t>
          </w:r>
          <w:r w:rsidRPr="00B06249">
            <w:rPr>
              <w:rFonts w:ascii="Gill Sans MT" w:eastAsia="Gill Sans MT" w:hAnsi="Gill Sans MT" w:cs="Gill Sans MT"/>
              <w:spacing w:val="-1"/>
              <w:sz w:val="23"/>
              <w:szCs w:val="23"/>
              <w:lang w:val="nb-NO"/>
            </w:rPr>
            <w:t>v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urderi</w:t>
          </w:r>
          <w:r w:rsidRPr="00B06249">
            <w:rPr>
              <w:rFonts w:ascii="Gill Sans MT" w:eastAsia="Gill Sans MT" w:hAnsi="Gill Sans MT" w:cs="Gill Sans MT"/>
              <w:spacing w:val="-3"/>
              <w:sz w:val="23"/>
              <w:szCs w:val="23"/>
              <w:lang w:val="nb-NO"/>
            </w:rPr>
            <w:t>n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g i</w:t>
          </w:r>
          <w:r w:rsidRPr="00B06249">
            <w:rPr>
              <w:rFonts w:ascii="Gill Sans MT" w:eastAsia="Gill Sans MT" w:hAnsi="Gill Sans MT" w:cs="Gill Sans MT"/>
              <w:spacing w:val="1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h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>ø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yere utdanning</w:t>
          </w:r>
          <w:r w:rsidRPr="00B06249">
            <w:rPr>
              <w:rFonts w:ascii="Gill Sans MT" w:eastAsia="Gill Sans MT" w:hAnsi="Gill Sans MT" w:cs="Gill Sans MT"/>
              <w:spacing w:val="-3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§</w:t>
          </w:r>
          <w:r w:rsidRPr="00B06249">
            <w:rPr>
              <w:rFonts w:ascii="Gill Sans MT" w:eastAsia="Gill Sans MT" w:hAnsi="Gill Sans MT" w:cs="Gill Sans MT"/>
              <w:spacing w:val="1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3:</w:t>
          </w:r>
        </w:p>
        <w:p w:rsidR="008876C1" w:rsidRDefault="008876C1" w:rsidP="007D43DC">
          <w:pPr>
            <w:spacing w:before="21" w:after="0" w:line="248" w:lineRule="auto"/>
            <w:ind w:left="112" w:right="1156" w:hanging="10"/>
            <w:rPr>
              <w:rFonts w:ascii="Gill Sans MT" w:eastAsia="Gill Sans MT" w:hAnsi="Gill Sans MT" w:cs="Gill Sans MT"/>
              <w:sz w:val="23"/>
              <w:szCs w:val="23"/>
              <w:lang w:val="nb-NO"/>
            </w:rPr>
          </w:pPr>
        </w:p>
        <w:p w:rsidR="008876C1" w:rsidRPr="008876C1" w:rsidRDefault="008876C1" w:rsidP="008876C1">
          <w:pPr>
            <w:spacing w:before="21" w:after="0" w:line="248" w:lineRule="auto"/>
            <w:ind w:left="709" w:right="1156" w:hanging="607"/>
            <w:rPr>
              <w:rFonts w:ascii="Gill Sans MT" w:eastAsia="Gill Sans MT" w:hAnsi="Gill Sans MT" w:cs="Gill Sans MT"/>
              <w:sz w:val="23"/>
              <w:szCs w:val="23"/>
              <w:lang w:val="nb-NO"/>
            </w:rPr>
          </w:pPr>
          <w:r w:rsidRPr="008876C1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a)</w:t>
          </w:r>
          <w:r w:rsidRPr="008876C1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ab/>
            <w:t>studenten viser manglende vilje eller evne til omsorg og til å lede læringsprosesser for barn, unge og voksne i samsvar med mål og retningslinjer for barnehagens og skolens virksomhet.</w:t>
          </w:r>
        </w:p>
        <w:p w:rsidR="008876C1" w:rsidRPr="008876C1" w:rsidRDefault="008876C1" w:rsidP="008876C1">
          <w:pPr>
            <w:spacing w:before="21" w:after="0" w:line="248" w:lineRule="auto"/>
            <w:ind w:left="709" w:right="1156" w:hanging="607"/>
            <w:rPr>
              <w:rFonts w:ascii="Gill Sans MT" w:eastAsia="Gill Sans MT" w:hAnsi="Gill Sans MT" w:cs="Gill Sans MT"/>
              <w:sz w:val="23"/>
              <w:szCs w:val="23"/>
              <w:lang w:val="nb-NO"/>
            </w:rPr>
          </w:pPr>
          <w:r w:rsidRPr="008876C1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b)</w:t>
          </w:r>
          <w:r w:rsidRPr="008876C1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ab/>
            <w:t>studenten viser manglende vilje eller evne til å ha oversikt over hva som foregår i en barnegruppe eller klasse og ut fra dette skape et miljø som tar hensyn til barn, unge og voksnes sikkerhet og deres psykiske og fysiske helse.</w:t>
          </w:r>
        </w:p>
        <w:p w:rsidR="008876C1" w:rsidRPr="008876C1" w:rsidRDefault="008876C1" w:rsidP="008876C1">
          <w:pPr>
            <w:spacing w:before="21" w:after="0" w:line="248" w:lineRule="auto"/>
            <w:ind w:left="709" w:right="1156" w:hanging="607"/>
            <w:rPr>
              <w:rFonts w:ascii="Gill Sans MT" w:eastAsia="Gill Sans MT" w:hAnsi="Gill Sans MT" w:cs="Gill Sans MT"/>
              <w:sz w:val="23"/>
              <w:szCs w:val="23"/>
              <w:lang w:val="nb-NO"/>
            </w:rPr>
          </w:pPr>
          <w:r w:rsidRPr="008876C1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c)</w:t>
          </w:r>
          <w:r w:rsidRPr="008876C1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ab/>
            <w:t>studenten unnlater å ta ansvar som rollemodell for barn, unge og voksne i samsvar med mål og retningslinjer for barnehagens og skolens virksomhet.</w:t>
          </w:r>
        </w:p>
        <w:p w:rsidR="008876C1" w:rsidRPr="008876C1" w:rsidRDefault="008876C1" w:rsidP="008876C1">
          <w:pPr>
            <w:spacing w:before="21" w:after="0" w:line="248" w:lineRule="auto"/>
            <w:ind w:left="709" w:right="1156" w:hanging="607"/>
            <w:rPr>
              <w:rFonts w:ascii="Gill Sans MT" w:eastAsia="Gill Sans MT" w:hAnsi="Gill Sans MT" w:cs="Gill Sans MT"/>
              <w:sz w:val="23"/>
              <w:szCs w:val="23"/>
              <w:lang w:val="nb-NO"/>
            </w:rPr>
          </w:pPr>
          <w:r w:rsidRPr="008876C1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d)</w:t>
          </w:r>
          <w:r w:rsidRPr="008876C1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ab/>
            <w:t>studenten viser manglende vilje eller evne til å kommunisere og samarbeide med barn, unge og voksne.</w:t>
          </w:r>
        </w:p>
        <w:p w:rsidR="008876C1" w:rsidRPr="008876C1" w:rsidRDefault="008876C1" w:rsidP="008876C1">
          <w:pPr>
            <w:spacing w:before="21" w:after="0" w:line="248" w:lineRule="auto"/>
            <w:ind w:left="709" w:right="1156" w:hanging="607"/>
            <w:rPr>
              <w:rFonts w:ascii="Gill Sans MT" w:eastAsia="Gill Sans MT" w:hAnsi="Gill Sans MT" w:cs="Gill Sans MT"/>
              <w:sz w:val="23"/>
              <w:szCs w:val="23"/>
              <w:lang w:val="nb-NO"/>
            </w:rPr>
          </w:pPr>
          <w:r w:rsidRPr="008876C1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e)</w:t>
          </w:r>
          <w:r w:rsidRPr="008876C1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ab/>
            <w:t>studenten har problemer av en slik art at han/hun fungerer svært dårlig i forhold til sine omgivelser.</w:t>
          </w:r>
        </w:p>
        <w:p w:rsidR="008876C1" w:rsidRPr="008876C1" w:rsidRDefault="008876C1" w:rsidP="008876C1">
          <w:pPr>
            <w:spacing w:before="21" w:after="0" w:line="248" w:lineRule="auto"/>
            <w:ind w:left="709" w:right="1156" w:hanging="607"/>
            <w:rPr>
              <w:rFonts w:ascii="Gill Sans MT" w:eastAsia="Gill Sans MT" w:hAnsi="Gill Sans MT" w:cs="Gill Sans MT"/>
              <w:sz w:val="23"/>
              <w:szCs w:val="23"/>
              <w:lang w:val="nb-NO"/>
            </w:rPr>
          </w:pPr>
          <w:r w:rsidRPr="008876C1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f)</w:t>
          </w:r>
          <w:r w:rsidRPr="008876C1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ab/>
            <w:t>studenten viser for liten grad av selvinnsikt i forbindelse med oppgaver i studiet eller kommende yrkesrolle.</w:t>
          </w:r>
        </w:p>
        <w:p w:rsidR="008876C1" w:rsidRPr="008876C1" w:rsidRDefault="008876C1" w:rsidP="008876C1">
          <w:pPr>
            <w:spacing w:before="21" w:after="0" w:line="248" w:lineRule="auto"/>
            <w:ind w:left="709" w:right="1156" w:hanging="607"/>
            <w:rPr>
              <w:rFonts w:ascii="Gill Sans MT" w:eastAsia="Gill Sans MT" w:hAnsi="Gill Sans MT" w:cs="Gill Sans MT"/>
              <w:sz w:val="23"/>
              <w:szCs w:val="23"/>
              <w:lang w:val="nb-NO"/>
            </w:rPr>
          </w:pPr>
          <w:r w:rsidRPr="008876C1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g)</w:t>
          </w:r>
          <w:r w:rsidRPr="008876C1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ab/>
            <w:t>studenten viser manglende vilje eller evne til å endre uakseptabel adferd i samsvar med veiledning.</w:t>
          </w:r>
        </w:p>
        <w:p w:rsidR="008876C1" w:rsidRPr="008876C1" w:rsidRDefault="008876C1" w:rsidP="008876C1">
          <w:pPr>
            <w:spacing w:before="21" w:after="0" w:line="248" w:lineRule="auto"/>
            <w:ind w:left="709" w:right="1156" w:hanging="607"/>
            <w:rPr>
              <w:rFonts w:ascii="Gill Sans MT" w:eastAsia="Gill Sans MT" w:hAnsi="Gill Sans MT" w:cs="Gill Sans MT"/>
              <w:sz w:val="23"/>
              <w:szCs w:val="23"/>
              <w:lang w:val="nb-NO"/>
            </w:rPr>
          </w:pPr>
          <w:r w:rsidRPr="008876C1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h)</w:t>
          </w:r>
          <w:r w:rsidRPr="008876C1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ab/>
            <w:t>studenten viser truende eller krenkende atferd i studiesituasjonen.</w:t>
          </w:r>
        </w:p>
        <w:p w:rsidR="008876C1" w:rsidRDefault="008876C1" w:rsidP="008876C1">
          <w:pPr>
            <w:spacing w:before="21" w:after="0" w:line="248" w:lineRule="auto"/>
            <w:ind w:left="709" w:right="1156" w:hanging="607"/>
            <w:rPr>
              <w:rFonts w:ascii="Gill Sans MT" w:eastAsia="Gill Sans MT" w:hAnsi="Gill Sans MT" w:cs="Gill Sans MT"/>
              <w:sz w:val="23"/>
              <w:szCs w:val="23"/>
              <w:lang w:val="nb-NO"/>
            </w:rPr>
          </w:pPr>
        </w:p>
        <w:p w:rsidR="007D43DC" w:rsidRPr="00B06249" w:rsidRDefault="007D43DC" w:rsidP="007D43DC">
          <w:pPr>
            <w:spacing w:before="10" w:after="0" w:line="100" w:lineRule="exact"/>
            <w:rPr>
              <w:sz w:val="10"/>
              <w:szCs w:val="10"/>
              <w:lang w:val="nb-NO"/>
            </w:rPr>
          </w:pPr>
        </w:p>
        <w:p w:rsidR="007D43DC" w:rsidRPr="00B06249" w:rsidRDefault="007D43DC" w:rsidP="007D43DC">
          <w:pPr>
            <w:spacing w:before="6" w:after="0" w:line="280" w:lineRule="exact"/>
            <w:rPr>
              <w:sz w:val="28"/>
              <w:szCs w:val="28"/>
              <w:lang w:val="nb-NO"/>
            </w:rPr>
          </w:pPr>
        </w:p>
        <w:p w:rsidR="007D43DC" w:rsidRPr="00B06249" w:rsidRDefault="007D43DC" w:rsidP="007D43DC">
          <w:pPr>
            <w:spacing w:after="0" w:line="248" w:lineRule="auto"/>
            <w:ind w:left="112" w:right="215" w:hanging="10"/>
            <w:rPr>
              <w:rFonts w:ascii="Gill Sans MT" w:eastAsia="Gill Sans MT" w:hAnsi="Gill Sans MT" w:cs="Gill Sans MT"/>
              <w:sz w:val="23"/>
              <w:szCs w:val="23"/>
              <w:lang w:val="nb-NO"/>
            </w:rPr>
          </w:pP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Forskrift</w:t>
          </w:r>
          <w:r w:rsidRPr="00B06249">
            <w:rPr>
              <w:rFonts w:ascii="Gill Sans MT" w:eastAsia="Gill Sans MT" w:hAnsi="Gill Sans MT" w:cs="Gill Sans MT"/>
              <w:spacing w:val="1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om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skikkethet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>s</w:t>
          </w:r>
          <w:r w:rsidRPr="00B06249">
            <w:rPr>
              <w:rFonts w:ascii="Gill Sans MT" w:eastAsia="Gill Sans MT" w:hAnsi="Gill Sans MT" w:cs="Gill Sans MT"/>
              <w:spacing w:val="-3"/>
              <w:sz w:val="23"/>
              <w:szCs w:val="23"/>
              <w:lang w:val="nb-NO"/>
            </w:rPr>
            <w:t>v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urdering</w:t>
          </w:r>
          <w:r w:rsidRPr="00B06249">
            <w:rPr>
              <w:rFonts w:ascii="Gill Sans MT" w:eastAsia="Gill Sans MT" w:hAnsi="Gill Sans MT" w:cs="Gill Sans MT"/>
              <w:spacing w:val="1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 xml:space="preserve">i 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>h</w:t>
          </w:r>
          <w:r w:rsidRPr="00B06249">
            <w:rPr>
              <w:rFonts w:ascii="Gill Sans MT" w:eastAsia="Gill Sans MT" w:hAnsi="Gill Sans MT" w:cs="Gill Sans MT"/>
              <w:spacing w:val="2"/>
              <w:sz w:val="23"/>
              <w:szCs w:val="23"/>
              <w:lang w:val="nb-NO"/>
            </w:rPr>
            <w:t>ø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yere ut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>d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ann</w:t>
          </w:r>
          <w:r w:rsidRPr="00B06249">
            <w:rPr>
              <w:rFonts w:ascii="Gill Sans MT" w:eastAsia="Gill Sans MT" w:hAnsi="Gill Sans MT" w:cs="Gill Sans MT"/>
              <w:spacing w:val="-3"/>
              <w:sz w:val="23"/>
              <w:szCs w:val="23"/>
              <w:lang w:val="nb-NO"/>
            </w:rPr>
            <w:t>i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ng ligger i</w:t>
          </w:r>
          <w:r w:rsidRPr="00B06249">
            <w:rPr>
              <w:rFonts w:ascii="Gill Sans MT" w:eastAsia="Gill Sans MT" w:hAnsi="Gill Sans MT" w:cs="Gill Sans MT"/>
              <w:spacing w:val="-1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 xml:space="preserve">sin </w:t>
          </w:r>
          <w:r w:rsidR="008876C1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 xml:space="preserve">på lovdata: </w:t>
          </w:r>
          <w:hyperlink r:id="rId11" w:history="1">
            <w:r w:rsidR="008876C1" w:rsidRPr="00020101">
              <w:rPr>
                <w:rStyle w:val="Hyperkobling"/>
                <w:rFonts w:ascii="Gill Sans MT" w:eastAsia="Gill Sans MT" w:hAnsi="Gill Sans MT" w:cs="Gill Sans MT"/>
                <w:sz w:val="23"/>
                <w:szCs w:val="23"/>
                <w:lang w:val="nb-NO"/>
              </w:rPr>
              <w:t>https://lovdata.no/dokument/SF/forskrift/2006-06-30-859</w:t>
            </w:r>
          </w:hyperlink>
          <w:r w:rsidR="008876C1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 xml:space="preserve"> </w:t>
          </w:r>
        </w:p>
        <w:p w:rsidR="007D43DC" w:rsidRPr="00B06249" w:rsidRDefault="007D43DC" w:rsidP="007D43DC">
          <w:pPr>
            <w:spacing w:before="19" w:after="0" w:line="240" w:lineRule="exact"/>
            <w:rPr>
              <w:sz w:val="24"/>
              <w:szCs w:val="24"/>
              <w:lang w:val="nb-NO"/>
            </w:rPr>
          </w:pPr>
        </w:p>
        <w:p w:rsidR="007D43DC" w:rsidRDefault="007D43DC" w:rsidP="007D43DC">
          <w:pPr>
            <w:ind w:firstLine="708"/>
            <w:rPr>
              <w:sz w:val="20"/>
              <w:szCs w:val="20"/>
              <w:lang w:val="nb-NO"/>
            </w:rPr>
          </w:pPr>
        </w:p>
        <w:p w:rsidR="007D43DC" w:rsidRDefault="007D43DC" w:rsidP="007D43DC">
          <w:pPr>
            <w:ind w:firstLine="708"/>
            <w:rPr>
              <w:sz w:val="20"/>
              <w:szCs w:val="20"/>
              <w:lang w:val="nb-NO"/>
            </w:rPr>
          </w:pPr>
        </w:p>
        <w:p w:rsidR="007D43DC" w:rsidRDefault="007D43DC" w:rsidP="007D43DC">
          <w:pPr>
            <w:ind w:firstLine="708"/>
            <w:rPr>
              <w:sz w:val="20"/>
              <w:szCs w:val="20"/>
              <w:lang w:val="nb-NO"/>
            </w:rPr>
          </w:pPr>
        </w:p>
        <w:p w:rsidR="007D43DC" w:rsidRPr="007D43DC" w:rsidRDefault="004146F8" w:rsidP="007D43DC">
          <w:pPr>
            <w:ind w:firstLine="708"/>
            <w:rPr>
              <w:sz w:val="20"/>
              <w:szCs w:val="20"/>
              <w:lang w:val="nb-NO"/>
            </w:rPr>
          </w:pPr>
        </w:p>
      </w:sdtContent>
    </w:sdt>
    <w:sectPr w:rsidR="007D43DC" w:rsidRPr="007D43DC" w:rsidSect="007D43DC">
      <w:footerReference w:type="default" r:id="rId12"/>
      <w:headerReference w:type="first" r:id="rId13"/>
      <w:pgSz w:w="11906" w:h="16838"/>
      <w:pgMar w:top="233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51C" w:rsidRDefault="002C651C">
      <w:r>
        <w:separator/>
      </w:r>
    </w:p>
  </w:endnote>
  <w:endnote w:type="continuationSeparator" w:id="0">
    <w:p w:rsidR="002C651C" w:rsidRDefault="002C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2B1" w:rsidRDefault="00B3544B">
    <w:pPr>
      <w:pStyle w:val="Bunntekst"/>
    </w:pPr>
    <w:r>
      <w:rPr>
        <w:noProof/>
        <w:lang w:val="nb-NO" w:eastAsia="nb-NO"/>
      </w:rPr>
      <w:drawing>
        <wp:anchor distT="0" distB="0" distL="114300" distR="114300" simplePos="0" relativeHeight="251658240" behindDoc="1" locked="0" layoutInCell="1" allowOverlap="1" wp14:anchorId="68A462CD" wp14:editId="056F4A23">
          <wp:simplePos x="0" y="0"/>
          <wp:positionH relativeFrom="column">
            <wp:posOffset>-719455</wp:posOffset>
          </wp:positionH>
          <wp:positionV relativeFrom="paragraph">
            <wp:posOffset>-247015</wp:posOffset>
          </wp:positionV>
          <wp:extent cx="7172325" cy="643890"/>
          <wp:effectExtent l="0" t="0" r="9525" b="3810"/>
          <wp:wrapTight wrapText="bothSides">
            <wp:wrapPolygon edited="0">
              <wp:start x="0" y="0"/>
              <wp:lineTo x="0" y="21089"/>
              <wp:lineTo x="21571" y="21089"/>
              <wp:lineTo x="21571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bunn_norsk_2014 (bga v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32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51C" w:rsidRDefault="002C651C">
      <w:r>
        <w:separator/>
      </w:r>
    </w:p>
  </w:footnote>
  <w:footnote w:type="continuationSeparator" w:id="0">
    <w:p w:rsidR="002C651C" w:rsidRDefault="002C6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DC" w:rsidRDefault="007D43DC" w:rsidP="007D43DC">
    <w:pPr>
      <w:pStyle w:val="Topptekst"/>
      <w:tabs>
        <w:tab w:val="clear" w:pos="4536"/>
        <w:tab w:val="clear" w:pos="9072"/>
        <w:tab w:val="left" w:pos="3405"/>
      </w:tabs>
    </w:pPr>
    <w:r>
      <w:tab/>
    </w:r>
    <w:r>
      <w:rPr>
        <w:noProof/>
        <w:lang w:val="nb-NO" w:eastAsia="nb-NO"/>
      </w:rPr>
      <w:drawing>
        <wp:inline distT="0" distB="0" distL="0" distR="0" wp14:anchorId="36D3F9B0" wp14:editId="7D1EABED">
          <wp:extent cx="3790950" cy="950245"/>
          <wp:effectExtent l="0" t="0" r="0" b="254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-logo-h-sort-11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9697" cy="949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DC" w:rsidRDefault="007D43DC" w:rsidP="007D43DC">
    <w:pPr>
      <w:pStyle w:val="Topptek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6C1" w:rsidRPr="00CE7AF8" w:rsidRDefault="0027114B" w:rsidP="008876C1">
    <w:pPr>
      <w:pStyle w:val="Topptekst"/>
      <w:rPr>
        <w:lang w:val="nb-NO"/>
      </w:rPr>
    </w:pPr>
    <w:r>
      <w:fldChar w:fldCharType="begin"/>
    </w:r>
    <w:r w:rsidRPr="00CE7AF8">
      <w:rPr>
        <w:lang w:val="nb-NO"/>
      </w:rPr>
      <w:instrText xml:space="preserve"> TITLE  \* MERGEFORMAT </w:instrText>
    </w:r>
    <w:r>
      <w:fldChar w:fldCharType="separate"/>
    </w:r>
    <w:r w:rsidR="002C651C">
      <w:rPr>
        <w:lang w:val="nb-NO"/>
      </w:rPr>
      <w:t>Skjema for tvilsmelding</w:t>
    </w:r>
    <w:r>
      <w:fldChar w:fldCharType="end"/>
    </w:r>
    <w:r w:rsidR="008876C1" w:rsidRPr="00CE7AF8">
      <w:rPr>
        <w:lang w:val="nb-NO"/>
      </w:rPr>
      <w:t xml:space="preserve"> </w:t>
    </w:r>
    <w:r>
      <w:fldChar w:fldCharType="begin"/>
    </w:r>
    <w:r w:rsidRPr="00CE7AF8">
      <w:rPr>
        <w:lang w:val="nb-NO"/>
      </w:rPr>
      <w:instrText xml:space="preserve"> TITLE   \* MERGEFORMAT </w:instrText>
    </w:r>
    <w:r>
      <w:fldChar w:fldCharType="separate"/>
    </w:r>
    <w:r w:rsidR="002C651C">
      <w:rPr>
        <w:lang w:val="nb-NO"/>
      </w:rPr>
      <w:t>Skjema for tvilsmelding</w:t>
    </w:r>
    <w:r>
      <w:fldChar w:fldCharType="end"/>
    </w:r>
    <w:r w:rsidR="008876C1" w:rsidRPr="00CE7AF8">
      <w:rPr>
        <w:lang w:val="nb-NO"/>
      </w:rPr>
      <w:tab/>
    </w:r>
    <w:r w:rsidR="008876C1" w:rsidRPr="00CE7AF8">
      <w:rPr>
        <w:lang w:val="nb-NO"/>
      </w:rPr>
      <w:tab/>
      <w:t xml:space="preserve">Side </w:t>
    </w:r>
    <w:sdt>
      <w:sdtPr>
        <w:id w:val="2015649239"/>
        <w:docPartObj>
          <w:docPartGallery w:val="Page Numbers (Top of Page)"/>
          <w:docPartUnique/>
        </w:docPartObj>
      </w:sdtPr>
      <w:sdtEndPr/>
      <w:sdtContent>
        <w:r w:rsidR="008876C1">
          <w:fldChar w:fldCharType="begin"/>
        </w:r>
        <w:r w:rsidR="008876C1" w:rsidRPr="00CE7AF8">
          <w:rPr>
            <w:lang w:val="nb-NO"/>
          </w:rPr>
          <w:instrText>PAGE   \* MERGEFORMAT</w:instrText>
        </w:r>
        <w:r w:rsidR="008876C1">
          <w:fldChar w:fldCharType="separate"/>
        </w:r>
        <w:r w:rsidR="004146F8">
          <w:rPr>
            <w:noProof/>
            <w:lang w:val="nb-NO"/>
          </w:rPr>
          <w:t>2</w:t>
        </w:r>
        <w:r w:rsidR="008876C1">
          <w:fldChar w:fldCharType="end"/>
        </w:r>
      </w:sdtContent>
    </w:sdt>
  </w:p>
  <w:p w:rsidR="007D43DC" w:rsidRPr="008876C1" w:rsidRDefault="007D43DC" w:rsidP="008876C1">
    <w:pPr>
      <w:pStyle w:val="Topptekst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E7B0F"/>
    <w:multiLevelType w:val="hybridMultilevel"/>
    <w:tmpl w:val="61BCE714"/>
    <w:lvl w:ilvl="0" w:tplc="615C5B84">
      <w:numFmt w:val="bullet"/>
      <w:lvlText w:val="-"/>
      <w:lvlJc w:val="left"/>
      <w:pPr>
        <w:ind w:left="502" w:hanging="360"/>
      </w:pPr>
      <w:rPr>
        <w:rFonts w:ascii="Gill Sans MT" w:eastAsiaTheme="minorHAnsi" w:hAnsi="Gill Sans M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1C"/>
    <w:rsid w:val="000411B8"/>
    <w:rsid w:val="000A2EEC"/>
    <w:rsid w:val="000A308F"/>
    <w:rsid w:val="00122442"/>
    <w:rsid w:val="001313BA"/>
    <w:rsid w:val="001E474E"/>
    <w:rsid w:val="00256810"/>
    <w:rsid w:val="0027114B"/>
    <w:rsid w:val="002C651C"/>
    <w:rsid w:val="003522E1"/>
    <w:rsid w:val="00381B16"/>
    <w:rsid w:val="0038467C"/>
    <w:rsid w:val="003A12D1"/>
    <w:rsid w:val="004146F8"/>
    <w:rsid w:val="004A1A01"/>
    <w:rsid w:val="00642E7F"/>
    <w:rsid w:val="006537CE"/>
    <w:rsid w:val="006E6FB4"/>
    <w:rsid w:val="00735887"/>
    <w:rsid w:val="007A327E"/>
    <w:rsid w:val="007D43DC"/>
    <w:rsid w:val="007D5F1B"/>
    <w:rsid w:val="007E4F28"/>
    <w:rsid w:val="00803138"/>
    <w:rsid w:val="00847613"/>
    <w:rsid w:val="008876C1"/>
    <w:rsid w:val="009545D9"/>
    <w:rsid w:val="00AC6195"/>
    <w:rsid w:val="00B3544B"/>
    <w:rsid w:val="00BB3B9E"/>
    <w:rsid w:val="00BE7BD7"/>
    <w:rsid w:val="00CE423E"/>
    <w:rsid w:val="00CE7AF8"/>
    <w:rsid w:val="00D356FD"/>
    <w:rsid w:val="00DC241C"/>
    <w:rsid w:val="00E72334"/>
    <w:rsid w:val="00E82794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0128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3DC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8876C1"/>
    <w:rPr>
      <w:color w:val="0000FF" w:themeColor="hyperlink"/>
      <w:u w:val="single"/>
    </w:rPr>
  </w:style>
  <w:style w:type="character" w:customStyle="1" w:styleId="TopptekstTegn">
    <w:name w:val="Topptekst Tegn"/>
    <w:basedOn w:val="Standardskriftforavsnitt"/>
    <w:link w:val="Topptekst"/>
    <w:uiPriority w:val="99"/>
    <w:rsid w:val="008876C1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Plassholdertekst">
    <w:name w:val="Placeholder Text"/>
    <w:basedOn w:val="Standardskriftforavsnitt"/>
    <w:uiPriority w:val="99"/>
    <w:semiHidden/>
    <w:rsid w:val="003A12D1"/>
    <w:rPr>
      <w:color w:val="808080"/>
    </w:rPr>
  </w:style>
  <w:style w:type="paragraph" w:customStyle="1" w:styleId="nedtrekksmeny">
    <w:name w:val="nedtrekksmeny"/>
    <w:basedOn w:val="Normal"/>
    <w:link w:val="nedtrekksmenyTegn"/>
    <w:qFormat/>
    <w:rsid w:val="00BB3B9E"/>
    <w:pPr>
      <w:spacing w:before="3" w:after="0" w:line="240" w:lineRule="auto"/>
      <w:ind w:left="103" w:right="-20"/>
    </w:pPr>
    <w:rPr>
      <w:rFonts w:ascii="Gill Sans MT" w:eastAsia="Gill Sans MT" w:hAnsi="Gill Sans MT" w:cs="Gill Sans MT"/>
      <w:b/>
      <w:sz w:val="24"/>
      <w:szCs w:val="24"/>
      <w:lang w:val="nb-NO"/>
    </w:rPr>
  </w:style>
  <w:style w:type="table" w:styleId="Tabellrutenett">
    <w:name w:val="Table Grid"/>
    <w:basedOn w:val="Vanligtabell"/>
    <w:rsid w:val="007D5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dtrekksmenyTegn">
    <w:name w:val="nedtrekksmeny Tegn"/>
    <w:basedOn w:val="Standardskriftforavsnitt"/>
    <w:link w:val="nedtrekksmeny"/>
    <w:rsid w:val="00BB3B9E"/>
    <w:rPr>
      <w:rFonts w:ascii="Gill Sans MT" w:eastAsia="Gill Sans MT" w:hAnsi="Gill Sans MT" w:cs="Gill Sans MT"/>
      <w:b/>
      <w:sz w:val="24"/>
      <w:szCs w:val="24"/>
      <w:lang w:eastAsia="en-US"/>
    </w:rPr>
  </w:style>
  <w:style w:type="paragraph" w:styleId="Listeavsnitt">
    <w:name w:val="List Paragraph"/>
    <w:basedOn w:val="Normal"/>
    <w:uiPriority w:val="34"/>
    <w:qFormat/>
    <w:rsid w:val="002C6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vdata.no/dokument/SF/forskrift/2006-06-30-859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3F4727534F4179A5E541C9846389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B652F2-D47D-4664-A828-E8ACC495D1C0}"/>
      </w:docPartPr>
      <w:docPartBody>
        <w:p w:rsidR="00000000" w:rsidRDefault="00F77E9D" w:rsidP="00F77E9D">
          <w:pPr>
            <w:pStyle w:val="E43F4727534F4179A5E541C9846389132"/>
          </w:pPr>
          <w:r w:rsidRPr="00AC6195">
            <w:rPr>
              <w:rStyle w:val="Plassholdertekst"/>
              <w:lang w:val="nb-NO"/>
            </w:rPr>
            <w:t>Klikk her for å skrive inn tekst.</w:t>
          </w:r>
        </w:p>
      </w:docPartBody>
    </w:docPart>
    <w:docPart>
      <w:docPartPr>
        <w:name w:val="C96CD303167D4C64A9ACF421EA89CD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BA58BE-9451-4124-A349-A4F5B748403A}"/>
      </w:docPartPr>
      <w:docPartBody>
        <w:p w:rsidR="00000000" w:rsidRDefault="00F77E9D" w:rsidP="00F77E9D">
          <w:pPr>
            <w:pStyle w:val="C96CD303167D4C64A9ACF421EA89CD562"/>
          </w:pPr>
          <w:r w:rsidRPr="003A12D1">
            <w:rPr>
              <w:rStyle w:val="Plassholdertekst"/>
              <w:sz w:val="24"/>
              <w:szCs w:val="24"/>
              <w:lang w:val="nb-NO"/>
            </w:rPr>
            <w:t xml:space="preserve">Klikk her for å skrive inn </w:t>
          </w:r>
          <w:r>
            <w:rPr>
              <w:rStyle w:val="Plassholdertekst"/>
              <w:sz w:val="24"/>
              <w:szCs w:val="24"/>
              <w:lang w:val="nb-NO"/>
            </w:rPr>
            <w:t>navnet ditt</w:t>
          </w:r>
          <w:r w:rsidRPr="003A12D1">
            <w:rPr>
              <w:rStyle w:val="Plassholdertekst"/>
              <w:sz w:val="24"/>
              <w:szCs w:val="24"/>
              <w:lang w:val="nb-NO"/>
            </w:rPr>
            <w:t>.</w:t>
          </w:r>
        </w:p>
      </w:docPartBody>
    </w:docPart>
    <w:docPart>
      <w:docPartPr>
        <w:name w:val="F7BAAF4698C24FAA939086D2E0A342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C8E666-617D-4EB4-B730-4E600C5F1559}"/>
      </w:docPartPr>
      <w:docPartBody>
        <w:p w:rsidR="00000000" w:rsidRDefault="00F77E9D" w:rsidP="00F77E9D">
          <w:pPr>
            <w:pStyle w:val="F7BAAF4698C24FAA939086D2E0A342642"/>
          </w:pPr>
          <w:r>
            <w:rPr>
              <w:rStyle w:val="Plassholdertekst"/>
              <w:lang w:val="nb-NO"/>
            </w:rPr>
            <w:t>Angi klassen din</w:t>
          </w:r>
          <w:r w:rsidRPr="003A12D1">
            <w:rPr>
              <w:rStyle w:val="Plassholdertekst"/>
              <w:lang w:val="nb-NO"/>
            </w:rPr>
            <w:t>.</w:t>
          </w:r>
        </w:p>
      </w:docPartBody>
    </w:docPart>
    <w:docPart>
      <w:docPartPr>
        <w:name w:val="017DDD126DE14DBDA7336982797ACB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224B41-3EA6-4F21-9347-B4DB7A7E1FED}"/>
      </w:docPartPr>
      <w:docPartBody>
        <w:p w:rsidR="00000000" w:rsidRDefault="00F77E9D" w:rsidP="00F77E9D">
          <w:pPr>
            <w:pStyle w:val="017DDD126DE14DBDA7336982797ACB202"/>
          </w:pPr>
          <w:r w:rsidRPr="003A12D1">
            <w:rPr>
              <w:rStyle w:val="Plassholdertekst"/>
              <w:lang w:val="nb-NO"/>
            </w:rPr>
            <w:t>Velg et element.</w:t>
          </w:r>
        </w:p>
      </w:docPartBody>
    </w:docPart>
    <w:docPart>
      <w:docPartPr>
        <w:name w:val="5D4CC699510546498E03CCCC7D8CD4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B696E1-F741-4D94-AF50-33D59D6EC8C2}"/>
      </w:docPartPr>
      <w:docPartBody>
        <w:p w:rsidR="00000000" w:rsidRDefault="00F77E9D" w:rsidP="00F77E9D">
          <w:pPr>
            <w:pStyle w:val="5D4CC699510546498E03CCCC7D8CD4D72"/>
          </w:pPr>
          <w:r w:rsidRPr="003A12D1">
            <w:rPr>
              <w:rStyle w:val="Plassholdertekst"/>
              <w:lang w:val="nb-NO"/>
            </w:rPr>
            <w:t>Klikk her for å skrive inn tekst.</w:t>
          </w:r>
        </w:p>
      </w:docPartBody>
    </w:docPart>
    <w:docPart>
      <w:docPartPr>
        <w:name w:val="D64C11178BCE4412A6A7B7BB28846E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C42E1D-1A92-47E4-A32F-6A224ADC0A68}"/>
      </w:docPartPr>
      <w:docPartBody>
        <w:p w:rsidR="00000000" w:rsidRDefault="00F77E9D" w:rsidP="00F77E9D">
          <w:pPr>
            <w:pStyle w:val="D64C11178BCE4412A6A7B7BB28846E102"/>
          </w:pPr>
          <w:r w:rsidRPr="00CE7AF8">
            <w:rPr>
              <w:rStyle w:val="Plassholdertekst"/>
              <w:lang w:val="nb-NO"/>
            </w:rPr>
            <w:t xml:space="preserve">Klikk her for å skrive inn </w:t>
          </w:r>
          <w:r>
            <w:rPr>
              <w:rStyle w:val="Plassholdertekst"/>
              <w:lang w:val="nb-NO"/>
            </w:rPr>
            <w:t>antall vedlegg</w:t>
          </w:r>
          <w:r w:rsidRPr="00CE7AF8">
            <w:rPr>
              <w:rStyle w:val="Plassholdertekst"/>
              <w:lang w:val="nb-N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9D"/>
    <w:rsid w:val="00F7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77E9D"/>
    <w:rPr>
      <w:color w:val="808080"/>
    </w:rPr>
  </w:style>
  <w:style w:type="paragraph" w:customStyle="1" w:styleId="E43F4727534F4179A5E541C984638913">
    <w:name w:val="E43F4727534F4179A5E541C984638913"/>
  </w:style>
  <w:style w:type="paragraph" w:customStyle="1" w:styleId="C96CD303167D4C64A9ACF421EA89CD56">
    <w:name w:val="C96CD303167D4C64A9ACF421EA89CD56"/>
  </w:style>
  <w:style w:type="paragraph" w:customStyle="1" w:styleId="F7BAAF4698C24FAA939086D2E0A34264">
    <w:name w:val="F7BAAF4698C24FAA939086D2E0A34264"/>
  </w:style>
  <w:style w:type="paragraph" w:customStyle="1" w:styleId="017DDD126DE14DBDA7336982797ACB20">
    <w:name w:val="017DDD126DE14DBDA7336982797ACB20"/>
  </w:style>
  <w:style w:type="paragraph" w:customStyle="1" w:styleId="5D4CC699510546498E03CCCC7D8CD4D7">
    <w:name w:val="5D4CC699510546498E03CCCC7D8CD4D7"/>
  </w:style>
  <w:style w:type="paragraph" w:customStyle="1" w:styleId="D64C11178BCE4412A6A7B7BB28846E10">
    <w:name w:val="D64C11178BCE4412A6A7B7BB28846E10"/>
  </w:style>
  <w:style w:type="paragraph" w:customStyle="1" w:styleId="C96CD303167D4C64A9ACF421EA89CD561">
    <w:name w:val="C96CD303167D4C64A9ACF421EA89CD561"/>
    <w:rsid w:val="00F77E9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7BAAF4698C24FAA939086D2E0A342641">
    <w:name w:val="F7BAAF4698C24FAA939086D2E0A342641"/>
    <w:rsid w:val="00F77E9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17DDD126DE14DBDA7336982797ACB201">
    <w:name w:val="017DDD126DE14DBDA7336982797ACB201"/>
    <w:rsid w:val="00F77E9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D4CC699510546498E03CCCC7D8CD4D71">
    <w:name w:val="5D4CC699510546498E03CCCC7D8CD4D71"/>
    <w:rsid w:val="00F77E9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64C11178BCE4412A6A7B7BB28846E101">
    <w:name w:val="D64C11178BCE4412A6A7B7BB28846E101"/>
    <w:rsid w:val="00F77E9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43F4727534F4179A5E541C9846389131">
    <w:name w:val="E43F4727534F4179A5E541C9846389131"/>
    <w:rsid w:val="00F77E9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96CD303167D4C64A9ACF421EA89CD562">
    <w:name w:val="C96CD303167D4C64A9ACF421EA89CD562"/>
    <w:rsid w:val="00F77E9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7BAAF4698C24FAA939086D2E0A342642">
    <w:name w:val="F7BAAF4698C24FAA939086D2E0A342642"/>
    <w:rsid w:val="00F77E9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17DDD126DE14DBDA7336982797ACB202">
    <w:name w:val="017DDD126DE14DBDA7336982797ACB202"/>
    <w:rsid w:val="00F77E9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D4CC699510546498E03CCCC7D8CD4D72">
    <w:name w:val="5D4CC699510546498E03CCCC7D8CD4D72"/>
    <w:rsid w:val="00F77E9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64C11178BCE4412A6A7B7BB28846E102">
    <w:name w:val="D64C11178BCE4412A6A7B7BB28846E102"/>
    <w:rsid w:val="00F77E9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43F4727534F4179A5E541C9846389132">
    <w:name w:val="E43F4727534F4179A5E541C9846389132"/>
    <w:rsid w:val="00F77E9D"/>
    <w:pPr>
      <w:widowControl w:val="0"/>
      <w:spacing w:after="200" w:line="276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E21B-D48D-4ECD-8A92-A5CF1812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Skjema for tvilsmelding.dotx</Template>
  <TotalTime>4</TotalTime>
  <Pages>2</Pages>
  <Words>431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 for tvilsmelding</vt:lpstr>
    </vt:vector>
  </TitlesOfParts>
  <Company>DMMH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for tvilsmelding</dc:title>
  <dc:creator>Berit Gåsbakk</dc:creator>
  <cp:lastModifiedBy>Berit Gåsbakk</cp:lastModifiedBy>
  <cp:revision>3</cp:revision>
  <cp:lastPrinted>2016-11-30T08:19:00Z</cp:lastPrinted>
  <dcterms:created xsi:type="dcterms:W3CDTF">2020-04-20T13:18:00Z</dcterms:created>
  <dcterms:modified xsi:type="dcterms:W3CDTF">2020-04-20T13:30:00Z</dcterms:modified>
</cp:coreProperties>
</file>