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30052CD3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Sluttvurdering for praksisperioden 1. BLU</w:t>
      </w:r>
      <w:r w:rsidR="006D0929">
        <w:rPr>
          <w:sz w:val="32"/>
          <w:szCs w:val="32"/>
        </w:rPr>
        <w:t>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</w:t>
            </w:r>
            <w:proofErr w:type="spellStart"/>
            <w:r w:rsidR="00520534">
              <w:rPr>
                <w:b/>
                <w:sz w:val="20"/>
              </w:rPr>
              <w:t>bhg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4A29DE95" w14:textId="73256136" w:rsidR="00B32A67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Praksislærers</w:t>
      </w:r>
      <w:proofErr w:type="spellEnd"/>
      <w:r>
        <w:rPr>
          <w:b/>
          <w:sz w:val="20"/>
        </w:rPr>
        <w:t xml:space="preserve">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1E95F793" w:rsidR="007A00F1" w:rsidRDefault="007A00F1" w:rsidP="007A00F1">
      <w:pPr>
        <w:rPr>
          <w:b/>
          <w:sz w:val="20"/>
        </w:rPr>
      </w:pPr>
    </w:p>
    <w:p w14:paraId="7A478829" w14:textId="77777777" w:rsidR="00F76234" w:rsidRDefault="00F76234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5116281A" w:rsidR="007A00F1" w:rsidRDefault="00705343" w:rsidP="007A00F1">
      <w:pPr>
        <w:rPr>
          <w:b/>
        </w:rPr>
      </w:pPr>
      <w:r>
        <w:rPr>
          <w:b/>
        </w:rPr>
        <w:t xml:space="preserve">Studenten skal ha </w:t>
      </w:r>
      <w:r w:rsidR="007A00F1">
        <w:rPr>
          <w:b/>
        </w:rPr>
        <w:t>kopi</w:t>
      </w:r>
      <w:r w:rsidR="00B32A67">
        <w:rPr>
          <w:b/>
        </w:rPr>
        <w:t xml:space="preserve"> av sluttvurderingen</w:t>
      </w:r>
      <w:r w:rsidR="007A00F1"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</w:t>
      </w:r>
      <w:proofErr w:type="spellStart"/>
      <w:r>
        <w:rPr>
          <w:b/>
        </w:rPr>
        <w:t>Praksislærers</w:t>
      </w:r>
      <w:proofErr w:type="spellEnd"/>
      <w:r>
        <w:rPr>
          <w:b/>
        </w:rPr>
        <w:t xml:space="preserve">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6F019F0F" w:rsidR="00520534" w:rsidRDefault="00520534" w:rsidP="000411B8">
      <w:pPr>
        <w:rPr>
          <w:b/>
          <w:sz w:val="16"/>
          <w:szCs w:val="16"/>
        </w:rPr>
      </w:pPr>
    </w:p>
    <w:p w14:paraId="2C4004E7" w14:textId="2F08CE89" w:rsidR="004E2AB2" w:rsidRDefault="004E2AB2" w:rsidP="000411B8">
      <w:pPr>
        <w:rPr>
          <w:b/>
          <w:sz w:val="16"/>
          <w:szCs w:val="16"/>
        </w:rPr>
      </w:pPr>
    </w:p>
    <w:p w14:paraId="7FE83595" w14:textId="77777777" w:rsidR="004E2AB2" w:rsidRDefault="004E2AB2" w:rsidP="000411B8">
      <w:pPr>
        <w:rPr>
          <w:b/>
        </w:rPr>
      </w:pPr>
    </w:p>
    <w:p w14:paraId="6E37D55F" w14:textId="77777777" w:rsidR="004E2AB2" w:rsidRDefault="004E2AB2" w:rsidP="000411B8">
      <w:pPr>
        <w:rPr>
          <w:b/>
        </w:rPr>
      </w:pPr>
    </w:p>
    <w:p w14:paraId="76E18A3F" w14:textId="237F85AC" w:rsidR="00AF3244" w:rsidRDefault="009D4E81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5F10E16C" w14:textId="77777777" w:rsidR="00702131" w:rsidRDefault="00702131" w:rsidP="0070213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4BB98CE5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5B3F8665" w:rsidR="00A32DBD" w:rsidRDefault="00A32DBD" w:rsidP="000411B8">
            <w:pPr>
              <w:rPr>
                <w:sz w:val="20"/>
              </w:rPr>
            </w:pPr>
          </w:p>
          <w:p w14:paraId="2F13BFBD" w14:textId="77777777" w:rsidR="00702131" w:rsidRDefault="00702131" w:rsidP="000411B8">
            <w:pPr>
              <w:rPr>
                <w:sz w:val="20"/>
              </w:rPr>
            </w:pPr>
          </w:p>
          <w:p w14:paraId="261E8607" w14:textId="77777777" w:rsidR="00A32DBD" w:rsidRDefault="00A32DBD" w:rsidP="000411B8">
            <w:pPr>
              <w:rPr>
                <w:sz w:val="20"/>
              </w:rPr>
            </w:pPr>
          </w:p>
          <w:p w14:paraId="4F1E7D39" w14:textId="593D7781" w:rsidR="00702131" w:rsidRDefault="0070213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C087F2D" w:rsidR="00A32DBD" w:rsidRDefault="00A32DBD" w:rsidP="000411B8">
            <w:pPr>
              <w:rPr>
                <w:sz w:val="20"/>
              </w:rPr>
            </w:pPr>
          </w:p>
          <w:p w14:paraId="6D03C9DF" w14:textId="77777777" w:rsidR="00702131" w:rsidRDefault="00702131" w:rsidP="000411B8">
            <w:pPr>
              <w:rPr>
                <w:sz w:val="20"/>
              </w:rPr>
            </w:pPr>
          </w:p>
          <w:p w14:paraId="1C7AE8B7" w14:textId="77777777" w:rsidR="00A32DBD" w:rsidRDefault="00A32DBD" w:rsidP="000411B8">
            <w:pPr>
              <w:rPr>
                <w:sz w:val="20"/>
              </w:rPr>
            </w:pPr>
          </w:p>
          <w:p w14:paraId="50B9FDD4" w14:textId="23AF707B" w:rsidR="00702131" w:rsidRDefault="00702131" w:rsidP="000411B8">
            <w:pPr>
              <w:rPr>
                <w:sz w:val="20"/>
              </w:rPr>
            </w:pPr>
          </w:p>
        </w:tc>
      </w:tr>
    </w:tbl>
    <w:p w14:paraId="4E7435FD" w14:textId="456458D6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5EC4150A" w14:textId="77777777" w:rsidR="00A32DBD" w:rsidRDefault="00A32DBD" w:rsidP="000411B8">
            <w:pPr>
              <w:rPr>
                <w:sz w:val="20"/>
              </w:rPr>
            </w:pPr>
          </w:p>
          <w:p w14:paraId="21CD5528" w14:textId="77777777" w:rsidR="00702131" w:rsidRDefault="00702131" w:rsidP="000411B8">
            <w:pPr>
              <w:rPr>
                <w:sz w:val="20"/>
              </w:rPr>
            </w:pPr>
          </w:p>
          <w:p w14:paraId="7960722B" w14:textId="323E79A4" w:rsidR="00702131" w:rsidRDefault="00702131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5D48AB6F" w:rsidR="00A32DBD" w:rsidRDefault="00A32DBD" w:rsidP="000411B8">
            <w:pPr>
              <w:rPr>
                <w:sz w:val="20"/>
              </w:rPr>
            </w:pPr>
          </w:p>
          <w:p w14:paraId="47E59B3D" w14:textId="77777777" w:rsidR="00702131" w:rsidRDefault="00702131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669222B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4E814BCD" w:rsidR="00A32DBD" w:rsidRDefault="00A32DBD" w:rsidP="000411B8">
            <w:pPr>
              <w:rPr>
                <w:sz w:val="20"/>
              </w:rPr>
            </w:pPr>
          </w:p>
          <w:p w14:paraId="5145CCBE" w14:textId="77777777" w:rsidR="00702131" w:rsidRDefault="00702131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50C66F48" w14:textId="18B94228" w:rsidR="00702131" w:rsidRDefault="00702131" w:rsidP="000411B8">
      <w:pPr>
        <w:rPr>
          <w:sz w:val="20"/>
        </w:rPr>
      </w:pPr>
    </w:p>
    <w:p w14:paraId="162BC9AE" w14:textId="77777777" w:rsidR="004E2AB2" w:rsidRDefault="004E2AB2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CABA373" w:rsidR="00AF3244" w:rsidRDefault="00AF3244" w:rsidP="00AF3244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435CF061" w14:textId="67A80348" w:rsidR="00A32DBD" w:rsidRDefault="00A32DBD" w:rsidP="00A476E5">
            <w:pPr>
              <w:rPr>
                <w:sz w:val="20"/>
              </w:rPr>
            </w:pPr>
          </w:p>
          <w:p w14:paraId="3392D11A" w14:textId="226C9429" w:rsidR="00702131" w:rsidRDefault="00702131" w:rsidP="00A476E5">
            <w:pPr>
              <w:rPr>
                <w:sz w:val="20"/>
              </w:rPr>
            </w:pPr>
          </w:p>
          <w:p w14:paraId="3A7CA7D6" w14:textId="77777777" w:rsidR="00702131" w:rsidRDefault="00702131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3ABD6113" w14:textId="1DCF0CDA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4B7D014B" w14:textId="77777777" w:rsidR="00B32A67" w:rsidRDefault="00B32A67">
      <w:pPr>
        <w:rPr>
          <w:b/>
        </w:rPr>
      </w:pPr>
      <w:r>
        <w:rPr>
          <w:b/>
        </w:rPr>
        <w:br w:type="page"/>
      </w:r>
    </w:p>
    <w:p w14:paraId="0F124B75" w14:textId="5A0D4E2D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0EED3BD5" w14:textId="14D9651F" w:rsidR="00702131" w:rsidRDefault="0070213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F28CDEA" w14:textId="77777777" w:rsidR="00941051" w:rsidRDefault="00941051" w:rsidP="000411B8">
            <w:pPr>
              <w:rPr>
                <w:sz w:val="20"/>
              </w:rPr>
            </w:pPr>
          </w:p>
          <w:p w14:paraId="0550CC17" w14:textId="7309199F" w:rsidR="004E2AB2" w:rsidRDefault="004E2AB2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496CBB48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6D0929">
              <w:rPr>
                <w:b/>
                <w:sz w:val="20"/>
              </w:rPr>
              <w:t>rammeplanens betydning for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39E6011F" w14:textId="77777777" w:rsidR="00941051" w:rsidRDefault="00941051" w:rsidP="000411B8">
            <w:pPr>
              <w:rPr>
                <w:sz w:val="20"/>
              </w:rPr>
            </w:pPr>
          </w:p>
          <w:p w14:paraId="0B159494" w14:textId="77777777" w:rsidR="006D0929" w:rsidRDefault="006D0929" w:rsidP="000411B8">
            <w:pPr>
              <w:rPr>
                <w:sz w:val="20"/>
              </w:rPr>
            </w:pPr>
          </w:p>
          <w:p w14:paraId="1A6FDD5A" w14:textId="47C5D1FC" w:rsidR="006D0929" w:rsidRDefault="006D0929" w:rsidP="000411B8">
            <w:pPr>
              <w:rPr>
                <w:sz w:val="20"/>
              </w:rPr>
            </w:pPr>
          </w:p>
        </w:tc>
      </w:tr>
    </w:tbl>
    <w:p w14:paraId="5B354C88" w14:textId="328AE6BF" w:rsidR="006D0929" w:rsidRPr="00F10AF1" w:rsidRDefault="006D092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5405B2F" w14:textId="4447463E" w:rsidR="004E2AB2" w:rsidRDefault="004E2AB2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CD8B" w14:textId="6609DD66" w:rsidR="004E2AB2" w:rsidRDefault="004E2AB2" w:rsidP="004E2AB2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3A7B5A2C" w14:textId="671D31BC" w:rsidR="004E2AB2" w:rsidRDefault="004E2AB2">
    <w:pPr>
      <w:pStyle w:val="Bunntekst"/>
    </w:pPr>
  </w:p>
  <w:p w14:paraId="0DDE905D" w14:textId="4DD333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C5DD5"/>
    <w:rsid w:val="003522E1"/>
    <w:rsid w:val="0038467C"/>
    <w:rsid w:val="003C58B7"/>
    <w:rsid w:val="004A1A01"/>
    <w:rsid w:val="004D4B75"/>
    <w:rsid w:val="004E2AB2"/>
    <w:rsid w:val="005154DC"/>
    <w:rsid w:val="00520534"/>
    <w:rsid w:val="00566079"/>
    <w:rsid w:val="00582726"/>
    <w:rsid w:val="006C46CD"/>
    <w:rsid w:val="006D0929"/>
    <w:rsid w:val="006E2AEF"/>
    <w:rsid w:val="006E6FB4"/>
    <w:rsid w:val="00702131"/>
    <w:rsid w:val="00705343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9D4E81"/>
    <w:rsid w:val="00A2319B"/>
    <w:rsid w:val="00A32DBD"/>
    <w:rsid w:val="00AF3244"/>
    <w:rsid w:val="00AF681A"/>
    <w:rsid w:val="00B132BE"/>
    <w:rsid w:val="00B32A67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E90C03"/>
    <w:rsid w:val="00F10AF1"/>
    <w:rsid w:val="00F76234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4E2AB2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F8FE-BC1B-4548-B1B3-5507EA90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5</Pages>
  <Words>239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2019-06-19T06:57:00Z</dcterms:created>
  <dcterms:modified xsi:type="dcterms:W3CDTF">2019-06-19T06:57:00Z</dcterms:modified>
</cp:coreProperties>
</file>