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034B987F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9F2814">
        <w:rPr>
          <w:sz w:val="32"/>
          <w:szCs w:val="32"/>
        </w:rPr>
        <w:t>tvurdering for praksisperioden 2</w:t>
      </w:r>
      <w:r>
        <w:rPr>
          <w:sz w:val="32"/>
          <w:szCs w:val="32"/>
        </w:rPr>
        <w:t>. BLU</w:t>
      </w:r>
      <w:r w:rsidR="006C072F">
        <w:rPr>
          <w:sz w:val="32"/>
          <w:szCs w:val="32"/>
        </w:rPr>
        <w:t>DEL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</w:t>
            </w:r>
            <w:proofErr w:type="spellStart"/>
            <w:r w:rsidR="00520534">
              <w:rPr>
                <w:b/>
                <w:sz w:val="20"/>
              </w:rPr>
              <w:t>bhg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46BB9320" w:rsidR="007A00F1" w:rsidRDefault="007A00F1" w:rsidP="007A00F1">
      <w:pPr>
        <w:rPr>
          <w:b/>
        </w:rPr>
      </w:pPr>
      <w:r>
        <w:rPr>
          <w:b/>
        </w:rPr>
        <w:t>Signatur</w:t>
      </w:r>
      <w:r w:rsidR="00442453">
        <w:rPr>
          <w:b/>
        </w:rPr>
        <w:t xml:space="preserve"> og dato for midtveisvurdering. 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Praksislærers</w:t>
      </w:r>
      <w:proofErr w:type="spellEnd"/>
      <w:r>
        <w:rPr>
          <w:b/>
          <w:sz w:val="20"/>
        </w:rPr>
        <w:t xml:space="preserve">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4093B09F" w:rsidR="007A00F1" w:rsidRDefault="007A00F1" w:rsidP="007A00F1">
      <w:pPr>
        <w:rPr>
          <w:b/>
          <w:sz w:val="20"/>
        </w:rPr>
      </w:pPr>
    </w:p>
    <w:p w14:paraId="7CEB9521" w14:textId="74C51D3A" w:rsidR="007F708F" w:rsidRDefault="007F708F" w:rsidP="007A00F1">
      <w:pPr>
        <w:rPr>
          <w:b/>
          <w:sz w:val="20"/>
        </w:rPr>
      </w:pPr>
    </w:p>
    <w:p w14:paraId="48FF3F38" w14:textId="77777777" w:rsidR="007F708F" w:rsidRDefault="007F708F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6959C0CC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195286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</w:t>
      </w:r>
      <w:proofErr w:type="spellStart"/>
      <w:r>
        <w:rPr>
          <w:b/>
        </w:rPr>
        <w:t>Praksislærers</w:t>
      </w:r>
      <w:proofErr w:type="spellEnd"/>
      <w:r>
        <w:rPr>
          <w:b/>
        </w:rPr>
        <w:t xml:space="preserve">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E948127" w14:textId="77777777" w:rsidR="00195286" w:rsidRDefault="0019528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76E18A3F" w14:textId="6ED3E8EE" w:rsidR="00AF3244" w:rsidRDefault="00572CD3" w:rsidP="000411B8">
      <w:pPr>
        <w:rPr>
          <w:b/>
        </w:rPr>
      </w:pPr>
      <w:r>
        <w:rPr>
          <w:b/>
        </w:rPr>
        <w:lastRenderedPageBreak/>
        <w:t>Vurderingskriterier alle fire</w:t>
      </w:r>
      <w:r w:rsidR="00AF3244">
        <w:rPr>
          <w:b/>
        </w:rPr>
        <w:t xml:space="preserve"> studieår</w:t>
      </w:r>
    </w:p>
    <w:p w14:paraId="0CD4DEB0" w14:textId="255A2013" w:rsidR="00E410DC" w:rsidRDefault="00E410DC" w:rsidP="00E410DC">
      <w:pPr>
        <w:rPr>
          <w:sz w:val="20"/>
        </w:rPr>
      </w:pPr>
      <w:r>
        <w:rPr>
          <w:sz w:val="20"/>
        </w:rPr>
        <w:t>Hva mestrer studenten, og hva må studenten arbeide videre med?</w:t>
      </w:r>
    </w:p>
    <w:p w14:paraId="45818620" w14:textId="0590F6D6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726D990D" w14:textId="77777777" w:rsidR="00A32DBD" w:rsidRDefault="00A32DBD" w:rsidP="000411B8">
            <w:pPr>
              <w:rPr>
                <w:sz w:val="20"/>
              </w:rPr>
            </w:pPr>
          </w:p>
          <w:p w14:paraId="5F620CD1" w14:textId="77777777" w:rsidR="00195286" w:rsidRDefault="00195286" w:rsidP="000411B8">
            <w:pPr>
              <w:rPr>
                <w:sz w:val="20"/>
              </w:rPr>
            </w:pPr>
          </w:p>
          <w:p w14:paraId="4F1E7D39" w14:textId="7C8D9A36" w:rsidR="00E410DC" w:rsidRDefault="00E410DC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1957F9B" w:rsidR="00A32DBD" w:rsidRDefault="00A32DBD" w:rsidP="000411B8">
            <w:pPr>
              <w:rPr>
                <w:sz w:val="20"/>
              </w:rPr>
            </w:pPr>
          </w:p>
          <w:p w14:paraId="0F4D4F21" w14:textId="6AFA7584" w:rsidR="00195286" w:rsidRDefault="00195286" w:rsidP="000411B8">
            <w:pPr>
              <w:rPr>
                <w:sz w:val="20"/>
              </w:rPr>
            </w:pPr>
          </w:p>
          <w:p w14:paraId="43BFB841" w14:textId="2D0C6EB4" w:rsidR="00E410DC" w:rsidRDefault="00E410DC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1FA0207A" w14:textId="77777777" w:rsidR="00195286" w:rsidRDefault="00195286" w:rsidP="000411B8">
            <w:pPr>
              <w:rPr>
                <w:sz w:val="20"/>
              </w:rPr>
            </w:pPr>
          </w:p>
          <w:p w14:paraId="7EEA4608" w14:textId="77777777" w:rsidR="00E410DC" w:rsidRDefault="00E410DC" w:rsidP="000411B8">
            <w:pPr>
              <w:rPr>
                <w:sz w:val="20"/>
              </w:rPr>
            </w:pPr>
          </w:p>
          <w:p w14:paraId="7960722B" w14:textId="5D0AB5B8" w:rsidR="00E410DC" w:rsidRDefault="00E410DC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3FC1AA1E" w:rsidR="00A32DBD" w:rsidRDefault="00A32DBD" w:rsidP="000411B8">
            <w:pPr>
              <w:rPr>
                <w:sz w:val="20"/>
              </w:rPr>
            </w:pPr>
          </w:p>
          <w:p w14:paraId="03A82502" w14:textId="77777777" w:rsidR="00195286" w:rsidRDefault="00195286" w:rsidP="000411B8">
            <w:pPr>
              <w:rPr>
                <w:sz w:val="20"/>
              </w:rPr>
            </w:pPr>
          </w:p>
          <w:p w14:paraId="254435A5" w14:textId="77777777" w:rsidR="00A32DBD" w:rsidRDefault="00A32DBD" w:rsidP="000411B8">
            <w:pPr>
              <w:rPr>
                <w:sz w:val="20"/>
              </w:rPr>
            </w:pPr>
          </w:p>
          <w:p w14:paraId="2A0EF1DC" w14:textId="3B4A1CEB" w:rsidR="00195286" w:rsidRDefault="00195286" w:rsidP="000411B8">
            <w:pPr>
              <w:rPr>
                <w:sz w:val="20"/>
              </w:rPr>
            </w:pPr>
          </w:p>
        </w:tc>
      </w:tr>
    </w:tbl>
    <w:p w14:paraId="4B597A10" w14:textId="1A1EE6D7" w:rsidR="00E410DC" w:rsidRDefault="00E410DC" w:rsidP="000411B8">
      <w:pPr>
        <w:rPr>
          <w:sz w:val="20"/>
        </w:rPr>
      </w:pPr>
    </w:p>
    <w:p w14:paraId="2E8A8EDD" w14:textId="77777777" w:rsidR="00E410DC" w:rsidRDefault="00E410DC">
      <w:pPr>
        <w:rPr>
          <w:sz w:val="20"/>
        </w:rPr>
      </w:pPr>
      <w:r>
        <w:rPr>
          <w:sz w:val="20"/>
        </w:rPr>
        <w:br w:type="page"/>
      </w:r>
    </w:p>
    <w:p w14:paraId="7FAC900B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1916832E" w:rsidR="00A32DBD" w:rsidRDefault="00A32DBD" w:rsidP="000411B8">
            <w:pPr>
              <w:rPr>
                <w:sz w:val="20"/>
              </w:rPr>
            </w:pPr>
          </w:p>
          <w:p w14:paraId="0FB34212" w14:textId="14977613" w:rsidR="00E410DC" w:rsidRDefault="00E410DC" w:rsidP="000411B8">
            <w:pPr>
              <w:rPr>
                <w:sz w:val="20"/>
              </w:rPr>
            </w:pPr>
          </w:p>
          <w:p w14:paraId="11997CD0" w14:textId="77777777" w:rsidR="00E410DC" w:rsidRDefault="00E410DC" w:rsidP="000411B8">
            <w:pPr>
              <w:rPr>
                <w:sz w:val="20"/>
              </w:rPr>
            </w:pPr>
          </w:p>
          <w:p w14:paraId="22C5B006" w14:textId="05399AB7" w:rsidR="00195286" w:rsidRDefault="00195286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72762AC1" w:rsidR="00AF3244" w:rsidRDefault="00AF3244" w:rsidP="00AF3244">
            <w:pPr>
              <w:rPr>
                <w:sz w:val="20"/>
              </w:rPr>
            </w:pP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592A8C94" w:rsidR="00A32DBD" w:rsidRDefault="00A32DBD" w:rsidP="000411B8">
            <w:pPr>
              <w:rPr>
                <w:sz w:val="20"/>
              </w:rPr>
            </w:pPr>
          </w:p>
          <w:p w14:paraId="505FDEF5" w14:textId="77777777" w:rsidR="00195286" w:rsidRDefault="00195286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08F94B01" w:rsidR="00A32DBD" w:rsidRDefault="00A32DBD" w:rsidP="00A476E5">
            <w:pPr>
              <w:rPr>
                <w:sz w:val="20"/>
              </w:rPr>
            </w:pPr>
          </w:p>
          <w:p w14:paraId="5EBF0B5A" w14:textId="4855FD19" w:rsidR="00195286" w:rsidRDefault="00195286" w:rsidP="00A476E5">
            <w:pPr>
              <w:rPr>
                <w:sz w:val="20"/>
              </w:rPr>
            </w:pPr>
          </w:p>
          <w:p w14:paraId="25DB7124" w14:textId="77777777" w:rsidR="00E410DC" w:rsidRDefault="00E410DC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26BA29CE" w:rsidR="00A32DBD" w:rsidRDefault="00A32DBD" w:rsidP="000411B8">
            <w:pPr>
              <w:rPr>
                <w:sz w:val="20"/>
              </w:rPr>
            </w:pPr>
          </w:p>
          <w:p w14:paraId="011C545E" w14:textId="73C57698" w:rsidR="00195286" w:rsidRDefault="00195286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0F124B75" w14:textId="6095C195" w:rsidR="00AF3244" w:rsidRPr="00AF681A" w:rsidRDefault="00E410DC" w:rsidP="000411B8">
      <w:pPr>
        <w:rPr>
          <w:b/>
        </w:rPr>
      </w:pPr>
      <w:r>
        <w:rPr>
          <w:b/>
        </w:rPr>
        <w:br w:type="page"/>
      </w:r>
      <w:r w:rsidR="00520534"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</w:t>
      </w:r>
      <w:r w:rsidR="006C072F">
        <w:rPr>
          <w:b/>
        </w:rPr>
        <w:t>har oppnådd læringsutbytte for 2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053A80A8" w14:textId="77777777" w:rsidR="006C072F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 xml:space="preserve">innsikt i og reflekterer over didaktiske forutsetninger i barnehagen og pedagogisk virksomhet bygd på disse forutsetningene: </w:t>
            </w:r>
          </w:p>
          <w:p w14:paraId="768F7711" w14:textId="15AA4A15" w:rsidR="00365DE0" w:rsidRDefault="00365DE0" w:rsidP="00365D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aktuelle styringsdokument</w:t>
            </w:r>
            <w:r w:rsidR="006C072F" w:rsidRPr="00365DE0">
              <w:rPr>
                <w:b/>
                <w:sz w:val="20"/>
              </w:rPr>
              <w:t xml:space="preserve"> </w:t>
            </w:r>
          </w:p>
          <w:p w14:paraId="09F73B54" w14:textId="2DA090D5" w:rsidR="00365DE0" w:rsidRDefault="006C072F" w:rsidP="00365D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65DE0">
              <w:rPr>
                <w:b/>
                <w:sz w:val="20"/>
              </w:rPr>
              <w:t xml:space="preserve">personalets </w:t>
            </w:r>
            <w:r w:rsidR="00365DE0">
              <w:rPr>
                <w:b/>
                <w:sz w:val="20"/>
              </w:rPr>
              <w:t>forutsetninger og kompetanse</w:t>
            </w:r>
            <w:r w:rsidRPr="00365DE0">
              <w:rPr>
                <w:b/>
                <w:sz w:val="20"/>
              </w:rPr>
              <w:t xml:space="preserve"> </w:t>
            </w:r>
          </w:p>
          <w:p w14:paraId="3D392198" w14:textId="1D470C55" w:rsidR="00365DE0" w:rsidRDefault="00365DE0" w:rsidP="004E00F2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65DE0">
              <w:rPr>
                <w:b/>
                <w:sz w:val="20"/>
              </w:rPr>
              <w:t>barnegrupp</w:t>
            </w:r>
            <w:r>
              <w:rPr>
                <w:b/>
                <w:sz w:val="20"/>
              </w:rPr>
              <w:t>as forutsetninger og kompetanse</w:t>
            </w:r>
            <w:r w:rsidRPr="00365DE0">
              <w:rPr>
                <w:b/>
                <w:sz w:val="20"/>
              </w:rPr>
              <w:t xml:space="preserve"> </w:t>
            </w:r>
          </w:p>
          <w:p w14:paraId="2EE7EB9A" w14:textId="03F0855E" w:rsidR="00365DE0" w:rsidRPr="00365DE0" w:rsidRDefault="00365DE0" w:rsidP="004E00F2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6C072F" w:rsidRPr="00365DE0">
              <w:rPr>
                <w:b/>
                <w:sz w:val="20"/>
              </w:rPr>
              <w:t>et fysiske ute- og innemiljøets forutsetnin</w:t>
            </w:r>
            <w:r w:rsidRPr="00365DE0">
              <w:rPr>
                <w:b/>
                <w:sz w:val="20"/>
              </w:rPr>
              <w:t>ger, muligheter og utfordringer</w:t>
            </w:r>
            <w:r w:rsidR="006C072F" w:rsidRPr="00365DE0">
              <w:rPr>
                <w:b/>
                <w:sz w:val="20"/>
              </w:rPr>
              <w:t xml:space="preserve"> </w:t>
            </w:r>
          </w:p>
          <w:p w14:paraId="3C5E4FDC" w14:textId="07FDCE81" w:rsidR="00941051" w:rsidRPr="00365DE0" w:rsidRDefault="006C072F" w:rsidP="00365D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65DE0">
              <w:rPr>
                <w:b/>
                <w:sz w:val="20"/>
              </w:rPr>
              <w:t>kulturelle forutsetninger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4CF33282" w14:textId="77777777" w:rsidR="00195286" w:rsidRDefault="00195286" w:rsidP="000411B8">
            <w:pPr>
              <w:rPr>
                <w:sz w:val="20"/>
              </w:rPr>
            </w:pPr>
          </w:p>
          <w:p w14:paraId="08E38E5C" w14:textId="77777777" w:rsidR="00E410DC" w:rsidRDefault="00E410DC" w:rsidP="000411B8">
            <w:pPr>
              <w:rPr>
                <w:sz w:val="20"/>
              </w:rPr>
            </w:pPr>
          </w:p>
          <w:p w14:paraId="4C91CBED" w14:textId="77777777" w:rsidR="00E410DC" w:rsidRDefault="00E410DC" w:rsidP="000411B8">
            <w:pPr>
              <w:rPr>
                <w:sz w:val="20"/>
              </w:rPr>
            </w:pPr>
          </w:p>
          <w:p w14:paraId="2A62D23B" w14:textId="1CD90497" w:rsidR="00E410DC" w:rsidRDefault="00E410DC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41D7C539" w:rsidR="00941051" w:rsidRPr="008E7E10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ferdigheter i pedagogisk lederskap knyttet til et pedagogisk innhold basert på samarbeid og kommunikasjon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34D19385" w:rsidR="00A32DBD" w:rsidRDefault="00A32DBD" w:rsidP="000411B8">
            <w:pPr>
              <w:rPr>
                <w:sz w:val="20"/>
              </w:rPr>
            </w:pPr>
          </w:p>
          <w:p w14:paraId="671521D1" w14:textId="77777777" w:rsidR="00195286" w:rsidRDefault="00195286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637ED5A7" w14:textId="77777777" w:rsidR="00941051" w:rsidRDefault="00941051" w:rsidP="000411B8">
            <w:pPr>
              <w:rPr>
                <w:sz w:val="20"/>
              </w:rPr>
            </w:pPr>
          </w:p>
          <w:p w14:paraId="0550CC17" w14:textId="7BBED859" w:rsidR="00195286" w:rsidRDefault="00195286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644149DA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>evne til å gjøre etiske vurderinger av noen situasjoner på en barnehageavdeling/base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34BDA082" w14:textId="33EBF374" w:rsidR="00E410DC" w:rsidRDefault="00E410DC" w:rsidP="000411B8">
            <w:pPr>
              <w:rPr>
                <w:sz w:val="20"/>
              </w:rPr>
            </w:pPr>
          </w:p>
          <w:p w14:paraId="443DE6CB" w14:textId="66888A5D" w:rsidR="00195286" w:rsidRDefault="00195286" w:rsidP="000411B8">
            <w:pPr>
              <w:rPr>
                <w:sz w:val="20"/>
              </w:rPr>
            </w:pPr>
          </w:p>
          <w:p w14:paraId="1F30F91D" w14:textId="77777777" w:rsidR="00195286" w:rsidRDefault="00195286" w:rsidP="000411B8">
            <w:pPr>
              <w:rPr>
                <w:sz w:val="20"/>
              </w:rPr>
            </w:pPr>
          </w:p>
          <w:p w14:paraId="5ADA82D4" w14:textId="7DE78094" w:rsidR="00A32DBD" w:rsidRDefault="00A32DBD" w:rsidP="000411B8">
            <w:pPr>
              <w:rPr>
                <w:sz w:val="20"/>
              </w:rPr>
            </w:pPr>
          </w:p>
          <w:p w14:paraId="353CACFF" w14:textId="77777777" w:rsidR="00E410DC" w:rsidRDefault="00E410DC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2EC048B0" w:rsidR="00195286" w:rsidRDefault="00195286" w:rsidP="000411B8">
      <w:pPr>
        <w:rPr>
          <w:sz w:val="20"/>
        </w:rPr>
      </w:pPr>
    </w:p>
    <w:p w14:paraId="21B1581D" w14:textId="77777777" w:rsidR="00195286" w:rsidRDefault="00195286">
      <w:pPr>
        <w:rPr>
          <w:sz w:val="20"/>
        </w:rPr>
      </w:pPr>
      <w:r>
        <w:rPr>
          <w:sz w:val="20"/>
        </w:rPr>
        <w:br w:type="page"/>
      </w:r>
    </w:p>
    <w:p w14:paraId="49DC9801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2C0615BC" w:rsidR="00941051" w:rsidRPr="00F10AF1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innsikt i og har ferdigheter i kontakt og samarbeid med barnas foreldre/foresatte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07BEC88D" w14:textId="77777777" w:rsidR="00941051" w:rsidRDefault="00941051" w:rsidP="000411B8">
            <w:pPr>
              <w:rPr>
                <w:sz w:val="20"/>
              </w:rPr>
            </w:pPr>
          </w:p>
          <w:p w14:paraId="33297ABE" w14:textId="77777777" w:rsidR="00195286" w:rsidRDefault="00195286" w:rsidP="000411B8">
            <w:pPr>
              <w:rPr>
                <w:sz w:val="20"/>
              </w:rPr>
            </w:pPr>
          </w:p>
          <w:p w14:paraId="1A6FDD5A" w14:textId="30BF3A39" w:rsidR="00195286" w:rsidRDefault="00195286" w:rsidP="000411B8">
            <w:pPr>
              <w:rPr>
                <w:sz w:val="20"/>
              </w:rPr>
            </w:pPr>
          </w:p>
        </w:tc>
      </w:tr>
    </w:tbl>
    <w:p w14:paraId="15C8857E" w14:textId="708570D4" w:rsidR="00A32DBD" w:rsidRPr="00F10AF1" w:rsidRDefault="00A32DBD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68B47E52" w14:textId="101480E4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>Viser evne til å analysere og kritisk reflektere over barnehagens arbeid med natur, helse og bevegelse i forhold til barns ulike forutsetninger</w:t>
            </w:r>
          </w:p>
          <w:p w14:paraId="3587AEFE" w14:textId="77777777" w:rsidR="00941051" w:rsidRPr="00F10AF1" w:rsidRDefault="00941051" w:rsidP="00C9262F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3D2081B8" w:rsidR="00A32DBD" w:rsidRDefault="00A32DBD" w:rsidP="000411B8">
            <w:pPr>
              <w:rPr>
                <w:sz w:val="20"/>
              </w:rPr>
            </w:pPr>
          </w:p>
          <w:p w14:paraId="231D4809" w14:textId="5956A34A" w:rsidR="00195286" w:rsidRDefault="00195286" w:rsidP="000411B8">
            <w:pPr>
              <w:rPr>
                <w:sz w:val="20"/>
              </w:rPr>
            </w:pPr>
          </w:p>
          <w:p w14:paraId="6BC326AC" w14:textId="77777777" w:rsidR="00195286" w:rsidRDefault="00195286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19967C41" w14:textId="4B786BE5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</w:t>
            </w:r>
            <w:r w:rsidRPr="00C9262F">
              <w:rPr>
                <w:rFonts w:cs="Arial"/>
                <w:b/>
                <w:sz w:val="20"/>
                <w:szCs w:val="20"/>
              </w:rPr>
              <w:t>ar kunnskap om naturen rundt oss og viser hvordan personalet kan bidra til at barn opplever undring og glede ved å ferdes i og lære om naturen</w:t>
            </w:r>
          </w:p>
          <w:p w14:paraId="1CF08B82" w14:textId="468EE443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38AF77B1" w:rsidR="00A32DBD" w:rsidRDefault="00A32DBD" w:rsidP="000411B8">
            <w:pPr>
              <w:rPr>
                <w:sz w:val="20"/>
              </w:rPr>
            </w:pPr>
          </w:p>
          <w:p w14:paraId="3E8F87A9" w14:textId="77777777" w:rsidR="00195286" w:rsidRDefault="00195286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71BD80AE" w14:textId="77777777" w:rsidR="00A32DBD" w:rsidRDefault="00A32DBD" w:rsidP="000411B8">
            <w:pPr>
              <w:rPr>
                <w:sz w:val="20"/>
              </w:rPr>
            </w:pPr>
          </w:p>
          <w:p w14:paraId="35593869" w14:textId="35615318" w:rsidR="00195286" w:rsidRDefault="00195286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39D44556" w14:textId="5D170701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</w:t>
            </w:r>
            <w:r w:rsidRPr="00C9262F">
              <w:rPr>
                <w:rFonts w:cs="Arial"/>
                <w:b/>
                <w:sz w:val="20"/>
                <w:szCs w:val="20"/>
              </w:rPr>
              <w:t>iser formidlingsevne og kunnskap om demokratiske prosesser og om hvordan barnehagen kan utvikles som en inkluderende og demokratisk arena, med fokus på barns medvirkning</w:t>
            </w:r>
          </w:p>
          <w:p w14:paraId="068A10E6" w14:textId="77777777" w:rsidR="00D4325C" w:rsidRDefault="00D4325C" w:rsidP="00C9262F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23542760" w:rsidR="00A32DBD" w:rsidRDefault="00A32DBD" w:rsidP="000411B8">
            <w:pPr>
              <w:rPr>
                <w:sz w:val="20"/>
              </w:rPr>
            </w:pPr>
          </w:p>
          <w:p w14:paraId="6E776491" w14:textId="77777777" w:rsidR="00195286" w:rsidRDefault="00195286" w:rsidP="000411B8">
            <w:pPr>
              <w:rPr>
                <w:sz w:val="20"/>
              </w:rPr>
            </w:pPr>
          </w:p>
          <w:p w14:paraId="77705D99" w14:textId="77777777" w:rsidR="00195286" w:rsidRDefault="00195286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36D9BD9A" w:rsidR="00195286" w:rsidRDefault="00195286" w:rsidP="000411B8">
      <w:pPr>
        <w:rPr>
          <w:sz w:val="20"/>
        </w:rPr>
      </w:pPr>
    </w:p>
    <w:p w14:paraId="6A3CBADE" w14:textId="01B8A2D6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62F" w14:paraId="77E0C6F2" w14:textId="77777777" w:rsidTr="00C9262F">
        <w:tc>
          <w:tcPr>
            <w:tcW w:w="9062" w:type="dxa"/>
          </w:tcPr>
          <w:p w14:paraId="69050D44" w14:textId="23892A90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>Viser innsikt i og kan sette ord på sammenhengen mellom eget pedagogisk grunnsyn og pedagogisk praksis</w:t>
            </w:r>
          </w:p>
          <w:p w14:paraId="6875523C" w14:textId="77777777" w:rsidR="00C9262F" w:rsidRPr="00C9262F" w:rsidRDefault="00C9262F" w:rsidP="000411B8">
            <w:pPr>
              <w:rPr>
                <w:b/>
                <w:sz w:val="20"/>
              </w:rPr>
            </w:pPr>
          </w:p>
        </w:tc>
      </w:tr>
      <w:tr w:rsidR="00C9262F" w14:paraId="191FCA68" w14:textId="77777777" w:rsidTr="00C9262F">
        <w:tc>
          <w:tcPr>
            <w:tcW w:w="9062" w:type="dxa"/>
          </w:tcPr>
          <w:p w14:paraId="102461CE" w14:textId="77777777" w:rsidR="00C9262F" w:rsidRDefault="00C9262F" w:rsidP="000411B8">
            <w:pPr>
              <w:rPr>
                <w:sz w:val="20"/>
              </w:rPr>
            </w:pPr>
          </w:p>
          <w:p w14:paraId="59D155B5" w14:textId="77777777" w:rsidR="00C9262F" w:rsidRDefault="00C9262F" w:rsidP="000411B8">
            <w:pPr>
              <w:rPr>
                <w:sz w:val="20"/>
              </w:rPr>
            </w:pPr>
          </w:p>
          <w:p w14:paraId="63B8EB05" w14:textId="77777777" w:rsidR="00C9262F" w:rsidRDefault="00C9262F" w:rsidP="000411B8">
            <w:pPr>
              <w:rPr>
                <w:sz w:val="20"/>
              </w:rPr>
            </w:pPr>
          </w:p>
          <w:p w14:paraId="5EF09838" w14:textId="276CF5EA" w:rsidR="00C9262F" w:rsidRDefault="00C9262F" w:rsidP="000411B8">
            <w:pPr>
              <w:rPr>
                <w:sz w:val="20"/>
              </w:rPr>
            </w:pPr>
          </w:p>
          <w:p w14:paraId="1A22EC39" w14:textId="79639BC1" w:rsidR="00195286" w:rsidRDefault="00195286" w:rsidP="000411B8">
            <w:pPr>
              <w:rPr>
                <w:sz w:val="20"/>
              </w:rPr>
            </w:pPr>
          </w:p>
          <w:p w14:paraId="7D5B22BC" w14:textId="77777777" w:rsidR="00E410DC" w:rsidRDefault="00E410DC" w:rsidP="000411B8">
            <w:pPr>
              <w:rPr>
                <w:sz w:val="20"/>
              </w:rPr>
            </w:pPr>
          </w:p>
          <w:p w14:paraId="7EA600B4" w14:textId="77777777" w:rsidR="00195286" w:rsidRDefault="00195286" w:rsidP="000411B8">
            <w:pPr>
              <w:rPr>
                <w:sz w:val="20"/>
              </w:rPr>
            </w:pPr>
          </w:p>
          <w:p w14:paraId="053D3B7C" w14:textId="6C8C56F3" w:rsidR="00C9262F" w:rsidRDefault="00C9262F" w:rsidP="000411B8">
            <w:pPr>
              <w:rPr>
                <w:sz w:val="20"/>
              </w:rPr>
            </w:pPr>
          </w:p>
        </w:tc>
      </w:tr>
    </w:tbl>
    <w:p w14:paraId="4254108E" w14:textId="4840513D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66797B55" w:rsidR="00A32DBD" w:rsidRDefault="00A32DBD" w:rsidP="000411B8">
            <w:pPr>
              <w:rPr>
                <w:sz w:val="20"/>
              </w:rPr>
            </w:pPr>
          </w:p>
          <w:p w14:paraId="5D7D547A" w14:textId="77777777" w:rsidR="00195286" w:rsidRDefault="00195286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647F5EC7" w14:textId="77777777" w:rsidR="00E66C8A" w:rsidRDefault="00E66C8A" w:rsidP="000411B8">
            <w:pPr>
              <w:rPr>
                <w:sz w:val="20"/>
              </w:rPr>
            </w:pPr>
          </w:p>
          <w:p w14:paraId="08F3D5BF" w14:textId="4175EFDA" w:rsidR="00195286" w:rsidRDefault="00195286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2C1EBC0A" w:rsidR="00A32DBD" w:rsidRDefault="00A32DBD" w:rsidP="00D4325C"/>
          <w:p w14:paraId="32209ECE" w14:textId="28791024" w:rsidR="00195286" w:rsidRDefault="00195286" w:rsidP="00D4325C"/>
          <w:p w14:paraId="476CFD9C" w14:textId="77777777" w:rsidR="00195286" w:rsidRDefault="00195286" w:rsidP="00D4325C"/>
          <w:p w14:paraId="3F4E1C12" w14:textId="3297C591" w:rsidR="00A32DBD" w:rsidRDefault="00A32DBD" w:rsidP="00D4325C"/>
          <w:p w14:paraId="03831C27" w14:textId="0563D74E" w:rsidR="00A32DBD" w:rsidRDefault="00A32DBD" w:rsidP="00D4325C"/>
          <w:p w14:paraId="62478B19" w14:textId="77777777" w:rsidR="00195286" w:rsidRDefault="00195286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81666" w14:textId="6A5A8A33" w:rsidR="00195286" w:rsidRDefault="00195286">
    <w:pPr>
      <w:pStyle w:val="Bunntekst"/>
    </w:pPr>
  </w:p>
  <w:p w14:paraId="7D9DC47A" w14:textId="77777777" w:rsidR="00195286" w:rsidRDefault="00195286" w:rsidP="00195286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2887884A" w14:textId="77777777" w:rsidR="00195286" w:rsidRDefault="00195286" w:rsidP="00195286">
    <w:pPr>
      <w:rPr>
        <w:b/>
      </w:rPr>
    </w:pPr>
  </w:p>
  <w:p w14:paraId="0DDE905D" w14:textId="4DF8393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1B7"/>
    <w:multiLevelType w:val="hybridMultilevel"/>
    <w:tmpl w:val="E5489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A25EB"/>
    <w:rsid w:val="000A308F"/>
    <w:rsid w:val="000F344C"/>
    <w:rsid w:val="00122442"/>
    <w:rsid w:val="001313BA"/>
    <w:rsid w:val="00185907"/>
    <w:rsid w:val="00195286"/>
    <w:rsid w:val="00196576"/>
    <w:rsid w:val="001B5598"/>
    <w:rsid w:val="001E6714"/>
    <w:rsid w:val="00217A2C"/>
    <w:rsid w:val="00256810"/>
    <w:rsid w:val="003522E1"/>
    <w:rsid w:val="00365DE0"/>
    <w:rsid w:val="0038467C"/>
    <w:rsid w:val="003C58B7"/>
    <w:rsid w:val="00442453"/>
    <w:rsid w:val="004A1A01"/>
    <w:rsid w:val="004D4B75"/>
    <w:rsid w:val="005154DC"/>
    <w:rsid w:val="00520534"/>
    <w:rsid w:val="005315CC"/>
    <w:rsid w:val="00566079"/>
    <w:rsid w:val="00572CD3"/>
    <w:rsid w:val="00582726"/>
    <w:rsid w:val="006C072F"/>
    <w:rsid w:val="006C46CD"/>
    <w:rsid w:val="006E2AEF"/>
    <w:rsid w:val="006E6FB4"/>
    <w:rsid w:val="00735887"/>
    <w:rsid w:val="007A00F1"/>
    <w:rsid w:val="007A327E"/>
    <w:rsid w:val="007F708F"/>
    <w:rsid w:val="00847613"/>
    <w:rsid w:val="00880537"/>
    <w:rsid w:val="008E7E10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9262F"/>
    <w:rsid w:val="00CE423E"/>
    <w:rsid w:val="00D363EC"/>
    <w:rsid w:val="00D426CB"/>
    <w:rsid w:val="00D4325C"/>
    <w:rsid w:val="00D919B0"/>
    <w:rsid w:val="00DF1090"/>
    <w:rsid w:val="00E410DC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365D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195286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85DE-D251-43A6-8E03-DB531232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6</Pages>
  <Words>322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2019-06-19T06:53:00Z</dcterms:created>
  <dcterms:modified xsi:type="dcterms:W3CDTF">2019-06-19T06:53:00Z</dcterms:modified>
</cp:coreProperties>
</file>