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5549C91E" w14:textId="4185BB2A" w:rsidR="006A142E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023735">
        <w:rPr>
          <w:sz w:val="32"/>
          <w:szCs w:val="32"/>
        </w:rPr>
        <w:t>tvurdering for praksisperioden 3</w:t>
      </w:r>
      <w:r w:rsidR="006A142E">
        <w:rPr>
          <w:sz w:val="32"/>
          <w:szCs w:val="32"/>
        </w:rPr>
        <w:t>. BLUDEL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770ACE5C" w14:textId="132F99F2" w:rsidR="007A00F1" w:rsidRDefault="007A00F1" w:rsidP="007A00F1">
      <w:pPr>
        <w:rPr>
          <w:b/>
        </w:rPr>
      </w:pPr>
      <w:r>
        <w:rPr>
          <w:b/>
        </w:rPr>
        <w:t>Signatur og dato for midtveisvurdering. Studenten skal ha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24318BF1" w:rsidR="007A00F1" w:rsidRDefault="007A00F1" w:rsidP="007A00F1">
      <w:pPr>
        <w:rPr>
          <w:b/>
          <w:sz w:val="20"/>
        </w:rPr>
      </w:pPr>
    </w:p>
    <w:p w14:paraId="1BD26AC7" w14:textId="7257200B" w:rsidR="007A5797" w:rsidRDefault="007A5797" w:rsidP="007A00F1">
      <w:pPr>
        <w:rPr>
          <w:b/>
          <w:sz w:val="20"/>
        </w:rPr>
      </w:pPr>
    </w:p>
    <w:p w14:paraId="13753857" w14:textId="77777777" w:rsidR="007A5797" w:rsidRDefault="007A5797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180B3DB1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7A5797">
        <w:rPr>
          <w:b/>
        </w:rPr>
        <w:t xml:space="preserve"> av sluttvurderingen</w:t>
      </w:r>
      <w:r>
        <w:rPr>
          <w:b/>
        </w:rPr>
        <w:t>.</w:t>
      </w:r>
    </w:p>
    <w:p w14:paraId="3964544B" w14:textId="6BA51EB6" w:rsidR="007A00F1" w:rsidRDefault="007A00F1" w:rsidP="007A00F1"/>
    <w:p w14:paraId="38982713" w14:textId="77777777" w:rsidR="007A5797" w:rsidRDefault="007A5797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6490DD8" w14:textId="2F2FC0D7" w:rsidR="007A5797" w:rsidRDefault="007A5797" w:rsidP="000411B8">
      <w:pPr>
        <w:rPr>
          <w:b/>
        </w:rPr>
      </w:pPr>
    </w:p>
    <w:p w14:paraId="5605B459" w14:textId="77777777" w:rsidR="007A5797" w:rsidRDefault="007A5797" w:rsidP="000411B8">
      <w:pPr>
        <w:rPr>
          <w:b/>
        </w:rPr>
      </w:pPr>
    </w:p>
    <w:p w14:paraId="76E18A3F" w14:textId="07878D6C" w:rsidR="00AF3244" w:rsidRDefault="000647AB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5C05A53C" w14:textId="77777777" w:rsidR="007A5797" w:rsidRDefault="007A5797" w:rsidP="007A5797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5FA0C483" w14:textId="77777777" w:rsidR="007A5797" w:rsidRDefault="007A5797" w:rsidP="007A5797">
      <w:pPr>
        <w:rPr>
          <w:sz w:val="20"/>
        </w:rPr>
      </w:pP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2C5F080E" w14:textId="77777777" w:rsidR="00A32DBD" w:rsidRDefault="00A32DBD" w:rsidP="000411B8">
            <w:pPr>
              <w:rPr>
                <w:sz w:val="20"/>
              </w:rPr>
            </w:pPr>
          </w:p>
          <w:p w14:paraId="1C2CC902" w14:textId="5C7F7BBC" w:rsidR="007A5797" w:rsidRDefault="007A5797" w:rsidP="000411B8">
            <w:pPr>
              <w:rPr>
                <w:sz w:val="20"/>
              </w:rPr>
            </w:pPr>
          </w:p>
          <w:p w14:paraId="21BABC8E" w14:textId="13E06496" w:rsidR="007A5797" w:rsidRDefault="007A5797" w:rsidP="000411B8">
            <w:pPr>
              <w:rPr>
                <w:sz w:val="20"/>
              </w:rPr>
            </w:pPr>
          </w:p>
          <w:p w14:paraId="227F8F88" w14:textId="77777777" w:rsidR="007A5797" w:rsidRDefault="007A5797" w:rsidP="000411B8">
            <w:pPr>
              <w:rPr>
                <w:sz w:val="20"/>
              </w:rPr>
            </w:pPr>
          </w:p>
          <w:p w14:paraId="4F1E7D39" w14:textId="54C4C7AB" w:rsidR="007A5797" w:rsidRDefault="007A5797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1E0443A2" w:rsidR="00AF3244" w:rsidRDefault="00AF3244" w:rsidP="00AF3244">
            <w:pPr>
              <w:rPr>
                <w:sz w:val="20"/>
              </w:rPr>
            </w:pP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D281C0D" w:rsidR="00A32DBD" w:rsidRDefault="00A32DBD" w:rsidP="000411B8">
            <w:pPr>
              <w:rPr>
                <w:sz w:val="20"/>
              </w:rPr>
            </w:pPr>
          </w:p>
          <w:p w14:paraId="06C9261F" w14:textId="6DC82F6D" w:rsidR="007A5797" w:rsidRDefault="007A5797" w:rsidP="000411B8">
            <w:pPr>
              <w:rPr>
                <w:sz w:val="20"/>
              </w:rPr>
            </w:pPr>
          </w:p>
          <w:p w14:paraId="33D06355" w14:textId="77777777" w:rsidR="007A5797" w:rsidRDefault="007A5797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12B2215C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34913A25" w14:textId="77777777" w:rsidR="00A32DBD" w:rsidRDefault="00A32DBD" w:rsidP="000411B8">
            <w:pPr>
              <w:rPr>
                <w:sz w:val="20"/>
              </w:rPr>
            </w:pPr>
          </w:p>
          <w:p w14:paraId="6FB6B5A9" w14:textId="77777777" w:rsidR="007A5797" w:rsidRDefault="007A5797" w:rsidP="000411B8">
            <w:pPr>
              <w:rPr>
                <w:sz w:val="20"/>
              </w:rPr>
            </w:pPr>
          </w:p>
          <w:p w14:paraId="7960722B" w14:textId="427077F4" w:rsidR="007A5797" w:rsidRDefault="007A5797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4F64156C" w:rsidR="00A32DBD" w:rsidRDefault="00A32DBD" w:rsidP="000411B8">
            <w:pPr>
              <w:rPr>
                <w:sz w:val="20"/>
              </w:rPr>
            </w:pPr>
          </w:p>
          <w:p w14:paraId="4D96A1FB" w14:textId="26D0FA8B" w:rsidR="007A5797" w:rsidRDefault="007A5797" w:rsidP="000411B8">
            <w:pPr>
              <w:rPr>
                <w:sz w:val="20"/>
              </w:rPr>
            </w:pPr>
          </w:p>
          <w:p w14:paraId="3A28709A" w14:textId="77777777" w:rsidR="007A5797" w:rsidRDefault="007A5797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4075C250" w14:textId="5EC7F15B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378322B3" w:rsidR="00A32DBD" w:rsidRDefault="00A32DBD" w:rsidP="000411B8">
            <w:pPr>
              <w:rPr>
                <w:sz w:val="20"/>
              </w:rPr>
            </w:pPr>
          </w:p>
          <w:p w14:paraId="3CD7036C" w14:textId="1FAB0A46" w:rsidR="007A5797" w:rsidRDefault="007A5797" w:rsidP="000411B8">
            <w:pPr>
              <w:rPr>
                <w:sz w:val="20"/>
              </w:rPr>
            </w:pPr>
          </w:p>
          <w:p w14:paraId="7FB5D034" w14:textId="77777777" w:rsidR="007A5797" w:rsidRDefault="007A5797" w:rsidP="000411B8">
            <w:pPr>
              <w:rPr>
                <w:sz w:val="20"/>
              </w:rPr>
            </w:pPr>
          </w:p>
          <w:p w14:paraId="6CD3C928" w14:textId="4447F9D3" w:rsidR="00A32DBD" w:rsidRDefault="00A32DBD" w:rsidP="000411B8">
            <w:pPr>
              <w:rPr>
                <w:sz w:val="20"/>
              </w:rPr>
            </w:pPr>
          </w:p>
          <w:p w14:paraId="1847E0D5" w14:textId="77777777" w:rsidR="007A5797" w:rsidRDefault="007A5797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397D891E" w14:textId="76E6E485" w:rsidR="00A32DBD" w:rsidRDefault="00A32DBD" w:rsidP="000411B8">
            <w:pPr>
              <w:rPr>
                <w:sz w:val="20"/>
              </w:rPr>
            </w:pPr>
          </w:p>
          <w:p w14:paraId="12D9B02A" w14:textId="77777777" w:rsidR="007A5797" w:rsidRDefault="007A5797" w:rsidP="000411B8">
            <w:pPr>
              <w:rPr>
                <w:sz w:val="20"/>
              </w:rPr>
            </w:pPr>
          </w:p>
          <w:p w14:paraId="0A92407A" w14:textId="77777777" w:rsidR="007A5797" w:rsidRDefault="007A5797" w:rsidP="000411B8">
            <w:pPr>
              <w:rPr>
                <w:sz w:val="20"/>
              </w:rPr>
            </w:pPr>
          </w:p>
          <w:p w14:paraId="7C6CD950" w14:textId="200212A6" w:rsidR="007A5797" w:rsidRDefault="007A5797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27C03774" w:rsidR="00A32DBD" w:rsidRDefault="00A32DBD" w:rsidP="00A476E5">
            <w:pPr>
              <w:rPr>
                <w:sz w:val="20"/>
              </w:rPr>
            </w:pPr>
          </w:p>
          <w:p w14:paraId="141C1A49" w14:textId="15291E64" w:rsidR="007A5797" w:rsidRDefault="007A5797" w:rsidP="00A476E5">
            <w:pPr>
              <w:rPr>
                <w:sz w:val="20"/>
              </w:rPr>
            </w:pPr>
          </w:p>
          <w:p w14:paraId="657F9AD2" w14:textId="19446F9A" w:rsidR="007A5797" w:rsidRDefault="007A5797" w:rsidP="00A476E5">
            <w:pPr>
              <w:rPr>
                <w:sz w:val="20"/>
              </w:rPr>
            </w:pPr>
          </w:p>
          <w:p w14:paraId="03E7A294" w14:textId="156C4D87" w:rsidR="007A5797" w:rsidRDefault="007A5797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6B6368D7" w:rsidR="00A32DBD" w:rsidRDefault="00A32DBD" w:rsidP="000411B8">
            <w:pPr>
              <w:rPr>
                <w:sz w:val="20"/>
              </w:rPr>
            </w:pPr>
          </w:p>
          <w:p w14:paraId="5FB9F84A" w14:textId="7C771635" w:rsidR="007A5797" w:rsidRDefault="007A5797" w:rsidP="000411B8">
            <w:pPr>
              <w:rPr>
                <w:sz w:val="20"/>
              </w:rPr>
            </w:pPr>
          </w:p>
          <w:p w14:paraId="7F9BDB99" w14:textId="77777777" w:rsidR="007A5797" w:rsidRDefault="007A5797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BC27ED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023735">
        <w:rPr>
          <w:b/>
        </w:rPr>
        <w:t>har oppnådd læringsutbytte for 3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0E60960B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ulike lederfunksjoner i barnehagen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5B2A2348" w14:textId="77777777" w:rsidR="00A32DBD" w:rsidRDefault="00A32DBD" w:rsidP="000411B8">
            <w:pPr>
              <w:rPr>
                <w:sz w:val="20"/>
              </w:rPr>
            </w:pPr>
          </w:p>
          <w:p w14:paraId="422CB734" w14:textId="77777777" w:rsidR="007A5797" w:rsidRDefault="007A5797" w:rsidP="000411B8">
            <w:pPr>
              <w:rPr>
                <w:sz w:val="20"/>
              </w:rPr>
            </w:pPr>
          </w:p>
          <w:p w14:paraId="2A62D23B" w14:textId="7A985CCA" w:rsidR="007A5797" w:rsidRDefault="007A5797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507E8E62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ferdigheter i pedagogisk ledelse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487D2F9D" w:rsidR="00A32DBD" w:rsidRDefault="00A32DBD" w:rsidP="000411B8">
            <w:pPr>
              <w:rPr>
                <w:sz w:val="20"/>
              </w:rPr>
            </w:pPr>
          </w:p>
          <w:p w14:paraId="05987F31" w14:textId="46543685" w:rsidR="007A5797" w:rsidRDefault="007A5797" w:rsidP="000411B8">
            <w:pPr>
              <w:rPr>
                <w:sz w:val="20"/>
              </w:rPr>
            </w:pPr>
          </w:p>
          <w:p w14:paraId="27BC5D3E" w14:textId="77777777" w:rsidR="007A5797" w:rsidRDefault="007A5797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73C71003" w14:textId="153764B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3FE777E6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reflektere over sin egen evne til å veilede og lede grupper av barn og personale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0051CD99" w:rsidR="00A32DBD" w:rsidRDefault="00A32DBD" w:rsidP="000411B8">
            <w:pPr>
              <w:rPr>
                <w:sz w:val="20"/>
              </w:rPr>
            </w:pPr>
          </w:p>
          <w:p w14:paraId="5D49114A" w14:textId="57293241" w:rsidR="007A5797" w:rsidRDefault="007A5797" w:rsidP="000411B8">
            <w:pPr>
              <w:rPr>
                <w:sz w:val="20"/>
              </w:rPr>
            </w:pPr>
          </w:p>
          <w:p w14:paraId="6279BED4" w14:textId="77777777" w:rsidR="007A5797" w:rsidRDefault="007A5797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28A85F1F" w14:textId="091F79F4" w:rsidR="00023735" w:rsidRPr="00F10AF1" w:rsidRDefault="00023735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667DA9BA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planlegge, gjennomføre og vurdere endrings-/utviklingsarbeid i barnehagen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39AB556" w:rsidR="00A32DBD" w:rsidRDefault="00A32DBD" w:rsidP="000411B8">
            <w:pPr>
              <w:rPr>
                <w:sz w:val="20"/>
              </w:rPr>
            </w:pPr>
          </w:p>
          <w:p w14:paraId="112B9AC8" w14:textId="50DDABEB" w:rsidR="007A5797" w:rsidRDefault="007A5797" w:rsidP="000411B8">
            <w:pPr>
              <w:rPr>
                <w:sz w:val="20"/>
              </w:rPr>
            </w:pPr>
          </w:p>
          <w:p w14:paraId="6319383A" w14:textId="77777777" w:rsidR="007A5797" w:rsidRDefault="007A5797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3FDFDDA3" w14:textId="616F129B" w:rsidR="006A142E" w:rsidRPr="00023735" w:rsidRDefault="006A142E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5A77481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lastRenderedPageBreak/>
              <w:t xml:space="preserve">Viser </w:t>
            </w:r>
            <w:r w:rsidR="00023735">
              <w:rPr>
                <w:b/>
                <w:sz w:val="20"/>
              </w:rPr>
              <w:t>innsikt i og evne til å bruke egnede metoder og verktøy i vurderings-, utviklings-, og dokumentasjonsarbeid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D29B2C0" w:rsidR="00A32DBD" w:rsidRDefault="00A32DBD" w:rsidP="000411B8">
            <w:pPr>
              <w:rPr>
                <w:sz w:val="20"/>
              </w:rPr>
            </w:pPr>
          </w:p>
          <w:p w14:paraId="43BB65E9" w14:textId="074186B9" w:rsidR="007A5797" w:rsidRDefault="007A5797" w:rsidP="000411B8">
            <w:pPr>
              <w:rPr>
                <w:sz w:val="20"/>
              </w:rPr>
            </w:pPr>
          </w:p>
          <w:p w14:paraId="77DA09F8" w14:textId="77777777" w:rsidR="007A5797" w:rsidRDefault="007A5797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3CE0905C" w:rsidR="00D4325C" w:rsidRPr="008E7E10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samarbeide med foreldre/foresatte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02BD7A17" w:rsidR="00A32DBD" w:rsidRDefault="00A32DBD" w:rsidP="000411B8">
            <w:pPr>
              <w:rPr>
                <w:sz w:val="20"/>
              </w:rPr>
            </w:pPr>
          </w:p>
          <w:p w14:paraId="3A0175BC" w14:textId="650E7BAC" w:rsidR="007A5797" w:rsidRDefault="007A5797" w:rsidP="000411B8">
            <w:pPr>
              <w:rPr>
                <w:sz w:val="20"/>
              </w:rPr>
            </w:pPr>
          </w:p>
          <w:p w14:paraId="77AB662C" w14:textId="057BAD62" w:rsidR="007A5797" w:rsidRDefault="007A5797" w:rsidP="000411B8">
            <w:pPr>
              <w:rPr>
                <w:sz w:val="20"/>
              </w:rPr>
            </w:pPr>
          </w:p>
          <w:p w14:paraId="74B744C4" w14:textId="77777777" w:rsidR="007A5797" w:rsidRDefault="007A5797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4DC6D524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42E" w14:paraId="49F18E11" w14:textId="77777777" w:rsidTr="006A142E">
        <w:tc>
          <w:tcPr>
            <w:tcW w:w="9062" w:type="dxa"/>
          </w:tcPr>
          <w:p w14:paraId="56380C99" w14:textId="77777777" w:rsidR="006A142E" w:rsidRPr="006A142E" w:rsidRDefault="006A142E" w:rsidP="000411B8">
            <w:pPr>
              <w:rPr>
                <w:b/>
                <w:sz w:val="20"/>
              </w:rPr>
            </w:pPr>
            <w:r w:rsidRPr="006A142E">
              <w:rPr>
                <w:b/>
                <w:sz w:val="20"/>
              </w:rPr>
              <w:t>Viser kunnskap om og kan reflektere over barnehagens pedagogiske arbeid med skolestarterne</w:t>
            </w:r>
          </w:p>
          <w:p w14:paraId="24436E77" w14:textId="1E91B0CB" w:rsidR="006A142E" w:rsidRDefault="006A142E" w:rsidP="000411B8">
            <w:pPr>
              <w:rPr>
                <w:sz w:val="20"/>
              </w:rPr>
            </w:pPr>
          </w:p>
        </w:tc>
      </w:tr>
      <w:tr w:rsidR="006A142E" w14:paraId="022D56B5" w14:textId="77777777" w:rsidTr="006A142E">
        <w:tc>
          <w:tcPr>
            <w:tcW w:w="9062" w:type="dxa"/>
          </w:tcPr>
          <w:p w14:paraId="4FFC1B74" w14:textId="77777777" w:rsidR="006A142E" w:rsidRDefault="006A142E" w:rsidP="000411B8">
            <w:pPr>
              <w:rPr>
                <w:sz w:val="20"/>
              </w:rPr>
            </w:pPr>
          </w:p>
          <w:p w14:paraId="05DB3952" w14:textId="77777777" w:rsidR="006A142E" w:rsidRDefault="006A142E" w:rsidP="000411B8">
            <w:pPr>
              <w:rPr>
                <w:sz w:val="20"/>
              </w:rPr>
            </w:pPr>
          </w:p>
          <w:p w14:paraId="24718F68" w14:textId="77777777" w:rsidR="006A142E" w:rsidRDefault="006A142E" w:rsidP="000411B8">
            <w:pPr>
              <w:rPr>
                <w:sz w:val="20"/>
              </w:rPr>
            </w:pPr>
          </w:p>
          <w:p w14:paraId="51420459" w14:textId="35D60DF0" w:rsidR="006A142E" w:rsidRDefault="006A142E" w:rsidP="000411B8">
            <w:pPr>
              <w:rPr>
                <w:sz w:val="20"/>
              </w:rPr>
            </w:pPr>
          </w:p>
          <w:p w14:paraId="6FE1780B" w14:textId="37C71F41" w:rsidR="007A5797" w:rsidRDefault="007A5797" w:rsidP="000411B8">
            <w:pPr>
              <w:rPr>
                <w:sz w:val="20"/>
              </w:rPr>
            </w:pPr>
          </w:p>
          <w:p w14:paraId="6D06D1C2" w14:textId="39A9F4D1" w:rsidR="007A5797" w:rsidRDefault="007A5797" w:rsidP="000411B8">
            <w:pPr>
              <w:rPr>
                <w:sz w:val="20"/>
              </w:rPr>
            </w:pPr>
          </w:p>
          <w:p w14:paraId="4821BAC9" w14:textId="77777777" w:rsidR="007A5797" w:rsidRDefault="007A5797" w:rsidP="000411B8">
            <w:pPr>
              <w:rPr>
                <w:sz w:val="20"/>
              </w:rPr>
            </w:pPr>
          </w:p>
          <w:p w14:paraId="5CE77900" w14:textId="77777777" w:rsidR="006A142E" w:rsidRDefault="006A142E" w:rsidP="000411B8">
            <w:pPr>
              <w:rPr>
                <w:sz w:val="20"/>
              </w:rPr>
            </w:pPr>
          </w:p>
          <w:p w14:paraId="0F6A7594" w14:textId="6CADA6DE" w:rsidR="006A142E" w:rsidRDefault="006A142E" w:rsidP="000411B8">
            <w:pPr>
              <w:rPr>
                <w:sz w:val="20"/>
              </w:rPr>
            </w:pPr>
          </w:p>
        </w:tc>
      </w:tr>
    </w:tbl>
    <w:p w14:paraId="74D8D77F" w14:textId="758F4AD9" w:rsidR="006A142E" w:rsidRDefault="006A142E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735" w14:paraId="53EFBAE8" w14:textId="77777777" w:rsidTr="00023735">
        <w:tc>
          <w:tcPr>
            <w:tcW w:w="9062" w:type="dxa"/>
          </w:tcPr>
          <w:p w14:paraId="1B66A50B" w14:textId="77777777" w:rsidR="00023735" w:rsidRPr="00023735" w:rsidRDefault="00023735" w:rsidP="000411B8">
            <w:pPr>
              <w:rPr>
                <w:b/>
                <w:sz w:val="20"/>
              </w:rPr>
            </w:pPr>
            <w:r w:rsidRPr="00023735">
              <w:rPr>
                <w:b/>
                <w:sz w:val="20"/>
              </w:rPr>
              <w:t>Viser kunnskap om barnehagelærerprofesjonen i et samfunnsperspektiv og reflekterer over egen yrkesidentitet</w:t>
            </w:r>
          </w:p>
          <w:p w14:paraId="163D97A8" w14:textId="6CFC055D" w:rsidR="00023735" w:rsidRDefault="00023735" w:rsidP="000411B8">
            <w:pPr>
              <w:rPr>
                <w:sz w:val="20"/>
              </w:rPr>
            </w:pPr>
          </w:p>
        </w:tc>
      </w:tr>
      <w:tr w:rsidR="00023735" w14:paraId="384870D2" w14:textId="77777777" w:rsidTr="00023735">
        <w:tc>
          <w:tcPr>
            <w:tcW w:w="9062" w:type="dxa"/>
          </w:tcPr>
          <w:p w14:paraId="772D530A" w14:textId="77777777" w:rsidR="00023735" w:rsidRDefault="00023735" w:rsidP="000411B8">
            <w:pPr>
              <w:rPr>
                <w:sz w:val="20"/>
              </w:rPr>
            </w:pPr>
          </w:p>
          <w:p w14:paraId="0B3C7C19" w14:textId="77777777" w:rsidR="00023735" w:rsidRDefault="00023735" w:rsidP="000411B8">
            <w:pPr>
              <w:rPr>
                <w:sz w:val="20"/>
              </w:rPr>
            </w:pPr>
          </w:p>
          <w:p w14:paraId="5EF1670B" w14:textId="77777777" w:rsidR="00023735" w:rsidRDefault="00023735" w:rsidP="000411B8">
            <w:pPr>
              <w:rPr>
                <w:sz w:val="20"/>
              </w:rPr>
            </w:pPr>
          </w:p>
          <w:p w14:paraId="34D9FA2A" w14:textId="51078816" w:rsidR="00023735" w:rsidRDefault="00023735" w:rsidP="000411B8">
            <w:pPr>
              <w:rPr>
                <w:sz w:val="20"/>
              </w:rPr>
            </w:pPr>
          </w:p>
          <w:p w14:paraId="28FC9061" w14:textId="7C3BB1A6" w:rsidR="007A5797" w:rsidRDefault="007A5797" w:rsidP="000411B8">
            <w:pPr>
              <w:rPr>
                <w:sz w:val="20"/>
              </w:rPr>
            </w:pPr>
          </w:p>
          <w:p w14:paraId="191B3A66" w14:textId="449C0FBB" w:rsidR="007A5797" w:rsidRDefault="007A5797" w:rsidP="000411B8">
            <w:pPr>
              <w:rPr>
                <w:sz w:val="20"/>
              </w:rPr>
            </w:pPr>
          </w:p>
          <w:p w14:paraId="32144703" w14:textId="77777777" w:rsidR="007A5797" w:rsidRDefault="007A5797" w:rsidP="000411B8">
            <w:pPr>
              <w:rPr>
                <w:sz w:val="20"/>
              </w:rPr>
            </w:pPr>
          </w:p>
          <w:p w14:paraId="392F234B" w14:textId="77777777" w:rsidR="00023735" w:rsidRDefault="00023735" w:rsidP="000411B8">
            <w:pPr>
              <w:rPr>
                <w:sz w:val="20"/>
              </w:rPr>
            </w:pPr>
          </w:p>
          <w:p w14:paraId="2EE23CEF" w14:textId="295EE976" w:rsidR="00023735" w:rsidRDefault="00023735" w:rsidP="000411B8">
            <w:pPr>
              <w:rPr>
                <w:sz w:val="20"/>
              </w:rPr>
            </w:pPr>
          </w:p>
        </w:tc>
      </w:tr>
    </w:tbl>
    <w:p w14:paraId="701291F0" w14:textId="4EF4FBE8" w:rsidR="00023735" w:rsidRDefault="00023735" w:rsidP="000411B8">
      <w:pPr>
        <w:rPr>
          <w:sz w:val="20"/>
        </w:rPr>
      </w:pPr>
    </w:p>
    <w:p w14:paraId="2770C781" w14:textId="77777777" w:rsidR="007A5797" w:rsidRDefault="007A5797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6B557769" w14:textId="77777777" w:rsidR="00E66C8A" w:rsidRDefault="00E66C8A" w:rsidP="000411B8">
            <w:pPr>
              <w:rPr>
                <w:sz w:val="20"/>
              </w:rPr>
            </w:pPr>
          </w:p>
          <w:p w14:paraId="08F3D5BF" w14:textId="2CA259A2" w:rsidR="007A5797" w:rsidRDefault="007A5797" w:rsidP="000411B8">
            <w:pPr>
              <w:rPr>
                <w:sz w:val="20"/>
              </w:rPr>
            </w:pPr>
          </w:p>
        </w:tc>
      </w:tr>
    </w:tbl>
    <w:p w14:paraId="60342568" w14:textId="50CD5E94" w:rsidR="007A5797" w:rsidRPr="008E7E10" w:rsidRDefault="007A5797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5D3E7173" w14:textId="77777777" w:rsidR="00E66C8A" w:rsidRDefault="00E66C8A" w:rsidP="00D4325C"/>
          <w:p w14:paraId="0F10661F" w14:textId="77777777" w:rsidR="007A5797" w:rsidRDefault="007A5797" w:rsidP="00D4325C"/>
          <w:p w14:paraId="6CE0A1B8" w14:textId="3F934023" w:rsidR="007A5797" w:rsidRDefault="007A5797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D0D7" w14:textId="570BD017" w:rsidR="007A5797" w:rsidRDefault="007A5797" w:rsidP="007A5797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687ECA53" w14:textId="6FF2F772" w:rsidR="007A5797" w:rsidRDefault="007A5797">
    <w:pPr>
      <w:pStyle w:val="Bunntekst"/>
    </w:pPr>
  </w:p>
  <w:p w14:paraId="0DDE905D" w14:textId="75EEE2C6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411B8"/>
    <w:rsid w:val="000647AB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A142E"/>
    <w:rsid w:val="006C46CD"/>
    <w:rsid w:val="006E2AEF"/>
    <w:rsid w:val="006E6FB4"/>
    <w:rsid w:val="00721BDF"/>
    <w:rsid w:val="00735887"/>
    <w:rsid w:val="007A00F1"/>
    <w:rsid w:val="007A327E"/>
    <w:rsid w:val="007A5797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7A5797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2D95-CCF8-4362-9C97-0AF83EAD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246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2019-06-19T06:53:00Z</dcterms:created>
  <dcterms:modified xsi:type="dcterms:W3CDTF">2019-06-19T06:53:00Z</dcterms:modified>
</cp:coreProperties>
</file>