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5549C91E" w14:textId="4151C5F9" w:rsidR="006A142E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AC48F2">
        <w:rPr>
          <w:sz w:val="32"/>
          <w:szCs w:val="32"/>
        </w:rPr>
        <w:t>tvurdering for praksisperioden 4</w:t>
      </w:r>
      <w:r w:rsidR="006A142E">
        <w:rPr>
          <w:sz w:val="32"/>
          <w:szCs w:val="32"/>
        </w:rPr>
        <w:t>. BLUDEL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770ACE5C" w14:textId="775B4C6A" w:rsidR="007A00F1" w:rsidRDefault="007A00F1" w:rsidP="007A00F1">
      <w:pPr>
        <w:rPr>
          <w:b/>
        </w:rPr>
      </w:pPr>
      <w:r>
        <w:rPr>
          <w:b/>
        </w:rPr>
        <w:t>Signatur og dato for midtveisvurdering. Studenten skal ha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048F71E7" w:rsidR="007A00F1" w:rsidRDefault="007A00F1" w:rsidP="007A00F1">
      <w:pPr>
        <w:rPr>
          <w:b/>
          <w:sz w:val="20"/>
        </w:rPr>
      </w:pPr>
    </w:p>
    <w:p w14:paraId="0E1153E8" w14:textId="783A8C1E" w:rsidR="00023BD2" w:rsidRDefault="00023BD2" w:rsidP="007A00F1">
      <w:pPr>
        <w:rPr>
          <w:b/>
          <w:sz w:val="20"/>
        </w:rPr>
      </w:pPr>
    </w:p>
    <w:p w14:paraId="791E5374" w14:textId="77777777" w:rsidR="00023BD2" w:rsidRDefault="00023BD2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388BFBDE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023BD2">
        <w:rPr>
          <w:b/>
        </w:rPr>
        <w:t xml:space="preserve"> av </w:t>
      </w:r>
      <w:proofErr w:type="spellStart"/>
      <w:r w:rsidR="00023BD2">
        <w:rPr>
          <w:b/>
        </w:rPr>
        <w:t>slttvurderingen</w:t>
      </w:r>
      <w:proofErr w:type="spellEnd"/>
      <w:r>
        <w:rPr>
          <w:b/>
        </w:rPr>
        <w:t>.</w:t>
      </w:r>
    </w:p>
    <w:p w14:paraId="3964544B" w14:textId="77777777" w:rsidR="007A00F1" w:rsidRDefault="007A00F1" w:rsidP="007A00F1"/>
    <w:p w14:paraId="6246F562" w14:textId="77777777" w:rsidR="00023BD2" w:rsidRDefault="00023BD2" w:rsidP="007A00F1">
      <w:pPr>
        <w:rPr>
          <w:b/>
        </w:rPr>
      </w:pPr>
    </w:p>
    <w:p w14:paraId="59028BF3" w14:textId="1B749363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042539AE" w14:textId="552FCCBC" w:rsidR="00520534" w:rsidRDefault="00023BD2" w:rsidP="000411B8">
      <w:pPr>
        <w:rPr>
          <w:b/>
        </w:rPr>
      </w:pPr>
      <w:r>
        <w:rPr>
          <w:b/>
        </w:rPr>
        <w:br w:type="page"/>
      </w:r>
    </w:p>
    <w:p w14:paraId="76E18A3F" w14:textId="6F086219" w:rsidR="00AF3244" w:rsidRDefault="00090AA7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03DB3DD3" w14:textId="77777777" w:rsidR="00023BD2" w:rsidRDefault="00023BD2" w:rsidP="00023BD2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71FC2AEF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CCDA992" w:rsidR="00A32DBD" w:rsidRDefault="00A32DBD" w:rsidP="000411B8">
            <w:pPr>
              <w:rPr>
                <w:sz w:val="20"/>
              </w:rPr>
            </w:pPr>
          </w:p>
          <w:p w14:paraId="78EF2F3C" w14:textId="77777777" w:rsidR="00023BD2" w:rsidRDefault="00023BD2" w:rsidP="000411B8">
            <w:pPr>
              <w:rPr>
                <w:sz w:val="20"/>
              </w:rPr>
            </w:pPr>
          </w:p>
          <w:p w14:paraId="72D725ED" w14:textId="42D6F513" w:rsidR="00023BD2" w:rsidRDefault="00023BD2" w:rsidP="000411B8">
            <w:pPr>
              <w:rPr>
                <w:sz w:val="20"/>
              </w:rPr>
            </w:pPr>
          </w:p>
          <w:p w14:paraId="4B84BD08" w14:textId="77777777" w:rsidR="00023BD2" w:rsidRDefault="00023BD2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3E54C1A9" w:rsidR="00A32DBD" w:rsidRDefault="00A32DBD" w:rsidP="000411B8">
            <w:pPr>
              <w:rPr>
                <w:sz w:val="20"/>
              </w:rPr>
            </w:pPr>
          </w:p>
          <w:p w14:paraId="54963D7F" w14:textId="0AF411E7" w:rsidR="00023BD2" w:rsidRDefault="00023BD2" w:rsidP="000411B8">
            <w:pPr>
              <w:rPr>
                <w:sz w:val="20"/>
              </w:rPr>
            </w:pPr>
          </w:p>
          <w:p w14:paraId="505F7D32" w14:textId="77777777" w:rsidR="00023BD2" w:rsidRDefault="00023BD2" w:rsidP="000411B8">
            <w:pPr>
              <w:rPr>
                <w:sz w:val="20"/>
              </w:rPr>
            </w:pPr>
          </w:p>
          <w:p w14:paraId="08A4D093" w14:textId="77777777" w:rsidR="00023BD2" w:rsidRDefault="00023BD2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35E24C4D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7A52BC6E" w:rsidR="00A32DBD" w:rsidRDefault="00A32DBD" w:rsidP="000411B8">
            <w:pPr>
              <w:rPr>
                <w:sz w:val="20"/>
              </w:rPr>
            </w:pPr>
          </w:p>
          <w:p w14:paraId="5313BCEC" w14:textId="77777777" w:rsidR="00023BD2" w:rsidRDefault="00023BD2" w:rsidP="000411B8">
            <w:pPr>
              <w:rPr>
                <w:sz w:val="20"/>
              </w:rPr>
            </w:pPr>
          </w:p>
          <w:p w14:paraId="27E25075" w14:textId="30356DD9" w:rsidR="00023BD2" w:rsidRDefault="00023BD2" w:rsidP="000411B8">
            <w:pPr>
              <w:rPr>
                <w:sz w:val="20"/>
              </w:rPr>
            </w:pPr>
          </w:p>
          <w:p w14:paraId="0CC3F367" w14:textId="77777777" w:rsidR="00023BD2" w:rsidRDefault="00023BD2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545D7A87" w:rsidR="00A32DBD" w:rsidRDefault="00A32DBD" w:rsidP="000411B8">
            <w:pPr>
              <w:rPr>
                <w:sz w:val="20"/>
              </w:rPr>
            </w:pPr>
          </w:p>
          <w:p w14:paraId="21326B28" w14:textId="26459667" w:rsidR="00023BD2" w:rsidRDefault="00023BD2" w:rsidP="000411B8">
            <w:pPr>
              <w:rPr>
                <w:sz w:val="20"/>
              </w:rPr>
            </w:pPr>
          </w:p>
          <w:p w14:paraId="56A7C216" w14:textId="77777777" w:rsidR="00023BD2" w:rsidRDefault="00023BD2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451BDD8" w14:textId="77777777" w:rsidR="00A32DBD" w:rsidRDefault="00A32DBD" w:rsidP="000411B8">
            <w:pPr>
              <w:rPr>
                <w:sz w:val="20"/>
              </w:rPr>
            </w:pPr>
          </w:p>
          <w:p w14:paraId="2A0EF1DC" w14:textId="5C1E5FE5" w:rsidR="00023BD2" w:rsidRDefault="00023BD2" w:rsidP="000411B8">
            <w:pPr>
              <w:rPr>
                <w:sz w:val="20"/>
              </w:rPr>
            </w:pPr>
          </w:p>
        </w:tc>
      </w:tr>
    </w:tbl>
    <w:p w14:paraId="23D0B846" w14:textId="37439868" w:rsidR="00AF3244" w:rsidRDefault="00AF3244" w:rsidP="000411B8">
      <w:pPr>
        <w:rPr>
          <w:sz w:val="20"/>
        </w:rPr>
      </w:pPr>
    </w:p>
    <w:p w14:paraId="373A8C1F" w14:textId="77777777" w:rsidR="00023BD2" w:rsidRDefault="00023BD2" w:rsidP="000411B8">
      <w:pPr>
        <w:rPr>
          <w:sz w:val="20"/>
        </w:rPr>
      </w:pPr>
    </w:p>
    <w:p w14:paraId="38554459" w14:textId="1439FC8B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0F9A1E2A" w:rsidR="00A32DBD" w:rsidRDefault="00A32DBD" w:rsidP="000411B8">
            <w:pPr>
              <w:rPr>
                <w:sz w:val="20"/>
              </w:rPr>
            </w:pPr>
          </w:p>
          <w:p w14:paraId="2683F78B" w14:textId="2FBC5182" w:rsidR="00023BD2" w:rsidRDefault="00023BD2" w:rsidP="000411B8">
            <w:pPr>
              <w:rPr>
                <w:sz w:val="20"/>
              </w:rPr>
            </w:pPr>
          </w:p>
          <w:p w14:paraId="668FC30A" w14:textId="343A362B" w:rsidR="00023BD2" w:rsidRDefault="00023BD2" w:rsidP="000411B8">
            <w:pPr>
              <w:rPr>
                <w:sz w:val="20"/>
              </w:rPr>
            </w:pPr>
          </w:p>
          <w:p w14:paraId="383CD9CD" w14:textId="77777777" w:rsidR="00023BD2" w:rsidRDefault="00023BD2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6B91855F" w14:textId="77777777" w:rsidR="00A32DBD" w:rsidRDefault="00A32DBD" w:rsidP="000411B8">
            <w:pPr>
              <w:rPr>
                <w:sz w:val="20"/>
              </w:rPr>
            </w:pPr>
          </w:p>
          <w:p w14:paraId="1C6D8DFE" w14:textId="77777777" w:rsidR="00023BD2" w:rsidRDefault="00023BD2" w:rsidP="000411B8">
            <w:pPr>
              <w:rPr>
                <w:sz w:val="20"/>
              </w:rPr>
            </w:pPr>
          </w:p>
          <w:p w14:paraId="6C193E60" w14:textId="77777777" w:rsidR="00023BD2" w:rsidRDefault="00023BD2" w:rsidP="000411B8">
            <w:pPr>
              <w:rPr>
                <w:sz w:val="20"/>
              </w:rPr>
            </w:pPr>
          </w:p>
          <w:p w14:paraId="7C6CD950" w14:textId="31ECFFAC" w:rsidR="00023BD2" w:rsidRDefault="00023BD2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1F7AE15D" w:rsidR="00A32DBD" w:rsidRDefault="00A32DBD" w:rsidP="00A476E5">
            <w:pPr>
              <w:rPr>
                <w:sz w:val="20"/>
              </w:rPr>
            </w:pPr>
          </w:p>
          <w:p w14:paraId="48246342" w14:textId="3700B6D7" w:rsidR="00023BD2" w:rsidRDefault="00023BD2" w:rsidP="00A476E5">
            <w:pPr>
              <w:rPr>
                <w:sz w:val="20"/>
              </w:rPr>
            </w:pPr>
          </w:p>
          <w:p w14:paraId="3173241B" w14:textId="293CFD05" w:rsidR="00023BD2" w:rsidRDefault="00023BD2" w:rsidP="00A476E5">
            <w:pPr>
              <w:rPr>
                <w:sz w:val="20"/>
              </w:rPr>
            </w:pPr>
          </w:p>
          <w:p w14:paraId="23C38129" w14:textId="77777777" w:rsidR="00023BD2" w:rsidRDefault="00023BD2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1E3EBB4B" w:rsidR="00A32DBD" w:rsidRDefault="00A32DBD" w:rsidP="000411B8">
            <w:pPr>
              <w:rPr>
                <w:sz w:val="20"/>
              </w:rPr>
            </w:pPr>
          </w:p>
          <w:p w14:paraId="67A3E4F7" w14:textId="1593C4D4" w:rsidR="00023BD2" w:rsidRDefault="00023BD2" w:rsidP="000411B8">
            <w:pPr>
              <w:rPr>
                <w:sz w:val="20"/>
              </w:rPr>
            </w:pPr>
          </w:p>
          <w:p w14:paraId="60F2BE79" w14:textId="77777777" w:rsidR="00023BD2" w:rsidRDefault="00023BD2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13EA4E70" w14:textId="5B821068" w:rsidR="00A32DBD" w:rsidRDefault="00A32DBD" w:rsidP="000411B8">
      <w:pPr>
        <w:rPr>
          <w:b/>
        </w:rPr>
      </w:pPr>
    </w:p>
    <w:p w14:paraId="0F124B75" w14:textId="1B475391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833ECE">
        <w:rPr>
          <w:b/>
        </w:rPr>
        <w:t>har oppnådd læringsutbytte for 4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6D3AA987" w:rsidR="00941051" w:rsidRPr="008E7E10" w:rsidRDefault="00833ECE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kan planlegge, lede og vurdere prosjektarbeid i barnehagen med vekt på barns læring i et steds- og nærmiljøperspektiv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7D123AB9" w14:textId="77777777" w:rsidR="00A32DBD" w:rsidRDefault="00A32DBD" w:rsidP="000411B8">
            <w:pPr>
              <w:rPr>
                <w:sz w:val="20"/>
              </w:rPr>
            </w:pPr>
          </w:p>
          <w:p w14:paraId="7034E745" w14:textId="77777777" w:rsidR="00023BD2" w:rsidRDefault="00023BD2" w:rsidP="000411B8">
            <w:pPr>
              <w:rPr>
                <w:sz w:val="20"/>
              </w:rPr>
            </w:pPr>
          </w:p>
          <w:p w14:paraId="2A62D23B" w14:textId="3F63BC20" w:rsidR="00023BD2" w:rsidRDefault="00023BD2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302BB168" w14:textId="3C34A735" w:rsidR="00833ECE" w:rsidRDefault="00833ECE" w:rsidP="00CA4A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kan sette i gang, gjennomføre og dokumentere skapende prosesser i barnehagen</w:t>
            </w:r>
          </w:p>
          <w:p w14:paraId="26A0C217" w14:textId="1E430B9D" w:rsidR="00CA4A28" w:rsidRDefault="00CA4A28" w:rsidP="00CA4A2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3899457E" w:rsidR="00A32DBD" w:rsidRDefault="00A32DBD" w:rsidP="000411B8">
            <w:pPr>
              <w:rPr>
                <w:sz w:val="20"/>
              </w:rPr>
            </w:pPr>
          </w:p>
          <w:p w14:paraId="6B0BBD53" w14:textId="3C6B0F17" w:rsidR="00023BD2" w:rsidRDefault="00023BD2" w:rsidP="000411B8">
            <w:pPr>
              <w:rPr>
                <w:sz w:val="20"/>
              </w:rPr>
            </w:pPr>
          </w:p>
          <w:p w14:paraId="722EBB98" w14:textId="77777777" w:rsidR="00023BD2" w:rsidRDefault="00023BD2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B460684" w14:textId="11079A49" w:rsidR="00BC333F" w:rsidRDefault="00BC333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05DFB90C" w:rsidR="00A32DBD" w:rsidRDefault="00A32DBD" w:rsidP="000411B8">
            <w:pPr>
              <w:rPr>
                <w:sz w:val="20"/>
              </w:rPr>
            </w:pPr>
          </w:p>
          <w:p w14:paraId="72CABA87" w14:textId="6662BD95" w:rsidR="00023BD2" w:rsidRDefault="00023BD2" w:rsidP="000411B8">
            <w:pPr>
              <w:rPr>
                <w:sz w:val="20"/>
              </w:rPr>
            </w:pPr>
          </w:p>
          <w:p w14:paraId="750FF6BC" w14:textId="77777777" w:rsidR="00023BD2" w:rsidRDefault="00023BD2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536D922F" w14:textId="6BB69C5D" w:rsidR="00023735" w:rsidRPr="008E7E10" w:rsidRDefault="0002373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007982F0" w:rsidR="00A32DBD" w:rsidRDefault="00A32DBD" w:rsidP="00D4325C"/>
          <w:p w14:paraId="50A0CF62" w14:textId="4440C429" w:rsidR="00023BD2" w:rsidRDefault="00023BD2" w:rsidP="00D4325C"/>
          <w:p w14:paraId="03B22ADF" w14:textId="77777777" w:rsidR="00023BD2" w:rsidRDefault="00023BD2" w:rsidP="00D4325C"/>
          <w:p w14:paraId="6CE0A1B8" w14:textId="77777777" w:rsidR="00E66C8A" w:rsidRDefault="00E66C8A" w:rsidP="00D4325C"/>
        </w:tc>
      </w:tr>
    </w:tbl>
    <w:p w14:paraId="33AA7BD8" w14:textId="6523558C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C055" w14:textId="77777777" w:rsidR="00142C95" w:rsidRDefault="00142C95">
      <w:r>
        <w:separator/>
      </w:r>
    </w:p>
  </w:endnote>
  <w:endnote w:type="continuationSeparator" w:id="0">
    <w:p w14:paraId="0D8D3B21" w14:textId="77777777" w:rsidR="00142C95" w:rsidRDefault="0014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B9007" w14:textId="2BC078FE" w:rsidR="00023BD2" w:rsidRDefault="00023BD2" w:rsidP="00023BD2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577E482B" w14:textId="6FC67697" w:rsidR="00023BD2" w:rsidRDefault="00023BD2">
    <w:pPr>
      <w:pStyle w:val="Bunntekst"/>
    </w:pPr>
  </w:p>
  <w:p w14:paraId="0DDE905D" w14:textId="368CED74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3BA9D" w14:textId="77777777" w:rsidR="00142C95" w:rsidRDefault="00142C95">
      <w:r>
        <w:separator/>
      </w:r>
    </w:p>
  </w:footnote>
  <w:footnote w:type="continuationSeparator" w:id="0">
    <w:p w14:paraId="33CAB06D" w14:textId="77777777" w:rsidR="00142C95" w:rsidRDefault="0014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E6636"/>
    <w:multiLevelType w:val="hybridMultilevel"/>
    <w:tmpl w:val="DA2EA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3735"/>
    <w:rsid w:val="00023BD2"/>
    <w:rsid w:val="000411B8"/>
    <w:rsid w:val="00090AA7"/>
    <w:rsid w:val="000A25EB"/>
    <w:rsid w:val="000A308F"/>
    <w:rsid w:val="000F344C"/>
    <w:rsid w:val="00122442"/>
    <w:rsid w:val="001313BA"/>
    <w:rsid w:val="00142C95"/>
    <w:rsid w:val="00196576"/>
    <w:rsid w:val="001B5598"/>
    <w:rsid w:val="001E6714"/>
    <w:rsid w:val="00217A2C"/>
    <w:rsid w:val="00256810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6A142E"/>
    <w:rsid w:val="006C46CD"/>
    <w:rsid w:val="006E2AEF"/>
    <w:rsid w:val="006E6FB4"/>
    <w:rsid w:val="00735887"/>
    <w:rsid w:val="007A00F1"/>
    <w:rsid w:val="007A327E"/>
    <w:rsid w:val="00833ECE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654AA"/>
    <w:rsid w:val="00AC48F2"/>
    <w:rsid w:val="00AF3244"/>
    <w:rsid w:val="00AF681A"/>
    <w:rsid w:val="00B132BE"/>
    <w:rsid w:val="00B3544B"/>
    <w:rsid w:val="00B81516"/>
    <w:rsid w:val="00BC333F"/>
    <w:rsid w:val="00BE7BD7"/>
    <w:rsid w:val="00BF6AB5"/>
    <w:rsid w:val="00C243E5"/>
    <w:rsid w:val="00C2617F"/>
    <w:rsid w:val="00CA4A28"/>
    <w:rsid w:val="00CE423E"/>
    <w:rsid w:val="00D363EC"/>
    <w:rsid w:val="00D426CB"/>
    <w:rsid w:val="00D4325C"/>
    <w:rsid w:val="00D919B0"/>
    <w:rsid w:val="00DF1090"/>
    <w:rsid w:val="00E66C8A"/>
    <w:rsid w:val="00F03756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CA4A28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023BD2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CFBC-9FBA-4A65-9CB0-F00F0AB1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4</Pages>
  <Words>193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2019-06-19T06:51:00Z</dcterms:created>
  <dcterms:modified xsi:type="dcterms:W3CDTF">2019-06-19T06:51:00Z</dcterms:modified>
</cp:coreProperties>
</file>