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61CE8560" w14:textId="77777777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Sluttvurdering for praksisperioden 1. BLUHO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</w:t>
            </w:r>
            <w:proofErr w:type="spellStart"/>
            <w:r w:rsidR="00520534">
              <w:rPr>
                <w:b/>
                <w:sz w:val="20"/>
              </w:rPr>
              <w:t>bhg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6CE4FF21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Praksislærers</w:t>
      </w:r>
      <w:proofErr w:type="spellEnd"/>
      <w:r>
        <w:rPr>
          <w:b/>
          <w:sz w:val="20"/>
        </w:rPr>
        <w:t xml:space="preserve">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61A15748" w:rsidR="007A00F1" w:rsidRDefault="007A00F1" w:rsidP="007A00F1">
      <w:pPr>
        <w:rPr>
          <w:b/>
          <w:sz w:val="20"/>
        </w:rPr>
      </w:pPr>
    </w:p>
    <w:p w14:paraId="059E46F1" w14:textId="77777777" w:rsidR="009C40A5" w:rsidRDefault="009C40A5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50C6D77A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026EC5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</w:t>
      </w:r>
      <w:proofErr w:type="spellStart"/>
      <w:r>
        <w:rPr>
          <w:b/>
        </w:rPr>
        <w:t>Praksislærers</w:t>
      </w:r>
      <w:proofErr w:type="spellEnd"/>
      <w:r>
        <w:rPr>
          <w:b/>
        </w:rPr>
        <w:t xml:space="preserve">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76933B70" w:rsidR="00520534" w:rsidRDefault="00520534" w:rsidP="000411B8">
      <w:pPr>
        <w:rPr>
          <w:b/>
          <w:sz w:val="16"/>
          <w:szCs w:val="16"/>
        </w:rPr>
      </w:pPr>
    </w:p>
    <w:p w14:paraId="095C2B01" w14:textId="2FEA8DD2" w:rsidR="002A7701" w:rsidRDefault="002A7701" w:rsidP="000411B8">
      <w:pPr>
        <w:rPr>
          <w:b/>
          <w:sz w:val="16"/>
          <w:szCs w:val="16"/>
        </w:rPr>
      </w:pPr>
    </w:p>
    <w:p w14:paraId="544F7D91" w14:textId="0890FA12" w:rsidR="002A7701" w:rsidRDefault="002A7701" w:rsidP="000411B8">
      <w:pPr>
        <w:rPr>
          <w:b/>
          <w:sz w:val="16"/>
          <w:szCs w:val="16"/>
        </w:rPr>
      </w:pPr>
    </w:p>
    <w:p w14:paraId="3CD64893" w14:textId="03AB068C" w:rsidR="002A7701" w:rsidRDefault="002A7701" w:rsidP="000411B8">
      <w:pPr>
        <w:rPr>
          <w:b/>
          <w:sz w:val="16"/>
          <w:szCs w:val="16"/>
        </w:rPr>
      </w:pPr>
    </w:p>
    <w:p w14:paraId="5326E5DA" w14:textId="164CB07E" w:rsidR="002A7701" w:rsidRDefault="002A7701" w:rsidP="000411B8">
      <w:pPr>
        <w:rPr>
          <w:b/>
          <w:sz w:val="16"/>
          <w:szCs w:val="16"/>
        </w:rPr>
      </w:pPr>
    </w:p>
    <w:p w14:paraId="171B9284" w14:textId="77777777" w:rsidR="002A7701" w:rsidRDefault="002A7701" w:rsidP="000411B8">
      <w:pPr>
        <w:rPr>
          <w:b/>
        </w:rPr>
      </w:pPr>
    </w:p>
    <w:p w14:paraId="76E18A3F" w14:textId="77777777" w:rsidR="00AF3244" w:rsidRDefault="00AF3244" w:rsidP="000411B8">
      <w:pPr>
        <w:rPr>
          <w:b/>
        </w:rPr>
      </w:pPr>
      <w:r>
        <w:rPr>
          <w:b/>
        </w:rPr>
        <w:t>Vurderingskriterier alle tre studieår</w:t>
      </w:r>
    </w:p>
    <w:p w14:paraId="7620558D" w14:textId="77777777" w:rsidR="002A7701" w:rsidRDefault="002A7701" w:rsidP="002A7701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511F51E1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17D08309" w14:textId="726BC438" w:rsidR="002A7701" w:rsidRDefault="002A7701" w:rsidP="002A77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3E1646F4" w14:textId="77777777" w:rsidR="00A32DBD" w:rsidRDefault="00A32DBD" w:rsidP="000411B8">
            <w:pPr>
              <w:rPr>
                <w:sz w:val="20"/>
              </w:rPr>
            </w:pPr>
          </w:p>
          <w:p w14:paraId="4F1E7D39" w14:textId="2B5384B1" w:rsidR="002A7701" w:rsidRDefault="002A7701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3994FFC7" w:rsidR="00A32DBD" w:rsidRDefault="00A32DBD" w:rsidP="000411B8">
            <w:pPr>
              <w:rPr>
                <w:sz w:val="20"/>
              </w:rPr>
            </w:pPr>
          </w:p>
          <w:p w14:paraId="2425435F" w14:textId="44965154" w:rsidR="002A7701" w:rsidRDefault="002A7701" w:rsidP="000411B8">
            <w:pPr>
              <w:rPr>
                <w:sz w:val="20"/>
              </w:rPr>
            </w:pPr>
          </w:p>
          <w:p w14:paraId="55BAD7BC" w14:textId="77777777" w:rsidR="002A7701" w:rsidRDefault="002A7701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7BF3276D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7D9A6FAE" w14:textId="5CBD7060" w:rsidR="00A32DBD" w:rsidRDefault="00A32DBD" w:rsidP="000411B8">
            <w:pPr>
              <w:rPr>
                <w:sz w:val="20"/>
              </w:rPr>
            </w:pPr>
          </w:p>
          <w:p w14:paraId="6A8CF5A1" w14:textId="3CB80AC3" w:rsidR="002A7701" w:rsidRDefault="002A7701" w:rsidP="000411B8">
            <w:pPr>
              <w:rPr>
                <w:sz w:val="20"/>
              </w:rPr>
            </w:pPr>
          </w:p>
          <w:p w14:paraId="7B81BC8B" w14:textId="77777777" w:rsidR="002A7701" w:rsidRDefault="002A7701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1D2CF12" w14:textId="3B2B1B4E" w:rsidR="00A32DBD" w:rsidRDefault="00A32DBD" w:rsidP="000411B8">
            <w:pPr>
              <w:rPr>
                <w:sz w:val="20"/>
              </w:rPr>
            </w:pPr>
          </w:p>
          <w:p w14:paraId="7FC34E15" w14:textId="0297782A" w:rsidR="002A7701" w:rsidRDefault="002A7701" w:rsidP="000411B8">
            <w:pPr>
              <w:rPr>
                <w:sz w:val="20"/>
              </w:rPr>
            </w:pPr>
          </w:p>
          <w:p w14:paraId="07E9928B" w14:textId="77777777" w:rsidR="002A7701" w:rsidRDefault="002A7701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4075C250" w14:textId="469B5FCA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65BC7EEA" w14:textId="77777777" w:rsidR="00A32DBD" w:rsidRDefault="00A32DBD" w:rsidP="000411B8">
            <w:pPr>
              <w:rPr>
                <w:sz w:val="20"/>
              </w:rPr>
            </w:pPr>
          </w:p>
          <w:p w14:paraId="24C94155" w14:textId="77777777" w:rsidR="002A7701" w:rsidRDefault="002A7701" w:rsidP="000411B8">
            <w:pPr>
              <w:rPr>
                <w:sz w:val="20"/>
              </w:rPr>
            </w:pPr>
          </w:p>
          <w:p w14:paraId="22C5B006" w14:textId="02BAA59F" w:rsidR="002A7701" w:rsidRDefault="002A7701" w:rsidP="000411B8">
            <w:pPr>
              <w:rPr>
                <w:sz w:val="20"/>
              </w:rPr>
            </w:pPr>
          </w:p>
        </w:tc>
      </w:tr>
    </w:tbl>
    <w:p w14:paraId="06410932" w14:textId="4D707E28" w:rsidR="00AF3244" w:rsidRDefault="00AF3244" w:rsidP="000411B8">
      <w:pPr>
        <w:rPr>
          <w:sz w:val="20"/>
        </w:rPr>
      </w:pPr>
    </w:p>
    <w:p w14:paraId="6FA4A39D" w14:textId="1E627725" w:rsidR="002A7701" w:rsidRDefault="002A7701" w:rsidP="000411B8">
      <w:pPr>
        <w:rPr>
          <w:sz w:val="20"/>
        </w:rPr>
      </w:pPr>
    </w:p>
    <w:p w14:paraId="22C738E4" w14:textId="77777777" w:rsidR="002A7701" w:rsidRDefault="002A770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243CD45C" w:rsidR="00AF3244" w:rsidRPr="002A7701" w:rsidRDefault="00AF3244" w:rsidP="002A7701">
            <w:pPr>
              <w:rPr>
                <w:sz w:val="20"/>
              </w:rPr>
            </w:pP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3FF94947" w:rsidR="00A32DBD" w:rsidRDefault="00A32DBD" w:rsidP="00A476E5">
            <w:pPr>
              <w:rPr>
                <w:sz w:val="20"/>
              </w:rPr>
            </w:pPr>
          </w:p>
          <w:p w14:paraId="597D0E8B" w14:textId="77777777" w:rsidR="002A7701" w:rsidRDefault="002A7701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77777777" w:rsidR="00A32DBD" w:rsidRDefault="00A32DBD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777777" w:rsidR="00A32DBD" w:rsidRDefault="00A32DBD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13EA4E70" w14:textId="66ABBAEB" w:rsidR="00A32DBD" w:rsidRDefault="00A32DBD" w:rsidP="000411B8">
      <w:pPr>
        <w:rPr>
          <w:b/>
        </w:rPr>
      </w:pPr>
    </w:p>
    <w:p w14:paraId="38C362FC" w14:textId="77777777" w:rsidR="00026EC5" w:rsidRDefault="00026EC5">
      <w:pPr>
        <w:rPr>
          <w:b/>
        </w:rPr>
      </w:pPr>
      <w:r>
        <w:rPr>
          <w:b/>
        </w:rPr>
        <w:br w:type="page"/>
      </w:r>
    </w:p>
    <w:p w14:paraId="0F124B75" w14:textId="77454DB7"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har oppnådd læringsutbytte for 1.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evne til omsorg i lek og samspill med barn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2A62D23B" w14:textId="1E06E1FB" w:rsidR="00A32DBD" w:rsidRDefault="00A32DBD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didaktiske prosesser i barnehagen og planlegger ut fra didaktiske forutsetninger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0550CC17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hvordan barnehagen skaper miljøer som inviterer barn til estetiske opplevelser</w:t>
            </w:r>
            <w:r w:rsidR="00D4325C" w:rsidRPr="008E7E10">
              <w:rPr>
                <w:b/>
                <w:sz w:val="20"/>
              </w:rPr>
              <w:t>, undring, utforsking, skaperglede</w:t>
            </w:r>
            <w:r w:rsidR="00AF681A">
              <w:rPr>
                <w:b/>
                <w:sz w:val="20"/>
              </w:rPr>
              <w:t xml:space="preserve"> og lek </w:t>
            </w:r>
            <w:r w:rsidRPr="008E7E10">
              <w:rPr>
                <w:b/>
                <w:sz w:val="20"/>
              </w:rPr>
              <w:t xml:space="preserve"> 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77777777" w:rsidR="00A32DBD" w:rsidRDefault="00A32DBD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77777777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 xml:space="preserve">Har erfaring med </w:t>
            </w:r>
            <w:r w:rsidR="00AF681A">
              <w:rPr>
                <w:b/>
                <w:sz w:val="20"/>
              </w:rPr>
              <w:t>hvordan praksisbarnehagen jobber med rammeplanen og hvordan rammeplanen gjenspeiles i barnehagens virksomhet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1A6FDD5A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15C8857E" w14:textId="5F0E978C" w:rsidR="00A32DBD" w:rsidRPr="00F10AF1" w:rsidRDefault="00A32DBD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083D5F8F" w14:textId="77777777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>Kan anvende ulike observasjonsmetoder for å utvikle forståelse for barns perspektiv</w:t>
            </w:r>
          </w:p>
          <w:p w14:paraId="3587AEFE" w14:textId="77777777"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316BDC09" w14:textId="3AB940FA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77777777" w:rsidR="00A32DBD" w:rsidRDefault="00A32DBD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2EB97CAC" w14:textId="77777777" w:rsidR="00941051" w:rsidRPr="00F10AF1" w:rsidRDefault="00D4325C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>Viser evne til samarbeid med personalet og foresatte/foreldre</w:t>
            </w:r>
          </w:p>
          <w:p w14:paraId="1CF08B82" w14:textId="77777777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20F588B3" w14:textId="77777777" w:rsidR="00D4325C" w:rsidRPr="008E7E10" w:rsidRDefault="00D4325C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Setter ord på og reflekterer over eget pedagogisk grunnsyn knyttet til egne erfaringer</w:t>
            </w:r>
          </w:p>
          <w:p w14:paraId="068A10E6" w14:textId="77777777" w:rsidR="00D4325C" w:rsidRDefault="00D4325C" w:rsidP="000411B8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77777777" w:rsidR="00A32DBD" w:rsidRDefault="00A32DBD" w:rsidP="000411B8">
            <w:pPr>
              <w:rPr>
                <w:sz w:val="20"/>
              </w:rPr>
            </w:pPr>
          </w:p>
          <w:p w14:paraId="6A778AF9" w14:textId="77777777" w:rsidR="00A32DBD" w:rsidRDefault="00A32DBD" w:rsidP="000411B8">
            <w:pPr>
              <w:rPr>
                <w:sz w:val="20"/>
              </w:rPr>
            </w:pPr>
          </w:p>
          <w:p w14:paraId="435A7931" w14:textId="04B337FD" w:rsidR="002A7701" w:rsidRDefault="002A7701" w:rsidP="000411B8">
            <w:pPr>
              <w:rPr>
                <w:sz w:val="20"/>
              </w:rPr>
            </w:pPr>
          </w:p>
        </w:tc>
      </w:tr>
    </w:tbl>
    <w:p w14:paraId="623F545B" w14:textId="4DD8C9EC" w:rsidR="008E7E10" w:rsidRDefault="008E7E10" w:rsidP="000411B8">
      <w:pPr>
        <w:rPr>
          <w:sz w:val="20"/>
        </w:rPr>
      </w:pPr>
    </w:p>
    <w:p w14:paraId="10C74A70" w14:textId="487F6D26" w:rsidR="002A7701" w:rsidRDefault="002A7701" w:rsidP="000411B8">
      <w:pPr>
        <w:rPr>
          <w:sz w:val="20"/>
        </w:rPr>
      </w:pPr>
    </w:p>
    <w:p w14:paraId="5B8B2910" w14:textId="77777777" w:rsidR="002A7701" w:rsidRDefault="002A770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071B56CA" w:rsidR="00A32DBD" w:rsidRDefault="00A32DBD" w:rsidP="000411B8">
            <w:pPr>
              <w:rPr>
                <w:sz w:val="20"/>
              </w:rPr>
            </w:pPr>
          </w:p>
          <w:p w14:paraId="3EDD3F2D" w14:textId="77777777" w:rsidR="002A7701" w:rsidRDefault="002A7701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3E1A202" w14:textId="77777777"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5DFDC" w14:textId="28E50F93" w:rsidR="002A7701" w:rsidRDefault="002A7701" w:rsidP="002A7701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2ABC1967" w14:textId="162BC9B0" w:rsidR="002A7701" w:rsidRDefault="002A7701">
    <w:pPr>
      <w:pStyle w:val="Bunntekst"/>
    </w:pPr>
  </w:p>
  <w:p w14:paraId="0DDE905D" w14:textId="6F36F75A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07C6D"/>
    <w:multiLevelType w:val="hybridMultilevel"/>
    <w:tmpl w:val="57C22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26EC5"/>
    <w:rsid w:val="000411B8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6810"/>
    <w:rsid w:val="002A7701"/>
    <w:rsid w:val="003522E1"/>
    <w:rsid w:val="0038467C"/>
    <w:rsid w:val="003C58B7"/>
    <w:rsid w:val="004A1A01"/>
    <w:rsid w:val="004D4B75"/>
    <w:rsid w:val="005154DC"/>
    <w:rsid w:val="00520534"/>
    <w:rsid w:val="00566079"/>
    <w:rsid w:val="00582726"/>
    <w:rsid w:val="006C46CD"/>
    <w:rsid w:val="006E2AEF"/>
    <w:rsid w:val="006E6FB4"/>
    <w:rsid w:val="00735887"/>
    <w:rsid w:val="007A00F1"/>
    <w:rsid w:val="007A327E"/>
    <w:rsid w:val="00847613"/>
    <w:rsid w:val="00880537"/>
    <w:rsid w:val="008B0EC1"/>
    <w:rsid w:val="008B12A5"/>
    <w:rsid w:val="008E7E10"/>
    <w:rsid w:val="00941051"/>
    <w:rsid w:val="009545D9"/>
    <w:rsid w:val="00993EBA"/>
    <w:rsid w:val="009C40A5"/>
    <w:rsid w:val="009C5DF8"/>
    <w:rsid w:val="009D290D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645E9"/>
    <w:rsid w:val="00CE423E"/>
    <w:rsid w:val="00D363EC"/>
    <w:rsid w:val="00D426CB"/>
    <w:rsid w:val="00D4325C"/>
    <w:rsid w:val="00D919B0"/>
    <w:rsid w:val="00DF1090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2A7701"/>
    <w:rPr>
      <w:rFonts w:ascii="Verdana" w:hAnsi="Verdana"/>
      <w:sz w:val="24"/>
      <w:szCs w:val="24"/>
    </w:rPr>
  </w:style>
  <w:style w:type="paragraph" w:styleId="Listeavsnitt">
    <w:name w:val="List Paragraph"/>
    <w:basedOn w:val="Normal"/>
    <w:uiPriority w:val="34"/>
    <w:qFormat/>
    <w:rsid w:val="002A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032F-833B-4532-9576-F0CBABC1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5</Pages>
  <Words>246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Monica Larsen Donovan</cp:lastModifiedBy>
  <cp:revision>2</cp:revision>
  <cp:lastPrinted>2007-01-08T06:15:00Z</cp:lastPrinted>
  <dcterms:created xsi:type="dcterms:W3CDTF">2019-06-19T06:58:00Z</dcterms:created>
  <dcterms:modified xsi:type="dcterms:W3CDTF">2019-06-19T06:58:00Z</dcterms:modified>
</cp:coreProperties>
</file>