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E4F8D" w14:textId="77777777" w:rsidR="007A00F1" w:rsidRDefault="007A00F1" w:rsidP="007A00F1">
      <w:pPr>
        <w:pStyle w:val="STHBOverskrift1"/>
      </w:pPr>
      <w:bookmarkStart w:id="0" w:name="_GoBack"/>
      <w:bookmarkEnd w:id="0"/>
      <w:r>
        <w:t xml:space="preserve">BARNEHAGELÆRERUTDANNING </w:t>
      </w:r>
    </w:p>
    <w:p w14:paraId="61CE8560" w14:textId="5034DE65" w:rsidR="007A00F1" w:rsidRDefault="007A00F1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Sluttvurdering for praksisperioden 1. BLU</w:t>
      </w:r>
      <w:r w:rsidR="001725EB">
        <w:rPr>
          <w:sz w:val="32"/>
          <w:szCs w:val="32"/>
        </w:rPr>
        <w:t>KF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</w:t>
            </w:r>
            <w:proofErr w:type="spellStart"/>
            <w:r w:rsidR="00520534">
              <w:rPr>
                <w:b/>
                <w:sz w:val="20"/>
              </w:rPr>
              <w:t>bhg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6B09EE60" w14:textId="2B6170DF" w:rsidR="007A00F1" w:rsidRDefault="007A00F1" w:rsidP="007A00F1">
      <w:pPr>
        <w:rPr>
          <w:b/>
        </w:rPr>
      </w:pPr>
      <w:r>
        <w:rPr>
          <w:b/>
        </w:rPr>
        <w:t>Signatur og dato for midtveisvurdering.</w:t>
      </w:r>
      <w:r w:rsidR="00856AAC">
        <w:rPr>
          <w:b/>
        </w:rPr>
        <w:t xml:space="preserve"> </w:t>
      </w:r>
    </w:p>
    <w:p w14:paraId="749B986E" w14:textId="77777777" w:rsidR="007A00F1" w:rsidRDefault="007A00F1" w:rsidP="007A00F1">
      <w:pPr>
        <w:rPr>
          <w:b/>
          <w:sz w:val="20"/>
        </w:rPr>
      </w:pPr>
    </w:p>
    <w:p w14:paraId="10339B4A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Praksislærers</w:t>
      </w:r>
      <w:proofErr w:type="spellEnd"/>
      <w:r>
        <w:rPr>
          <w:b/>
          <w:sz w:val="20"/>
        </w:rPr>
        <w:t xml:space="preserve"> underskrift: ___________________________ </w:t>
      </w:r>
    </w:p>
    <w:p w14:paraId="26D92BF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4779005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29DCF6FF" w14:textId="61DDCD17" w:rsidR="007A00F1" w:rsidRDefault="007A00F1" w:rsidP="007A00F1">
      <w:pPr>
        <w:rPr>
          <w:b/>
          <w:sz w:val="20"/>
        </w:rPr>
      </w:pPr>
    </w:p>
    <w:p w14:paraId="1511DCE0" w14:textId="5E1DA3EE" w:rsidR="00F26CFA" w:rsidRDefault="00F26CFA" w:rsidP="007A00F1">
      <w:pPr>
        <w:rPr>
          <w:b/>
          <w:sz w:val="20"/>
        </w:rPr>
      </w:pPr>
    </w:p>
    <w:p w14:paraId="3226BDB3" w14:textId="77777777" w:rsidR="00856AAC" w:rsidRDefault="00856AAC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7CC78C6B" w14:textId="77777777" w:rsidR="007A00F1" w:rsidRDefault="007A00F1" w:rsidP="007A00F1"/>
    <w:p w14:paraId="0E62ECDF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7BAE05B3" w:rsidR="007A00F1" w:rsidRDefault="007A00F1" w:rsidP="007A00F1">
      <w:pPr>
        <w:rPr>
          <w:b/>
        </w:rPr>
      </w:pPr>
      <w:r>
        <w:rPr>
          <w:b/>
        </w:rPr>
        <w:t>Studenten skal ha kopi</w:t>
      </w:r>
      <w:r w:rsidR="00856AAC">
        <w:rPr>
          <w:b/>
        </w:rPr>
        <w:t xml:space="preserve"> av sluttvurderingen</w:t>
      </w:r>
      <w:r>
        <w:rPr>
          <w:b/>
        </w:rPr>
        <w:t>.</w:t>
      </w:r>
    </w:p>
    <w:p w14:paraId="3964544B" w14:textId="77777777" w:rsidR="007A00F1" w:rsidRDefault="007A00F1" w:rsidP="007A00F1"/>
    <w:p w14:paraId="59028BF3" w14:textId="77777777" w:rsidR="007A00F1" w:rsidRDefault="007A00F1" w:rsidP="007A00F1">
      <w:pPr>
        <w:rPr>
          <w:b/>
        </w:rPr>
      </w:pPr>
      <w:r>
        <w:rPr>
          <w:b/>
        </w:rPr>
        <w:t>Dato: ________</w:t>
      </w:r>
      <w:proofErr w:type="spellStart"/>
      <w:r>
        <w:rPr>
          <w:b/>
        </w:rPr>
        <w:t>Praksislærers</w:t>
      </w:r>
      <w:proofErr w:type="spellEnd"/>
      <w:r>
        <w:rPr>
          <w:b/>
        </w:rPr>
        <w:t xml:space="preserve">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6A93F74F" w14:textId="77777777" w:rsidR="00A32DBD" w:rsidRDefault="00A32DBD" w:rsidP="007A00F1">
      <w:pPr>
        <w:rPr>
          <w:b/>
          <w:sz w:val="16"/>
          <w:szCs w:val="16"/>
        </w:rPr>
      </w:pPr>
    </w:p>
    <w:p w14:paraId="10FAAAF9" w14:textId="77777777" w:rsidR="008568CC" w:rsidRDefault="008568CC" w:rsidP="000411B8">
      <w:pPr>
        <w:rPr>
          <w:b/>
          <w:sz w:val="16"/>
          <w:szCs w:val="16"/>
        </w:rPr>
      </w:pPr>
    </w:p>
    <w:p w14:paraId="2632D010" w14:textId="77777777" w:rsidR="008568CC" w:rsidRDefault="008568CC" w:rsidP="000411B8">
      <w:pPr>
        <w:rPr>
          <w:b/>
          <w:sz w:val="16"/>
          <w:szCs w:val="16"/>
        </w:rPr>
      </w:pPr>
    </w:p>
    <w:p w14:paraId="61EFA8D3" w14:textId="77777777" w:rsidR="008568CC" w:rsidRDefault="008568CC" w:rsidP="000411B8">
      <w:pPr>
        <w:rPr>
          <w:b/>
          <w:sz w:val="16"/>
          <w:szCs w:val="16"/>
        </w:rPr>
      </w:pPr>
    </w:p>
    <w:p w14:paraId="430D53A2" w14:textId="77777777" w:rsidR="008568CC" w:rsidRDefault="008568CC" w:rsidP="000411B8">
      <w:pPr>
        <w:rPr>
          <w:b/>
          <w:sz w:val="16"/>
          <w:szCs w:val="16"/>
        </w:rPr>
      </w:pPr>
    </w:p>
    <w:p w14:paraId="609D3FF1" w14:textId="77777777" w:rsidR="008568CC" w:rsidRDefault="008568CC" w:rsidP="000411B8">
      <w:pPr>
        <w:rPr>
          <w:b/>
          <w:sz w:val="16"/>
          <w:szCs w:val="16"/>
        </w:rPr>
      </w:pPr>
    </w:p>
    <w:p w14:paraId="76E18A3F" w14:textId="714E36E7" w:rsidR="00AF3244" w:rsidRDefault="00AF3244" w:rsidP="000411B8">
      <w:pPr>
        <w:rPr>
          <w:b/>
        </w:rPr>
      </w:pPr>
      <w:r>
        <w:rPr>
          <w:b/>
        </w:rPr>
        <w:t>Vurderingskriterier alle tre studieår</w:t>
      </w:r>
    </w:p>
    <w:p w14:paraId="34D97C61" w14:textId="77777777" w:rsidR="008568CC" w:rsidRDefault="008568CC" w:rsidP="008568CC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14:paraId="45818620" w14:textId="77777777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1503618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Kontakt og samspill med barn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55F74E4E" w14:textId="16856E55" w:rsidR="00520534" w:rsidRDefault="00520534" w:rsidP="000411B8">
            <w:pPr>
              <w:rPr>
                <w:sz w:val="20"/>
              </w:rPr>
            </w:pPr>
          </w:p>
          <w:p w14:paraId="17E6653C" w14:textId="7CC664AB" w:rsidR="008568CC" w:rsidRDefault="008568CC" w:rsidP="000411B8">
            <w:pPr>
              <w:rPr>
                <w:sz w:val="20"/>
              </w:rPr>
            </w:pPr>
          </w:p>
          <w:p w14:paraId="6210E4F6" w14:textId="77777777" w:rsidR="008568CC" w:rsidRDefault="008568CC" w:rsidP="000411B8">
            <w:pPr>
              <w:rPr>
                <w:sz w:val="20"/>
              </w:rPr>
            </w:pP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77777777" w:rsidR="00A32DBD" w:rsidRDefault="00A32DBD" w:rsidP="000411B8">
            <w:pPr>
              <w:rPr>
                <w:sz w:val="20"/>
              </w:rPr>
            </w:pPr>
          </w:p>
          <w:p w14:paraId="4F1E7D39" w14:textId="09182BEF" w:rsidR="00A32DBD" w:rsidRDefault="00A32DBD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Forberedelse til praksis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228A4D57" w14:textId="3D2CA07D" w:rsidR="00A32DBD" w:rsidRDefault="00A32DBD" w:rsidP="000411B8">
            <w:pPr>
              <w:rPr>
                <w:sz w:val="20"/>
              </w:rPr>
            </w:pPr>
          </w:p>
          <w:p w14:paraId="74159D32" w14:textId="7C3C736F" w:rsidR="008568CC" w:rsidRDefault="008568CC" w:rsidP="000411B8">
            <w:pPr>
              <w:rPr>
                <w:sz w:val="20"/>
              </w:rPr>
            </w:pPr>
          </w:p>
          <w:p w14:paraId="3625554C" w14:textId="77777777" w:rsidR="008568CC" w:rsidRDefault="008568CC" w:rsidP="000411B8">
            <w:pPr>
              <w:rPr>
                <w:sz w:val="20"/>
              </w:rPr>
            </w:pPr>
          </w:p>
          <w:p w14:paraId="743FDA45" w14:textId="297D078F" w:rsidR="00A32DBD" w:rsidRDefault="00A32DBD" w:rsidP="000411B8">
            <w:pPr>
              <w:rPr>
                <w:sz w:val="20"/>
              </w:rPr>
            </w:pPr>
          </w:p>
          <w:p w14:paraId="3C97BC63" w14:textId="77777777" w:rsidR="008568CC" w:rsidRDefault="008568CC" w:rsidP="000411B8">
            <w:pPr>
              <w:rPr>
                <w:sz w:val="20"/>
              </w:rPr>
            </w:pPr>
          </w:p>
          <w:p w14:paraId="310B19E5" w14:textId="77777777" w:rsidR="00A32DBD" w:rsidRDefault="00A32DBD" w:rsidP="000411B8">
            <w:pPr>
              <w:rPr>
                <w:sz w:val="20"/>
              </w:rPr>
            </w:pPr>
          </w:p>
          <w:p w14:paraId="50B9FDD4" w14:textId="41032765" w:rsidR="00A32DBD" w:rsidRDefault="00A32DBD" w:rsidP="000411B8">
            <w:pPr>
              <w:rPr>
                <w:sz w:val="20"/>
              </w:rPr>
            </w:pPr>
          </w:p>
        </w:tc>
      </w:tr>
    </w:tbl>
    <w:p w14:paraId="4E7435FD" w14:textId="514614B5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å se sammenheng mellom teori o</w:t>
            </w:r>
            <w:r w:rsidR="008E7E10">
              <w:rPr>
                <w:b/>
                <w:sz w:val="20"/>
              </w:rPr>
              <w:t>g praksis, muntlig og skriftlig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0D887317" w14:textId="08954444" w:rsidR="00AF3244" w:rsidRDefault="00AF3244" w:rsidP="000411B8">
            <w:pPr>
              <w:rPr>
                <w:sz w:val="20"/>
              </w:rPr>
            </w:pPr>
          </w:p>
          <w:p w14:paraId="61689661" w14:textId="045DF17E" w:rsidR="008568CC" w:rsidRDefault="008568CC" w:rsidP="000411B8">
            <w:pPr>
              <w:rPr>
                <w:sz w:val="20"/>
              </w:rPr>
            </w:pPr>
          </w:p>
          <w:p w14:paraId="099EDD66" w14:textId="2EA059D6" w:rsidR="008568CC" w:rsidRDefault="008568CC" w:rsidP="000411B8">
            <w:pPr>
              <w:rPr>
                <w:sz w:val="20"/>
              </w:rPr>
            </w:pPr>
          </w:p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77777777" w:rsidR="00A32DBD" w:rsidRDefault="00A32DBD" w:rsidP="000411B8">
            <w:pPr>
              <w:rPr>
                <w:sz w:val="20"/>
              </w:rPr>
            </w:pPr>
          </w:p>
          <w:p w14:paraId="7960722B" w14:textId="28BB5E3F" w:rsidR="00A32DBD" w:rsidRDefault="00A32DBD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 for egen læring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6045B959" w14:textId="58A34108" w:rsidR="00AF3244" w:rsidRDefault="00AF3244" w:rsidP="000411B8">
            <w:pPr>
              <w:rPr>
                <w:sz w:val="20"/>
              </w:rPr>
            </w:pPr>
          </w:p>
          <w:p w14:paraId="0A02A507" w14:textId="2281BE35" w:rsidR="008568CC" w:rsidRDefault="008568CC" w:rsidP="000411B8">
            <w:pPr>
              <w:rPr>
                <w:sz w:val="20"/>
              </w:rPr>
            </w:pPr>
          </w:p>
          <w:p w14:paraId="666AC7BA" w14:textId="77777777" w:rsidR="008568CC" w:rsidRDefault="008568CC" w:rsidP="000411B8">
            <w:pPr>
              <w:rPr>
                <w:sz w:val="20"/>
              </w:rPr>
            </w:pPr>
          </w:p>
          <w:p w14:paraId="71D2CF12" w14:textId="77777777" w:rsidR="00A32DBD" w:rsidRDefault="00A32DBD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2422E7BA" w:rsidR="00A32DBD" w:rsidRDefault="00A32DBD" w:rsidP="000411B8">
            <w:pPr>
              <w:rPr>
                <w:sz w:val="20"/>
              </w:rPr>
            </w:pPr>
          </w:p>
          <w:p w14:paraId="6A20822A" w14:textId="77777777" w:rsidR="008568CC" w:rsidRDefault="008568CC" w:rsidP="000411B8">
            <w:pPr>
              <w:rPr>
                <w:sz w:val="20"/>
              </w:rPr>
            </w:pPr>
          </w:p>
          <w:p w14:paraId="2A0EF1DC" w14:textId="1F1E3C5B" w:rsidR="00A32DBD" w:rsidRDefault="00A32DBD" w:rsidP="000411B8">
            <w:pPr>
              <w:rPr>
                <w:sz w:val="20"/>
              </w:rPr>
            </w:pPr>
          </w:p>
        </w:tc>
      </w:tr>
    </w:tbl>
    <w:p w14:paraId="23D0B846" w14:textId="6373DCF0" w:rsidR="00AF3244" w:rsidRDefault="00AF3244" w:rsidP="000411B8">
      <w:pPr>
        <w:rPr>
          <w:sz w:val="20"/>
        </w:rPr>
      </w:pPr>
    </w:p>
    <w:p w14:paraId="6EEFC86A" w14:textId="7FE8738E" w:rsidR="00A32DBD" w:rsidRDefault="00A32DBD" w:rsidP="000411B8">
      <w:pPr>
        <w:rPr>
          <w:sz w:val="20"/>
        </w:rPr>
      </w:pPr>
    </w:p>
    <w:p w14:paraId="13A601E7" w14:textId="62A3C35F" w:rsidR="00A32DBD" w:rsidRDefault="00A32DBD" w:rsidP="000411B8">
      <w:pPr>
        <w:rPr>
          <w:sz w:val="20"/>
        </w:rPr>
      </w:pPr>
    </w:p>
    <w:p w14:paraId="3F8B0627" w14:textId="5377DC8F" w:rsidR="00A32DBD" w:rsidRDefault="00A32DBD" w:rsidP="000411B8">
      <w:pPr>
        <w:rPr>
          <w:sz w:val="20"/>
        </w:rPr>
      </w:pPr>
    </w:p>
    <w:p w14:paraId="4075C250" w14:textId="5C1AC540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19C4D713" w:rsidR="00AF3244" w:rsidRPr="008E7E10" w:rsidRDefault="00AF3244" w:rsidP="00AF3244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selvvurdering</w:t>
            </w:r>
            <w:r w:rsidR="001725EB">
              <w:rPr>
                <w:b/>
                <w:sz w:val="20"/>
              </w:rPr>
              <w:t xml:space="preserve"> og utprøving av egen praksisteori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0432BC4F" w14:textId="7C2E7CEA" w:rsidR="00AF3244" w:rsidRDefault="00AF3244" w:rsidP="000411B8">
            <w:pPr>
              <w:rPr>
                <w:sz w:val="20"/>
              </w:rPr>
            </w:pPr>
          </w:p>
          <w:p w14:paraId="1E7B2049" w14:textId="77777777" w:rsidR="008568CC" w:rsidRDefault="008568CC" w:rsidP="000411B8">
            <w:pPr>
              <w:rPr>
                <w:sz w:val="20"/>
              </w:rPr>
            </w:pPr>
          </w:p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77777777" w:rsidR="00A32DBD" w:rsidRDefault="00A32DBD" w:rsidP="000411B8">
            <w:pPr>
              <w:rPr>
                <w:sz w:val="20"/>
              </w:rPr>
            </w:pPr>
          </w:p>
          <w:p w14:paraId="55D4E524" w14:textId="77777777" w:rsidR="00A32DBD" w:rsidRDefault="00A32DBD" w:rsidP="000411B8">
            <w:pPr>
              <w:rPr>
                <w:sz w:val="20"/>
              </w:rPr>
            </w:pPr>
          </w:p>
          <w:p w14:paraId="22C5B006" w14:textId="0A0DFDF9" w:rsidR="008568CC" w:rsidRDefault="008568CC" w:rsidP="000411B8">
            <w:pPr>
              <w:rPr>
                <w:sz w:val="20"/>
              </w:rPr>
            </w:pPr>
          </w:p>
        </w:tc>
      </w:tr>
    </w:tbl>
    <w:p w14:paraId="06410932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utprøving av egne ideer og kreativ problemløsning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B29F4E7" w14:textId="4021D61E" w:rsidR="00AF3244" w:rsidRDefault="00AF3244" w:rsidP="000411B8">
            <w:pPr>
              <w:rPr>
                <w:sz w:val="20"/>
              </w:rPr>
            </w:pPr>
          </w:p>
          <w:p w14:paraId="6D201FA7" w14:textId="046B32F2" w:rsidR="008568CC" w:rsidRDefault="008568CC" w:rsidP="000411B8">
            <w:pPr>
              <w:rPr>
                <w:sz w:val="20"/>
              </w:rPr>
            </w:pPr>
          </w:p>
          <w:p w14:paraId="1F8E2956" w14:textId="77777777" w:rsidR="008568CC" w:rsidRDefault="008568CC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11A502E6" w14:textId="026CFF2F" w:rsidR="008568CC" w:rsidRDefault="008568CC" w:rsidP="000411B8">
            <w:pPr>
              <w:rPr>
                <w:sz w:val="20"/>
              </w:rPr>
            </w:pPr>
          </w:p>
          <w:p w14:paraId="7C6CD950" w14:textId="13D90157" w:rsidR="00A32DBD" w:rsidRDefault="00A32DBD" w:rsidP="000411B8">
            <w:pPr>
              <w:rPr>
                <w:sz w:val="20"/>
              </w:rPr>
            </w:pPr>
          </w:p>
        </w:tc>
      </w:tr>
    </w:tbl>
    <w:p w14:paraId="33E0F484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DBD" w14:paraId="042E8C05" w14:textId="77777777" w:rsidTr="00A476E5">
        <w:tc>
          <w:tcPr>
            <w:tcW w:w="9062" w:type="dxa"/>
          </w:tcPr>
          <w:p w14:paraId="58114E2F" w14:textId="77777777" w:rsidR="00A32DBD" w:rsidRPr="008E7E10" w:rsidRDefault="00A32DBD" w:rsidP="00A476E5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Møte med utfordringer</w:t>
            </w:r>
          </w:p>
          <w:p w14:paraId="2AF13FEF" w14:textId="77777777" w:rsidR="00A32DBD" w:rsidRDefault="00A32DBD" w:rsidP="00A476E5">
            <w:pPr>
              <w:rPr>
                <w:sz w:val="20"/>
              </w:rPr>
            </w:pPr>
          </w:p>
        </w:tc>
      </w:tr>
      <w:tr w:rsidR="00A32DBD" w14:paraId="3C51EB76" w14:textId="77777777" w:rsidTr="00A476E5">
        <w:tc>
          <w:tcPr>
            <w:tcW w:w="9062" w:type="dxa"/>
          </w:tcPr>
          <w:p w14:paraId="1ACBB663" w14:textId="2BD47D4B" w:rsidR="00A32DBD" w:rsidRDefault="00A32DBD" w:rsidP="00A476E5">
            <w:pPr>
              <w:rPr>
                <w:sz w:val="20"/>
              </w:rPr>
            </w:pPr>
          </w:p>
          <w:p w14:paraId="11D770CE" w14:textId="110F380D" w:rsidR="008568CC" w:rsidRDefault="008568CC" w:rsidP="00A476E5">
            <w:pPr>
              <w:rPr>
                <w:sz w:val="20"/>
              </w:rPr>
            </w:pPr>
          </w:p>
          <w:p w14:paraId="0FE5FA75" w14:textId="77777777" w:rsidR="008568CC" w:rsidRDefault="008568CC" w:rsidP="00A476E5">
            <w:pPr>
              <w:rPr>
                <w:sz w:val="20"/>
              </w:rPr>
            </w:pPr>
          </w:p>
          <w:p w14:paraId="435CF061" w14:textId="77777777" w:rsidR="00A32DBD" w:rsidRDefault="00A32DBD" w:rsidP="00A476E5">
            <w:pPr>
              <w:rPr>
                <w:sz w:val="20"/>
              </w:rPr>
            </w:pPr>
          </w:p>
          <w:p w14:paraId="15088183" w14:textId="77777777" w:rsidR="00A32DBD" w:rsidRDefault="00A32DBD" w:rsidP="00A476E5">
            <w:pPr>
              <w:rPr>
                <w:sz w:val="20"/>
              </w:rPr>
            </w:pPr>
          </w:p>
          <w:p w14:paraId="036144D7" w14:textId="77777777" w:rsidR="00A32DBD" w:rsidRDefault="00A32DBD" w:rsidP="00A476E5">
            <w:pPr>
              <w:rPr>
                <w:sz w:val="20"/>
              </w:rPr>
            </w:pPr>
          </w:p>
          <w:p w14:paraId="06C12FC2" w14:textId="512E96F0" w:rsidR="00A32DBD" w:rsidRDefault="00A32DBD" w:rsidP="00A476E5">
            <w:pPr>
              <w:rPr>
                <w:sz w:val="20"/>
              </w:rPr>
            </w:pPr>
          </w:p>
        </w:tc>
      </w:tr>
    </w:tbl>
    <w:p w14:paraId="1C16DB74" w14:textId="4246DEDF" w:rsidR="00AF3244" w:rsidRDefault="00941051" w:rsidP="000411B8">
      <w:pPr>
        <w:rPr>
          <w:sz w:val="20"/>
        </w:rPr>
      </w:pPr>
      <w:r>
        <w:rPr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06F37782" w14:textId="77777777" w:rsidTr="00AF3244">
        <w:tc>
          <w:tcPr>
            <w:tcW w:w="9062" w:type="dxa"/>
          </w:tcPr>
          <w:p w14:paraId="33EDBCE5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Ansvarlighet i forhold til fremmøte, avtaler, arbeidsoppgaver og samarbeid</w:t>
            </w:r>
          </w:p>
          <w:p w14:paraId="4274692B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81210F8" w14:textId="77777777" w:rsidTr="00AF3244">
        <w:tc>
          <w:tcPr>
            <w:tcW w:w="9062" w:type="dxa"/>
          </w:tcPr>
          <w:p w14:paraId="453C6462" w14:textId="77777777" w:rsidR="00AF3244" w:rsidRDefault="00AF3244" w:rsidP="000411B8">
            <w:pPr>
              <w:rPr>
                <w:sz w:val="20"/>
              </w:rPr>
            </w:pPr>
          </w:p>
          <w:p w14:paraId="4BFA8BFC" w14:textId="77777777" w:rsidR="00AF3244" w:rsidRDefault="00AF3244" w:rsidP="000411B8">
            <w:pPr>
              <w:rPr>
                <w:sz w:val="20"/>
              </w:rPr>
            </w:pPr>
          </w:p>
          <w:p w14:paraId="57958E72" w14:textId="77777777" w:rsidR="00A32DBD" w:rsidRDefault="00A32DBD" w:rsidP="000411B8">
            <w:pPr>
              <w:rPr>
                <w:sz w:val="20"/>
              </w:rPr>
            </w:pPr>
          </w:p>
          <w:p w14:paraId="089E6A2D" w14:textId="459AA2CE" w:rsidR="00A32DBD" w:rsidRDefault="00A32DBD" w:rsidP="000411B8">
            <w:pPr>
              <w:rPr>
                <w:sz w:val="20"/>
              </w:rPr>
            </w:pPr>
          </w:p>
          <w:p w14:paraId="5864833D" w14:textId="74924CFC" w:rsidR="00A32DBD" w:rsidRDefault="00A32DBD" w:rsidP="000411B8">
            <w:pPr>
              <w:rPr>
                <w:sz w:val="20"/>
              </w:rPr>
            </w:pPr>
          </w:p>
          <w:p w14:paraId="2BA04FCB" w14:textId="77777777" w:rsidR="008568CC" w:rsidRDefault="008568CC" w:rsidP="000411B8">
            <w:pPr>
              <w:rPr>
                <w:sz w:val="20"/>
              </w:rPr>
            </w:pPr>
          </w:p>
          <w:p w14:paraId="38E3D93F" w14:textId="1F869211" w:rsidR="00A32DBD" w:rsidRDefault="00A32DBD" w:rsidP="000411B8">
            <w:pPr>
              <w:rPr>
                <w:sz w:val="20"/>
              </w:rPr>
            </w:pPr>
          </w:p>
        </w:tc>
      </w:tr>
    </w:tbl>
    <w:p w14:paraId="2075308C" w14:textId="77777777" w:rsidR="00A32DBD" w:rsidRDefault="00A32DBD" w:rsidP="000411B8">
      <w:pPr>
        <w:rPr>
          <w:b/>
        </w:rPr>
      </w:pPr>
    </w:p>
    <w:p w14:paraId="463DBF2F" w14:textId="77777777" w:rsidR="00A32DBD" w:rsidRDefault="00A32DBD" w:rsidP="000411B8">
      <w:pPr>
        <w:rPr>
          <w:b/>
        </w:rPr>
      </w:pPr>
    </w:p>
    <w:p w14:paraId="2010AC97" w14:textId="77777777" w:rsidR="00A32DBD" w:rsidRDefault="00A32DBD" w:rsidP="000411B8">
      <w:pPr>
        <w:rPr>
          <w:b/>
        </w:rPr>
      </w:pPr>
    </w:p>
    <w:p w14:paraId="107F3A3C" w14:textId="77777777" w:rsidR="00A32DBD" w:rsidRDefault="00A32DBD" w:rsidP="000411B8">
      <w:pPr>
        <w:rPr>
          <w:b/>
        </w:rPr>
      </w:pPr>
    </w:p>
    <w:p w14:paraId="50265AEC" w14:textId="77777777" w:rsidR="00A32DBD" w:rsidRDefault="00A32DBD" w:rsidP="000411B8">
      <w:pPr>
        <w:rPr>
          <w:b/>
        </w:rPr>
      </w:pPr>
    </w:p>
    <w:p w14:paraId="0A032B32" w14:textId="77777777" w:rsidR="00A32DBD" w:rsidRDefault="00A32DBD" w:rsidP="000411B8">
      <w:pPr>
        <w:rPr>
          <w:b/>
        </w:rPr>
      </w:pPr>
    </w:p>
    <w:p w14:paraId="3ABD6113" w14:textId="77777777" w:rsidR="00A32DBD" w:rsidRDefault="00A32DBD" w:rsidP="000411B8">
      <w:pPr>
        <w:rPr>
          <w:b/>
        </w:rPr>
      </w:pPr>
    </w:p>
    <w:p w14:paraId="13EA4E70" w14:textId="77777777" w:rsidR="00A32DBD" w:rsidRDefault="00A32DBD" w:rsidP="000411B8">
      <w:pPr>
        <w:rPr>
          <w:b/>
        </w:rPr>
      </w:pPr>
    </w:p>
    <w:p w14:paraId="0F124B75" w14:textId="0E41F896" w:rsidR="00AF3244" w:rsidRPr="00AF681A" w:rsidRDefault="00520534" w:rsidP="000411B8">
      <w:pPr>
        <w:rPr>
          <w:b/>
        </w:rPr>
      </w:pPr>
      <w:r>
        <w:rPr>
          <w:b/>
        </w:rPr>
        <w:lastRenderedPageBreak/>
        <w:t>Vurder og beskriv hvordan</w:t>
      </w:r>
      <w:r w:rsidR="00941051" w:rsidRPr="00AF681A">
        <w:rPr>
          <w:b/>
        </w:rPr>
        <w:t xml:space="preserve"> studenten har oppnådd læringsutbytte for 1. studieår.</w:t>
      </w:r>
    </w:p>
    <w:p w14:paraId="4BE5724A" w14:textId="77777777" w:rsidR="00941051" w:rsidRPr="00AF681A" w:rsidRDefault="00941051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3C0962FB" w14:textId="77777777" w:rsidTr="00941051">
        <w:tc>
          <w:tcPr>
            <w:tcW w:w="9062" w:type="dxa"/>
          </w:tcPr>
          <w:p w14:paraId="3C5E4FDC" w14:textId="77777777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Viser evne til omsorg i lek og samspill med barn</w:t>
            </w:r>
          </w:p>
          <w:p w14:paraId="092A6FA3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2C27E8D7" w14:textId="77777777" w:rsidTr="00941051">
        <w:tc>
          <w:tcPr>
            <w:tcW w:w="9062" w:type="dxa"/>
          </w:tcPr>
          <w:p w14:paraId="4F271BD0" w14:textId="77777777" w:rsidR="00941051" w:rsidRDefault="00941051" w:rsidP="000411B8">
            <w:pPr>
              <w:rPr>
                <w:sz w:val="20"/>
              </w:rPr>
            </w:pPr>
          </w:p>
          <w:p w14:paraId="094892B7" w14:textId="77777777" w:rsidR="00941051" w:rsidRDefault="00941051" w:rsidP="000411B8">
            <w:pPr>
              <w:rPr>
                <w:sz w:val="20"/>
              </w:rPr>
            </w:pPr>
          </w:p>
          <w:p w14:paraId="36ADEA00" w14:textId="77777777" w:rsidR="00A32DBD" w:rsidRDefault="00A32DBD" w:rsidP="000411B8">
            <w:pPr>
              <w:rPr>
                <w:sz w:val="20"/>
              </w:rPr>
            </w:pPr>
          </w:p>
          <w:p w14:paraId="3E90D8FB" w14:textId="04C602AB" w:rsidR="00A32DBD" w:rsidRDefault="00A32DBD" w:rsidP="000411B8">
            <w:pPr>
              <w:rPr>
                <w:sz w:val="20"/>
              </w:rPr>
            </w:pPr>
          </w:p>
          <w:p w14:paraId="3B611B62" w14:textId="77777777" w:rsidR="008568CC" w:rsidRDefault="008568CC" w:rsidP="000411B8">
            <w:pPr>
              <w:rPr>
                <w:sz w:val="20"/>
              </w:rPr>
            </w:pPr>
          </w:p>
          <w:p w14:paraId="21B7C66D" w14:textId="77777777" w:rsidR="00A32DBD" w:rsidRDefault="00A32DBD" w:rsidP="000411B8">
            <w:pPr>
              <w:rPr>
                <w:sz w:val="20"/>
              </w:rPr>
            </w:pPr>
          </w:p>
          <w:p w14:paraId="2A62D23B" w14:textId="1E06E1FB" w:rsidR="00A32DBD" w:rsidRDefault="00A32DBD" w:rsidP="000411B8">
            <w:pPr>
              <w:rPr>
                <w:sz w:val="20"/>
              </w:rPr>
            </w:pPr>
          </w:p>
        </w:tc>
      </w:tr>
    </w:tbl>
    <w:p w14:paraId="121C5DEB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0042A814" w14:textId="77777777" w:rsidTr="00941051">
        <w:tc>
          <w:tcPr>
            <w:tcW w:w="9062" w:type="dxa"/>
          </w:tcPr>
          <w:p w14:paraId="654BC3BB" w14:textId="77777777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Viser innsikt i didaktiske prosesser i barnehagen og planlegger ut fra didaktiske forutsetninger</w:t>
            </w:r>
          </w:p>
          <w:p w14:paraId="26A0C217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07B24770" w14:textId="77777777" w:rsidTr="00941051">
        <w:tc>
          <w:tcPr>
            <w:tcW w:w="9062" w:type="dxa"/>
          </w:tcPr>
          <w:p w14:paraId="1836B1D4" w14:textId="55E0E4E8" w:rsidR="00941051" w:rsidRDefault="00941051" w:rsidP="000411B8">
            <w:pPr>
              <w:rPr>
                <w:sz w:val="20"/>
              </w:rPr>
            </w:pPr>
          </w:p>
          <w:p w14:paraId="2FBA7C50" w14:textId="203FCF59" w:rsidR="00A32DBD" w:rsidRDefault="00A32DBD" w:rsidP="000411B8">
            <w:pPr>
              <w:rPr>
                <w:sz w:val="20"/>
              </w:rPr>
            </w:pPr>
          </w:p>
          <w:p w14:paraId="4B024B58" w14:textId="321149C8" w:rsidR="00A32DBD" w:rsidRDefault="00A32DBD" w:rsidP="000411B8">
            <w:pPr>
              <w:rPr>
                <w:sz w:val="20"/>
              </w:rPr>
            </w:pPr>
          </w:p>
          <w:p w14:paraId="5C485D30" w14:textId="5F2BEAFA" w:rsidR="00A32DBD" w:rsidRDefault="00A32DBD" w:rsidP="000411B8">
            <w:pPr>
              <w:rPr>
                <w:sz w:val="20"/>
              </w:rPr>
            </w:pPr>
          </w:p>
          <w:p w14:paraId="32E27248" w14:textId="77777777" w:rsidR="00A32DBD" w:rsidRDefault="00A32DBD" w:rsidP="000411B8">
            <w:pPr>
              <w:rPr>
                <w:sz w:val="20"/>
              </w:rPr>
            </w:pPr>
          </w:p>
          <w:p w14:paraId="00D54AE4" w14:textId="77777777" w:rsidR="00941051" w:rsidRDefault="00941051" w:rsidP="000411B8">
            <w:pPr>
              <w:rPr>
                <w:sz w:val="20"/>
              </w:rPr>
            </w:pPr>
          </w:p>
          <w:p w14:paraId="0550CC17" w14:textId="17646076" w:rsidR="008568CC" w:rsidRDefault="008568CC" w:rsidP="000411B8">
            <w:pPr>
              <w:rPr>
                <w:sz w:val="20"/>
              </w:rPr>
            </w:pPr>
          </w:p>
        </w:tc>
      </w:tr>
    </w:tbl>
    <w:p w14:paraId="5D6B3862" w14:textId="77777777" w:rsidR="00941051" w:rsidRPr="008E7E10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6DF05B8A" w14:textId="77777777" w:rsidTr="00941051">
        <w:tc>
          <w:tcPr>
            <w:tcW w:w="9062" w:type="dxa"/>
          </w:tcPr>
          <w:p w14:paraId="755EE970" w14:textId="77777777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Viser innsikt i hvordan barnehagen skaper miljøer som inviterer barn til estetiske opplevelser</w:t>
            </w:r>
            <w:r w:rsidR="00D4325C" w:rsidRPr="008E7E10">
              <w:rPr>
                <w:b/>
                <w:sz w:val="20"/>
              </w:rPr>
              <w:t>, undring, utforsking, skaperglede</w:t>
            </w:r>
            <w:r w:rsidR="00AF681A">
              <w:rPr>
                <w:b/>
                <w:sz w:val="20"/>
              </w:rPr>
              <w:t xml:space="preserve"> og lek </w:t>
            </w:r>
            <w:r w:rsidRPr="008E7E10">
              <w:rPr>
                <w:b/>
                <w:sz w:val="20"/>
              </w:rPr>
              <w:t xml:space="preserve"> </w:t>
            </w:r>
          </w:p>
          <w:p w14:paraId="552E57EF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587AA2DE" w14:textId="77777777" w:rsidTr="00941051">
        <w:tc>
          <w:tcPr>
            <w:tcW w:w="9062" w:type="dxa"/>
          </w:tcPr>
          <w:p w14:paraId="38F4B6AB" w14:textId="77777777" w:rsidR="00941051" w:rsidRDefault="00941051" w:rsidP="000411B8">
            <w:pPr>
              <w:rPr>
                <w:sz w:val="20"/>
              </w:rPr>
            </w:pPr>
          </w:p>
          <w:p w14:paraId="278A523D" w14:textId="77777777" w:rsidR="00E66C8A" w:rsidRDefault="00E66C8A" w:rsidP="000411B8">
            <w:pPr>
              <w:rPr>
                <w:sz w:val="20"/>
              </w:rPr>
            </w:pPr>
          </w:p>
          <w:p w14:paraId="0CBD46DE" w14:textId="11A6ACE7" w:rsidR="00A32DBD" w:rsidRDefault="00A32DBD" w:rsidP="000411B8">
            <w:pPr>
              <w:rPr>
                <w:sz w:val="20"/>
              </w:rPr>
            </w:pPr>
          </w:p>
          <w:p w14:paraId="4243C381" w14:textId="77777777" w:rsidR="008568CC" w:rsidRDefault="008568CC" w:rsidP="000411B8">
            <w:pPr>
              <w:rPr>
                <w:sz w:val="20"/>
              </w:rPr>
            </w:pPr>
          </w:p>
          <w:p w14:paraId="448E3A6B" w14:textId="77777777" w:rsidR="00A32DBD" w:rsidRDefault="00A32DBD" w:rsidP="000411B8">
            <w:pPr>
              <w:rPr>
                <w:sz w:val="20"/>
              </w:rPr>
            </w:pPr>
          </w:p>
          <w:p w14:paraId="5ADA82D4" w14:textId="77777777" w:rsidR="00A32DBD" w:rsidRDefault="00A32DBD" w:rsidP="000411B8">
            <w:pPr>
              <w:rPr>
                <w:sz w:val="20"/>
              </w:rPr>
            </w:pPr>
          </w:p>
          <w:p w14:paraId="1F108994" w14:textId="1F64032C" w:rsidR="00A32DBD" w:rsidRDefault="00A32DBD" w:rsidP="000411B8">
            <w:pPr>
              <w:rPr>
                <w:sz w:val="20"/>
              </w:rPr>
            </w:pPr>
          </w:p>
        </w:tc>
      </w:tr>
    </w:tbl>
    <w:p w14:paraId="73C7100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41D31DB6" w14:textId="77777777" w:rsidTr="00941051">
        <w:tc>
          <w:tcPr>
            <w:tcW w:w="9062" w:type="dxa"/>
          </w:tcPr>
          <w:p w14:paraId="36BE3C79" w14:textId="560434AA" w:rsidR="00941051" w:rsidRPr="00F10AF1" w:rsidRDefault="00941051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t xml:space="preserve">Har erfaring med </w:t>
            </w:r>
            <w:r w:rsidR="001725EB">
              <w:rPr>
                <w:b/>
                <w:sz w:val="20"/>
              </w:rPr>
              <w:t>rammeplanens betydning for barnehagens virksomhet</w:t>
            </w:r>
          </w:p>
          <w:p w14:paraId="3B22D1B0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508B8CF4" w14:textId="77777777" w:rsidTr="00941051">
        <w:tc>
          <w:tcPr>
            <w:tcW w:w="9062" w:type="dxa"/>
          </w:tcPr>
          <w:p w14:paraId="5B27A19D" w14:textId="0BD9E2AC" w:rsidR="00941051" w:rsidRDefault="00941051" w:rsidP="000411B8">
            <w:pPr>
              <w:rPr>
                <w:sz w:val="20"/>
              </w:rPr>
            </w:pPr>
          </w:p>
          <w:p w14:paraId="40D9AA4A" w14:textId="7966AF7F" w:rsidR="00A32DBD" w:rsidRDefault="00A32DBD" w:rsidP="000411B8">
            <w:pPr>
              <w:rPr>
                <w:sz w:val="20"/>
              </w:rPr>
            </w:pPr>
          </w:p>
          <w:p w14:paraId="73679A70" w14:textId="3CB009F0" w:rsidR="00A32DBD" w:rsidRDefault="00A32DBD" w:rsidP="000411B8">
            <w:pPr>
              <w:rPr>
                <w:sz w:val="20"/>
              </w:rPr>
            </w:pPr>
          </w:p>
          <w:p w14:paraId="487A04B8" w14:textId="77777777" w:rsidR="008568CC" w:rsidRDefault="008568CC" w:rsidP="000411B8">
            <w:pPr>
              <w:rPr>
                <w:sz w:val="20"/>
              </w:rPr>
            </w:pPr>
          </w:p>
          <w:p w14:paraId="5D7BA870" w14:textId="6BF9C3A0" w:rsidR="00A32DBD" w:rsidRDefault="00A32DBD" w:rsidP="000411B8">
            <w:pPr>
              <w:rPr>
                <w:sz w:val="20"/>
              </w:rPr>
            </w:pPr>
          </w:p>
          <w:p w14:paraId="67D2C363" w14:textId="77777777" w:rsidR="00A32DBD" w:rsidRDefault="00A32DBD" w:rsidP="000411B8">
            <w:pPr>
              <w:rPr>
                <w:sz w:val="20"/>
              </w:rPr>
            </w:pPr>
          </w:p>
          <w:p w14:paraId="1A6FDD5A" w14:textId="77777777" w:rsidR="00941051" w:rsidRDefault="00941051" w:rsidP="000411B8">
            <w:pPr>
              <w:rPr>
                <w:sz w:val="20"/>
              </w:rPr>
            </w:pPr>
          </w:p>
        </w:tc>
      </w:tr>
    </w:tbl>
    <w:p w14:paraId="14AB3C84" w14:textId="5C4F072A" w:rsidR="00941051" w:rsidRDefault="00941051" w:rsidP="000411B8">
      <w:pPr>
        <w:rPr>
          <w:b/>
          <w:sz w:val="20"/>
        </w:rPr>
      </w:pPr>
    </w:p>
    <w:p w14:paraId="5ED2C12E" w14:textId="5649E344" w:rsidR="00A32DBD" w:rsidRDefault="00A32DBD" w:rsidP="000411B8">
      <w:pPr>
        <w:rPr>
          <w:b/>
          <w:sz w:val="20"/>
        </w:rPr>
      </w:pPr>
    </w:p>
    <w:p w14:paraId="6BA09492" w14:textId="0A70A253" w:rsidR="00A32DBD" w:rsidRDefault="00A32DBD" w:rsidP="000411B8">
      <w:pPr>
        <w:rPr>
          <w:b/>
          <w:sz w:val="20"/>
        </w:rPr>
      </w:pPr>
    </w:p>
    <w:p w14:paraId="15C8857E" w14:textId="23ADC2E6" w:rsidR="00A32DBD" w:rsidRDefault="00A32DBD" w:rsidP="000411B8">
      <w:pPr>
        <w:rPr>
          <w:b/>
          <w:sz w:val="20"/>
        </w:rPr>
      </w:pPr>
    </w:p>
    <w:p w14:paraId="17AB3EEA" w14:textId="77777777" w:rsidR="001725EB" w:rsidRPr="00F10AF1" w:rsidRDefault="001725EB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31510909" w14:textId="77777777" w:rsidTr="00941051">
        <w:tc>
          <w:tcPr>
            <w:tcW w:w="9062" w:type="dxa"/>
          </w:tcPr>
          <w:p w14:paraId="083D5F8F" w14:textId="77777777" w:rsidR="00941051" w:rsidRPr="00F10AF1" w:rsidRDefault="00941051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lastRenderedPageBreak/>
              <w:t>Kan anvende ulike observasjonsmetoder for å utvikle forståelse for barns perspektiv</w:t>
            </w:r>
          </w:p>
          <w:p w14:paraId="3587AEFE" w14:textId="77777777" w:rsidR="00941051" w:rsidRPr="00F10AF1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09F005B8" w14:textId="77777777" w:rsidTr="00941051">
        <w:tc>
          <w:tcPr>
            <w:tcW w:w="9062" w:type="dxa"/>
          </w:tcPr>
          <w:p w14:paraId="0CD4720B" w14:textId="77777777" w:rsidR="00941051" w:rsidRDefault="00941051" w:rsidP="000411B8">
            <w:pPr>
              <w:rPr>
                <w:sz w:val="20"/>
              </w:rPr>
            </w:pPr>
          </w:p>
          <w:p w14:paraId="316BDC09" w14:textId="77777777" w:rsidR="00E66C8A" w:rsidRDefault="00E66C8A" w:rsidP="000411B8">
            <w:pPr>
              <w:rPr>
                <w:sz w:val="20"/>
              </w:rPr>
            </w:pPr>
          </w:p>
          <w:p w14:paraId="1C99D5D9" w14:textId="77777777" w:rsidR="00A32DBD" w:rsidRDefault="00A32DBD" w:rsidP="000411B8">
            <w:pPr>
              <w:rPr>
                <w:sz w:val="20"/>
              </w:rPr>
            </w:pPr>
          </w:p>
          <w:p w14:paraId="08E9AD69" w14:textId="77777777" w:rsidR="00A32DBD" w:rsidRDefault="00A32DBD" w:rsidP="000411B8">
            <w:pPr>
              <w:rPr>
                <w:sz w:val="20"/>
              </w:rPr>
            </w:pPr>
          </w:p>
          <w:p w14:paraId="470D4BF0" w14:textId="77777777" w:rsidR="00A32DBD" w:rsidRDefault="00A32DBD" w:rsidP="000411B8">
            <w:pPr>
              <w:rPr>
                <w:sz w:val="20"/>
              </w:rPr>
            </w:pPr>
          </w:p>
          <w:p w14:paraId="4D27C652" w14:textId="07AE5C08" w:rsidR="00A32DBD" w:rsidRDefault="00A32DBD" w:rsidP="000411B8">
            <w:pPr>
              <w:rPr>
                <w:sz w:val="20"/>
              </w:rPr>
            </w:pPr>
          </w:p>
        </w:tc>
      </w:tr>
    </w:tbl>
    <w:p w14:paraId="581813B9" w14:textId="77777777" w:rsidR="00941051" w:rsidRPr="00F10AF1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5324B678" w14:textId="77777777" w:rsidTr="00941051">
        <w:tc>
          <w:tcPr>
            <w:tcW w:w="9062" w:type="dxa"/>
          </w:tcPr>
          <w:p w14:paraId="2EB97CAC" w14:textId="77777777" w:rsidR="00941051" w:rsidRPr="00F10AF1" w:rsidRDefault="00D4325C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t>Viser evne til samarbeid med personalet og foresatte/foreldre</w:t>
            </w:r>
          </w:p>
          <w:p w14:paraId="1CF08B82" w14:textId="77777777" w:rsidR="00D4325C" w:rsidRPr="00F10AF1" w:rsidRDefault="00D4325C" w:rsidP="000411B8">
            <w:pPr>
              <w:rPr>
                <w:b/>
                <w:sz w:val="20"/>
              </w:rPr>
            </w:pPr>
          </w:p>
        </w:tc>
      </w:tr>
      <w:tr w:rsidR="00941051" w14:paraId="3AD5E7D7" w14:textId="77777777" w:rsidTr="00941051">
        <w:tc>
          <w:tcPr>
            <w:tcW w:w="9062" w:type="dxa"/>
          </w:tcPr>
          <w:p w14:paraId="4278F4EE" w14:textId="77777777" w:rsidR="00941051" w:rsidRDefault="00941051" w:rsidP="000411B8">
            <w:pPr>
              <w:rPr>
                <w:sz w:val="20"/>
              </w:rPr>
            </w:pPr>
          </w:p>
          <w:p w14:paraId="23AB1E9C" w14:textId="77777777" w:rsidR="00E66C8A" w:rsidRDefault="00E66C8A" w:rsidP="000411B8">
            <w:pPr>
              <w:rPr>
                <w:sz w:val="20"/>
              </w:rPr>
            </w:pPr>
          </w:p>
          <w:p w14:paraId="0AD45369" w14:textId="77777777" w:rsidR="00A32DBD" w:rsidRDefault="00A32DBD" w:rsidP="000411B8">
            <w:pPr>
              <w:rPr>
                <w:sz w:val="20"/>
              </w:rPr>
            </w:pPr>
          </w:p>
          <w:p w14:paraId="5D819154" w14:textId="77777777" w:rsidR="00A32DBD" w:rsidRDefault="00A32DBD" w:rsidP="000411B8">
            <w:pPr>
              <w:rPr>
                <w:sz w:val="20"/>
              </w:rPr>
            </w:pPr>
          </w:p>
          <w:p w14:paraId="7B754117" w14:textId="77777777" w:rsidR="00A32DBD" w:rsidRDefault="00A32DBD" w:rsidP="000411B8">
            <w:pPr>
              <w:rPr>
                <w:sz w:val="20"/>
              </w:rPr>
            </w:pPr>
          </w:p>
          <w:p w14:paraId="35593869" w14:textId="4EB11B68" w:rsidR="00A32DBD" w:rsidRDefault="00A32DBD" w:rsidP="000411B8">
            <w:pPr>
              <w:rPr>
                <w:sz w:val="20"/>
              </w:rPr>
            </w:pPr>
          </w:p>
        </w:tc>
      </w:tr>
    </w:tbl>
    <w:p w14:paraId="3B2BF8D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325C" w14:paraId="79B7012C" w14:textId="77777777" w:rsidTr="00D4325C">
        <w:tc>
          <w:tcPr>
            <w:tcW w:w="9062" w:type="dxa"/>
          </w:tcPr>
          <w:p w14:paraId="20F588B3" w14:textId="77777777" w:rsidR="00D4325C" w:rsidRPr="008E7E10" w:rsidRDefault="00D4325C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Setter ord på og reflekterer over eget pedagogisk grunnsyn knyttet til egne erfaringer</w:t>
            </w:r>
          </w:p>
          <w:p w14:paraId="068A10E6" w14:textId="77777777" w:rsidR="00D4325C" w:rsidRDefault="00D4325C" w:rsidP="000411B8">
            <w:pPr>
              <w:rPr>
                <w:sz w:val="20"/>
              </w:rPr>
            </w:pPr>
          </w:p>
        </w:tc>
      </w:tr>
      <w:tr w:rsidR="00D4325C" w14:paraId="00E81376" w14:textId="77777777" w:rsidTr="00D4325C">
        <w:tc>
          <w:tcPr>
            <w:tcW w:w="9062" w:type="dxa"/>
          </w:tcPr>
          <w:p w14:paraId="7CB4E8F8" w14:textId="77777777" w:rsidR="00D4325C" w:rsidRDefault="00D4325C" w:rsidP="000411B8">
            <w:pPr>
              <w:rPr>
                <w:sz w:val="20"/>
              </w:rPr>
            </w:pPr>
          </w:p>
          <w:p w14:paraId="4A930339" w14:textId="77777777" w:rsidR="00D4325C" w:rsidRDefault="00D4325C" w:rsidP="000411B8">
            <w:pPr>
              <w:rPr>
                <w:sz w:val="20"/>
              </w:rPr>
            </w:pPr>
          </w:p>
          <w:p w14:paraId="7191A4F8" w14:textId="77777777" w:rsidR="00A32DBD" w:rsidRDefault="00A32DBD" w:rsidP="000411B8">
            <w:pPr>
              <w:rPr>
                <w:sz w:val="20"/>
              </w:rPr>
            </w:pPr>
          </w:p>
          <w:p w14:paraId="7B012687" w14:textId="77777777" w:rsidR="00A32DBD" w:rsidRDefault="00A32DBD" w:rsidP="000411B8">
            <w:pPr>
              <w:rPr>
                <w:sz w:val="20"/>
              </w:rPr>
            </w:pPr>
          </w:p>
          <w:p w14:paraId="2DCDF164" w14:textId="77777777" w:rsidR="00A32DBD" w:rsidRDefault="00A32DBD" w:rsidP="000411B8">
            <w:pPr>
              <w:rPr>
                <w:sz w:val="20"/>
              </w:rPr>
            </w:pPr>
          </w:p>
          <w:p w14:paraId="435A7931" w14:textId="76301621" w:rsidR="00A32DBD" w:rsidRDefault="00A32DBD" w:rsidP="000411B8">
            <w:pPr>
              <w:rPr>
                <w:sz w:val="20"/>
              </w:rPr>
            </w:pPr>
          </w:p>
        </w:tc>
      </w:tr>
    </w:tbl>
    <w:p w14:paraId="623F545B" w14:textId="77777777" w:rsidR="008E7E10" w:rsidRDefault="008E7E10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77777777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Kommentarer til studentens praksisrapport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46838F59" w:rsidR="00A32DBD" w:rsidRDefault="00A32DBD" w:rsidP="000411B8">
            <w:pPr>
              <w:rPr>
                <w:sz w:val="20"/>
              </w:rPr>
            </w:pPr>
          </w:p>
          <w:p w14:paraId="401F34EE" w14:textId="77777777" w:rsidR="00A32DBD" w:rsidRDefault="00A32DBD" w:rsidP="000411B8">
            <w:pPr>
              <w:rPr>
                <w:sz w:val="20"/>
              </w:rPr>
            </w:pPr>
          </w:p>
          <w:p w14:paraId="08F3D5BF" w14:textId="77777777" w:rsidR="00E66C8A" w:rsidRDefault="00E66C8A" w:rsidP="000411B8">
            <w:pPr>
              <w:rPr>
                <w:sz w:val="20"/>
              </w:rPr>
            </w:pPr>
          </w:p>
        </w:tc>
      </w:tr>
    </w:tbl>
    <w:p w14:paraId="13E1A202" w14:textId="77777777" w:rsidR="008E7E10" w:rsidRPr="008E7E10" w:rsidRDefault="008E7E10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03831C27" w14:textId="57DBBACA" w:rsidR="00A32DBD" w:rsidRDefault="00A32DBD" w:rsidP="00D4325C"/>
          <w:p w14:paraId="5874E256" w14:textId="171BF4E8" w:rsidR="00A32DBD" w:rsidRDefault="00A32DBD" w:rsidP="00D4325C"/>
          <w:p w14:paraId="6CE0A1B8" w14:textId="77777777" w:rsidR="00E66C8A" w:rsidRDefault="00E66C8A" w:rsidP="00D4325C"/>
        </w:tc>
      </w:tr>
    </w:tbl>
    <w:p w14:paraId="6D6415F0" w14:textId="77777777" w:rsidR="00D4325C" w:rsidRDefault="00D4325C" w:rsidP="00D4325C"/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7"/>
      <w:footerReference w:type="default" r:id="rId8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CD4CF" w14:textId="77777777" w:rsidR="00566079" w:rsidRDefault="00566079">
      <w:r>
        <w:separator/>
      </w:r>
    </w:p>
  </w:endnote>
  <w:endnote w:type="continuationSeparator" w:id="0">
    <w:p w14:paraId="5B719C06" w14:textId="77777777" w:rsidR="00566079" w:rsidRDefault="0056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C70EE" w14:textId="2E06687C" w:rsidR="008568CC" w:rsidRDefault="008568CC" w:rsidP="008568CC">
    <w:pPr>
      <w:rPr>
        <w:b/>
        <w:sz w:val="16"/>
        <w:szCs w:val="16"/>
      </w:rPr>
    </w:pPr>
    <w:r>
      <w:rPr>
        <w:b/>
        <w:sz w:val="16"/>
        <w:szCs w:val="16"/>
      </w:rPr>
      <w:t>Dette dokumentet er å regne som et internt dokument i forbindelse med din praksis i studiene ved DMMH. Dokumentet kan inneholde opplysninger som faller inn under forvaltningslovens § 13 om taushetsplikt. Dokumentet skal derfor</w:t>
    </w:r>
    <w:r w:rsidRPr="00520534">
      <w:rPr>
        <w:b/>
        <w:sz w:val="16"/>
        <w:szCs w:val="16"/>
      </w:rPr>
      <w:t xml:space="preserve"> </w:t>
    </w:r>
    <w:r w:rsidRPr="00520534">
      <w:rPr>
        <w:b/>
        <w:sz w:val="16"/>
        <w:szCs w:val="16"/>
        <w:u w:val="single"/>
      </w:rPr>
      <w:t>kun</w:t>
    </w:r>
    <w:r>
      <w:rPr>
        <w:b/>
        <w:sz w:val="16"/>
        <w:szCs w:val="16"/>
      </w:rPr>
      <w:t xml:space="preserve"> brukes i utdanningssammenheng.</w:t>
    </w:r>
  </w:p>
  <w:p w14:paraId="17650F97" w14:textId="77777777" w:rsidR="008568CC" w:rsidRDefault="008568CC" w:rsidP="008568CC">
    <w:pPr>
      <w:rPr>
        <w:b/>
      </w:rPr>
    </w:pPr>
  </w:p>
  <w:p w14:paraId="5F780CC6" w14:textId="32637EDB" w:rsidR="008568CC" w:rsidRDefault="008568CC">
    <w:pPr>
      <w:pStyle w:val="Bunntekst"/>
    </w:pPr>
  </w:p>
  <w:p w14:paraId="0DDE905D" w14:textId="47CB5B3D" w:rsidR="00FC32B1" w:rsidRDefault="00FC32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D8E6A" w14:textId="77777777" w:rsidR="00566079" w:rsidRDefault="00566079">
      <w:r>
        <w:separator/>
      </w:r>
    </w:p>
  </w:footnote>
  <w:footnote w:type="continuationSeparator" w:id="0">
    <w:p w14:paraId="7F6A8E82" w14:textId="77777777" w:rsidR="00566079" w:rsidRDefault="0056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411B8"/>
    <w:rsid w:val="000A25EB"/>
    <w:rsid w:val="000A308F"/>
    <w:rsid w:val="000F344C"/>
    <w:rsid w:val="00122442"/>
    <w:rsid w:val="001313BA"/>
    <w:rsid w:val="001725EB"/>
    <w:rsid w:val="00196576"/>
    <w:rsid w:val="001B5598"/>
    <w:rsid w:val="001E6714"/>
    <w:rsid w:val="00217A2C"/>
    <w:rsid w:val="00256810"/>
    <w:rsid w:val="003522E1"/>
    <w:rsid w:val="0038467C"/>
    <w:rsid w:val="003C58B7"/>
    <w:rsid w:val="004A1A01"/>
    <w:rsid w:val="004D4B75"/>
    <w:rsid w:val="005154DC"/>
    <w:rsid w:val="00520534"/>
    <w:rsid w:val="00566079"/>
    <w:rsid w:val="00582726"/>
    <w:rsid w:val="006A0D1D"/>
    <w:rsid w:val="006C46CD"/>
    <w:rsid w:val="006E2AEF"/>
    <w:rsid w:val="006E6FB4"/>
    <w:rsid w:val="00735887"/>
    <w:rsid w:val="007A00F1"/>
    <w:rsid w:val="007A327E"/>
    <w:rsid w:val="00847613"/>
    <w:rsid w:val="008568CC"/>
    <w:rsid w:val="00856AAC"/>
    <w:rsid w:val="00880537"/>
    <w:rsid w:val="008E7E10"/>
    <w:rsid w:val="00941051"/>
    <w:rsid w:val="009545D9"/>
    <w:rsid w:val="009C5DF8"/>
    <w:rsid w:val="00A2319B"/>
    <w:rsid w:val="00A32DBD"/>
    <w:rsid w:val="00A82E8A"/>
    <w:rsid w:val="00AF3244"/>
    <w:rsid w:val="00AF681A"/>
    <w:rsid w:val="00B132BE"/>
    <w:rsid w:val="00B3544B"/>
    <w:rsid w:val="00B81516"/>
    <w:rsid w:val="00BE7BD7"/>
    <w:rsid w:val="00BF6AB5"/>
    <w:rsid w:val="00C243E5"/>
    <w:rsid w:val="00C2617F"/>
    <w:rsid w:val="00CE423E"/>
    <w:rsid w:val="00D363EC"/>
    <w:rsid w:val="00D426CB"/>
    <w:rsid w:val="00D4325C"/>
    <w:rsid w:val="00D919B0"/>
    <w:rsid w:val="00DF1090"/>
    <w:rsid w:val="00E66C8A"/>
    <w:rsid w:val="00F10AF1"/>
    <w:rsid w:val="00F26CFA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character" w:customStyle="1" w:styleId="BunntekstTegn">
    <w:name w:val="Bunntekst Tegn"/>
    <w:basedOn w:val="Standardskriftforavsnitt"/>
    <w:link w:val="Bunntekst"/>
    <w:uiPriority w:val="99"/>
    <w:rsid w:val="008568CC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C84B8-3C78-4599-915D-39C45B3A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0</TotalTime>
  <Pages>5</Pages>
  <Words>244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Berit Gåsbakk</dc:creator>
  <cp:lastModifiedBy>Monica Larsen Donovan</cp:lastModifiedBy>
  <cp:revision>2</cp:revision>
  <cp:lastPrinted>2007-01-08T06:15:00Z</cp:lastPrinted>
  <dcterms:created xsi:type="dcterms:W3CDTF">2019-06-19T06:57:00Z</dcterms:created>
  <dcterms:modified xsi:type="dcterms:W3CDTF">2019-06-19T06:57:00Z</dcterms:modified>
</cp:coreProperties>
</file>