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379FEF16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09494F">
        <w:rPr>
          <w:sz w:val="32"/>
          <w:szCs w:val="32"/>
        </w:rPr>
        <w:t>KF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4EB694BA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r w:rsidR="00042343">
        <w:rPr>
          <w:b/>
        </w:rPr>
        <w:t>Studenten skal ha kopi.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8DBBFE8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543721B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7A155C2C" w14:textId="19F29F89" w:rsidR="00042343" w:rsidRDefault="00042343" w:rsidP="000411B8">
            <w:pPr>
              <w:rPr>
                <w:sz w:val="20"/>
              </w:rPr>
            </w:pPr>
          </w:p>
          <w:p w14:paraId="4F1E7D39" w14:textId="4D747637" w:rsidR="00042343" w:rsidRDefault="00042343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10ECCE6" w14:textId="0BDF188C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685AA32F" w14:textId="77777777" w:rsidR="005041B9" w:rsidRDefault="005041B9" w:rsidP="000411B8">
            <w:pPr>
              <w:rPr>
                <w:sz w:val="20"/>
              </w:rPr>
            </w:pPr>
          </w:p>
          <w:p w14:paraId="50B9FDD4" w14:textId="6AD0D3CF" w:rsidR="00042343" w:rsidRDefault="00042343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18D34A88" w14:textId="08BD7B2B" w:rsidR="00A32DBD" w:rsidRDefault="00A32DBD" w:rsidP="000411B8">
            <w:pPr>
              <w:rPr>
                <w:sz w:val="20"/>
              </w:rPr>
            </w:pPr>
          </w:p>
          <w:p w14:paraId="5E521431" w14:textId="77777777" w:rsidR="00042343" w:rsidRDefault="00042343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558135E1" w:rsidR="00042343" w:rsidRDefault="00042343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909F9CE" w:rsidR="00A32DBD" w:rsidRDefault="00A32DBD" w:rsidP="00A476E5">
            <w:pPr>
              <w:rPr>
                <w:sz w:val="20"/>
              </w:rPr>
            </w:pPr>
          </w:p>
          <w:p w14:paraId="7EC126DA" w14:textId="52FC834A" w:rsidR="005041B9" w:rsidRDefault="005041B9" w:rsidP="00A476E5">
            <w:pPr>
              <w:rPr>
                <w:sz w:val="20"/>
              </w:rPr>
            </w:pPr>
          </w:p>
          <w:p w14:paraId="2CA50F40" w14:textId="5346D1E1" w:rsidR="005041B9" w:rsidRDefault="005041B9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2B0E9709" w:rsidR="005E1A54" w:rsidRDefault="005E1A54" w:rsidP="000411B8">
            <w:pPr>
              <w:rPr>
                <w:sz w:val="20"/>
              </w:rPr>
            </w:pPr>
          </w:p>
          <w:p w14:paraId="69C51141" w14:textId="77777777" w:rsidR="005041B9" w:rsidRDefault="005041B9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31075879" w14:textId="77777777" w:rsidR="005E1A54" w:rsidRDefault="005E1A54" w:rsidP="000411B8">
            <w:pPr>
              <w:rPr>
                <w:sz w:val="20"/>
              </w:rPr>
            </w:pPr>
          </w:p>
          <w:p w14:paraId="1A6FDD5A" w14:textId="717BAF77" w:rsidR="005041B9" w:rsidRDefault="005041B9" w:rsidP="000411B8">
            <w:pPr>
              <w:rPr>
                <w:sz w:val="20"/>
              </w:rPr>
            </w:pPr>
          </w:p>
        </w:tc>
      </w:tr>
    </w:tbl>
    <w:p w14:paraId="0768AC45" w14:textId="12F58F00" w:rsidR="005041B9" w:rsidRPr="00F10AF1" w:rsidRDefault="005041B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01D9F7B2" w:rsidR="005E1A54" w:rsidRDefault="005E1A54" w:rsidP="000411B8">
            <w:pPr>
              <w:rPr>
                <w:sz w:val="20"/>
              </w:rPr>
            </w:pPr>
          </w:p>
          <w:p w14:paraId="2200240F" w14:textId="77777777" w:rsidR="005041B9" w:rsidRDefault="005041B9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A74165C" w:rsidR="00A32DBD" w:rsidRDefault="00A32DBD" w:rsidP="000411B8">
            <w:pPr>
              <w:rPr>
                <w:sz w:val="20"/>
              </w:rPr>
            </w:pPr>
          </w:p>
          <w:p w14:paraId="528AC021" w14:textId="77777777" w:rsidR="005041B9" w:rsidRDefault="005041B9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:rsidRPr="005041B9" w14:paraId="2B55A5D9" w14:textId="77777777" w:rsidTr="00822833">
        <w:tc>
          <w:tcPr>
            <w:tcW w:w="9062" w:type="dxa"/>
          </w:tcPr>
          <w:p w14:paraId="0BFBC638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A3E2DE0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051EC84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2D808AE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A21D360" w14:textId="61AA0679" w:rsidR="00822833" w:rsidRPr="005041B9" w:rsidRDefault="00822833" w:rsidP="000411B8">
            <w:pPr>
              <w:rPr>
                <w:b/>
                <w:sz w:val="20"/>
              </w:rPr>
            </w:pPr>
          </w:p>
          <w:p w14:paraId="52C72EBE" w14:textId="77777777" w:rsidR="005E1A54" w:rsidRPr="005041B9" w:rsidRDefault="005E1A54" w:rsidP="000411B8">
            <w:pPr>
              <w:rPr>
                <w:b/>
                <w:sz w:val="20"/>
              </w:rPr>
            </w:pPr>
          </w:p>
          <w:p w14:paraId="170DEC4E" w14:textId="77777777" w:rsidR="00822833" w:rsidRDefault="00822833" w:rsidP="000411B8">
            <w:pPr>
              <w:rPr>
                <w:b/>
                <w:sz w:val="20"/>
              </w:rPr>
            </w:pPr>
          </w:p>
          <w:p w14:paraId="1FBCDC21" w14:textId="2FF9A3CE" w:rsidR="005041B9" w:rsidRPr="005041B9" w:rsidRDefault="005041B9" w:rsidP="000411B8">
            <w:pPr>
              <w:rPr>
                <w:b/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7BCA029F" w14:textId="77777777" w:rsidR="005041B9" w:rsidRDefault="005041B9" w:rsidP="00D4325C"/>
          <w:p w14:paraId="42F1435B" w14:textId="77777777" w:rsidR="005041B9" w:rsidRDefault="005041B9" w:rsidP="00D4325C"/>
          <w:p w14:paraId="6CE0A1B8" w14:textId="0FD39469" w:rsidR="005041B9" w:rsidRDefault="005041B9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42343"/>
    <w:rsid w:val="0009494F"/>
    <w:rsid w:val="000A25EB"/>
    <w:rsid w:val="000A308F"/>
    <w:rsid w:val="000F344C"/>
    <w:rsid w:val="00122442"/>
    <w:rsid w:val="001313BA"/>
    <w:rsid w:val="00196576"/>
    <w:rsid w:val="001B5598"/>
    <w:rsid w:val="001E6714"/>
    <w:rsid w:val="00213855"/>
    <w:rsid w:val="002144B7"/>
    <w:rsid w:val="00217A2C"/>
    <w:rsid w:val="00256810"/>
    <w:rsid w:val="003522E1"/>
    <w:rsid w:val="0038467C"/>
    <w:rsid w:val="003C58B7"/>
    <w:rsid w:val="004A1A01"/>
    <w:rsid w:val="004D4B75"/>
    <w:rsid w:val="005041B9"/>
    <w:rsid w:val="005154DC"/>
    <w:rsid w:val="00520534"/>
    <w:rsid w:val="0055117B"/>
    <w:rsid w:val="00566079"/>
    <w:rsid w:val="00582726"/>
    <w:rsid w:val="005E1A54"/>
    <w:rsid w:val="00643F1B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89DC-8776-4C37-86C1-F1DCDAA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291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2019-06-19T06:54:00Z</dcterms:created>
  <dcterms:modified xsi:type="dcterms:W3CDTF">2019-06-19T06:54:00Z</dcterms:modified>
</cp:coreProperties>
</file>