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Sluttvurdering for praksisperioden 1. BLU</w:t>
      </w:r>
      <w:r w:rsidR="0069742E">
        <w:rPr>
          <w:sz w:val="32"/>
          <w:szCs w:val="32"/>
        </w:rPr>
        <w:t>LED</w:t>
      </w:r>
    </w:p>
    <w:p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rPr>
                <w:sz w:val="20"/>
              </w:rPr>
            </w:pPr>
          </w:p>
          <w:p w:rsidR="007A00F1" w:rsidRDefault="007A00F1">
            <w:pPr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:rsidR="007A00F1" w:rsidRDefault="007A00F1">
            <w:pPr>
              <w:rPr>
                <w:sz w:val="20"/>
                <w:szCs w:val="20"/>
              </w:rPr>
            </w:pPr>
          </w:p>
          <w:p w:rsidR="007A00F1" w:rsidRDefault="007A00F1">
            <w:pPr>
              <w:rPr>
                <w:sz w:val="20"/>
                <w:szCs w:val="20"/>
              </w:rPr>
            </w:pPr>
          </w:p>
        </w:tc>
      </w:tr>
    </w:tbl>
    <w:p w:rsidR="007A00F1" w:rsidRDefault="007A00F1" w:rsidP="007A00F1"/>
    <w:p w:rsidR="00B32A67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:rsidR="007A00F1" w:rsidRDefault="007A00F1" w:rsidP="007A00F1">
      <w:pPr>
        <w:rPr>
          <w:b/>
          <w:sz w:val="20"/>
        </w:rPr>
      </w:pP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:rsidR="007A00F1" w:rsidRDefault="007A00F1" w:rsidP="007A00F1">
      <w:pPr>
        <w:rPr>
          <w:b/>
          <w:sz w:val="20"/>
        </w:rPr>
      </w:pPr>
    </w:p>
    <w:p w:rsidR="00F76234" w:rsidRDefault="00F76234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</w:tr>
    </w:tbl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:rsidR="007A00F1" w:rsidRDefault="00705343" w:rsidP="007A00F1">
      <w:pPr>
        <w:rPr>
          <w:b/>
        </w:rPr>
      </w:pPr>
      <w:r>
        <w:rPr>
          <w:b/>
        </w:rPr>
        <w:t xml:space="preserve">Studenten skal ha </w:t>
      </w:r>
      <w:r w:rsidR="007A00F1">
        <w:rPr>
          <w:b/>
        </w:rPr>
        <w:t>kopi</w:t>
      </w:r>
      <w:r w:rsidR="00B32A67">
        <w:rPr>
          <w:b/>
        </w:rPr>
        <w:t xml:space="preserve"> av sluttvurderingen</w:t>
      </w:r>
      <w:r w:rsidR="007A00F1">
        <w:rPr>
          <w:b/>
        </w:rPr>
        <w:t>.</w:t>
      </w:r>
    </w:p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:rsidR="00A32DBD" w:rsidRDefault="00A32DBD" w:rsidP="007A00F1">
      <w:pPr>
        <w:rPr>
          <w:b/>
          <w:sz w:val="16"/>
          <w:szCs w:val="16"/>
        </w:rPr>
      </w:pPr>
    </w:p>
    <w:p w:rsidR="00520534" w:rsidRDefault="00520534" w:rsidP="000411B8">
      <w:pPr>
        <w:rPr>
          <w:b/>
          <w:sz w:val="16"/>
          <w:szCs w:val="16"/>
        </w:rPr>
      </w:pPr>
    </w:p>
    <w:p w:rsidR="004E2AB2" w:rsidRDefault="004E2AB2" w:rsidP="000411B8">
      <w:pPr>
        <w:rPr>
          <w:b/>
          <w:sz w:val="16"/>
          <w:szCs w:val="16"/>
        </w:rPr>
      </w:pPr>
    </w:p>
    <w:p w:rsidR="004E2AB2" w:rsidRDefault="004E2AB2" w:rsidP="000411B8">
      <w:pPr>
        <w:rPr>
          <w:b/>
        </w:rPr>
      </w:pPr>
    </w:p>
    <w:p w:rsidR="004E2AB2" w:rsidRDefault="004E2AB2" w:rsidP="000411B8">
      <w:pPr>
        <w:rPr>
          <w:b/>
        </w:rPr>
      </w:pPr>
    </w:p>
    <w:p w:rsidR="00AF3244" w:rsidRDefault="009D4E81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:rsidR="00702131" w:rsidRDefault="00702131" w:rsidP="0070213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520534" w:rsidRDefault="0052053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42E" w:rsidTr="0069742E">
        <w:tc>
          <w:tcPr>
            <w:tcW w:w="9062" w:type="dxa"/>
          </w:tcPr>
          <w:p w:rsidR="0069742E" w:rsidRPr="0069742E" w:rsidRDefault="0069742E" w:rsidP="000411B8">
            <w:pPr>
              <w:rPr>
                <w:b/>
                <w:sz w:val="20"/>
              </w:rPr>
            </w:pPr>
            <w:r w:rsidRPr="0069742E">
              <w:rPr>
                <w:b/>
                <w:sz w:val="20"/>
              </w:rPr>
              <w:t>Studentens møte med utfordringer</w:t>
            </w:r>
          </w:p>
          <w:p w:rsidR="0069742E" w:rsidRDefault="0069742E" w:rsidP="000411B8">
            <w:pPr>
              <w:rPr>
                <w:sz w:val="20"/>
              </w:rPr>
            </w:pPr>
          </w:p>
        </w:tc>
      </w:tr>
      <w:tr w:rsidR="0069742E" w:rsidTr="0069742E">
        <w:tc>
          <w:tcPr>
            <w:tcW w:w="9062" w:type="dxa"/>
          </w:tcPr>
          <w:p w:rsidR="0069742E" w:rsidRDefault="0069742E" w:rsidP="000411B8">
            <w:pPr>
              <w:rPr>
                <w:sz w:val="20"/>
              </w:rPr>
            </w:pPr>
          </w:p>
          <w:p w:rsidR="0069742E" w:rsidRDefault="0069742E" w:rsidP="000411B8">
            <w:pPr>
              <w:rPr>
                <w:sz w:val="20"/>
              </w:rPr>
            </w:pPr>
          </w:p>
          <w:p w:rsidR="0069742E" w:rsidRDefault="0069742E" w:rsidP="000411B8">
            <w:pPr>
              <w:rPr>
                <w:sz w:val="20"/>
              </w:rPr>
            </w:pPr>
          </w:p>
          <w:p w:rsidR="0069742E" w:rsidRDefault="0069742E" w:rsidP="000411B8">
            <w:pPr>
              <w:rPr>
                <w:sz w:val="20"/>
              </w:rPr>
            </w:pPr>
          </w:p>
          <w:p w:rsidR="0069742E" w:rsidRDefault="0069742E" w:rsidP="000411B8">
            <w:pPr>
              <w:rPr>
                <w:sz w:val="20"/>
              </w:rPr>
            </w:pPr>
          </w:p>
          <w:p w:rsidR="0069742E" w:rsidRDefault="0069742E" w:rsidP="000411B8">
            <w:pPr>
              <w:rPr>
                <w:sz w:val="20"/>
              </w:rPr>
            </w:pPr>
          </w:p>
        </w:tc>
      </w:tr>
    </w:tbl>
    <w:p w:rsidR="0069742E" w:rsidRDefault="00697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69742E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69742E" w:rsidRDefault="0069742E" w:rsidP="006974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Evne til selvvurdering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32DBD" w:rsidRDefault="00A32DBD" w:rsidP="000411B8">
      <w:pPr>
        <w:rPr>
          <w:sz w:val="20"/>
        </w:rPr>
      </w:pPr>
    </w:p>
    <w:p w:rsidR="0069742E" w:rsidRDefault="00697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69742E" w:rsidRPr="008E7E10" w:rsidRDefault="0069742E" w:rsidP="0069742E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å se sammenheng mellom teori o</w:t>
            </w:r>
            <w:r>
              <w:rPr>
                <w:b/>
                <w:sz w:val="20"/>
              </w:rPr>
              <w:t>g praksis, muntlig og skriftlig</w:t>
            </w:r>
          </w:p>
          <w:p w:rsidR="00AF3244" w:rsidRDefault="00AF3244" w:rsidP="00AF3244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702131" w:rsidRDefault="0070213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702131" w:rsidRDefault="00702131" w:rsidP="000411B8">
      <w:pPr>
        <w:rPr>
          <w:sz w:val="20"/>
        </w:rPr>
      </w:pPr>
    </w:p>
    <w:p w:rsidR="004E2AB2" w:rsidRDefault="004E2AB2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AF3244">
            <w:pPr>
              <w:rPr>
                <w:sz w:val="20"/>
              </w:rPr>
            </w:pP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32DBD" w:rsidRDefault="00A32DBD" w:rsidP="000411B8">
      <w:pPr>
        <w:rPr>
          <w:sz w:val="20"/>
        </w:rPr>
      </w:pPr>
    </w:p>
    <w:p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0411B8">
            <w:pPr>
              <w:rPr>
                <w:sz w:val="20"/>
              </w:rPr>
            </w:pP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32DBD" w:rsidRDefault="00A32DBD" w:rsidP="000411B8">
      <w:pPr>
        <w:rPr>
          <w:b/>
        </w:rPr>
      </w:pPr>
    </w:p>
    <w:p w:rsidR="00A32DBD" w:rsidRDefault="00A32DBD" w:rsidP="000411B8">
      <w:pPr>
        <w:rPr>
          <w:b/>
        </w:rPr>
      </w:pPr>
    </w:p>
    <w:p w:rsidR="00B32A67" w:rsidRDefault="00B32A67">
      <w:pPr>
        <w:rPr>
          <w:b/>
        </w:rPr>
      </w:pPr>
      <w:r>
        <w:rPr>
          <w:b/>
        </w:rPr>
        <w:br w:type="page"/>
      </w:r>
    </w:p>
    <w:p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:rsidTr="00941051">
        <w:tc>
          <w:tcPr>
            <w:tcW w:w="9062" w:type="dxa"/>
          </w:tcPr>
          <w:p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941051" w:rsidRDefault="0094105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702131" w:rsidRDefault="0070213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Tr="00941051">
        <w:tc>
          <w:tcPr>
            <w:tcW w:w="9062" w:type="dxa"/>
          </w:tcPr>
          <w:p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:rsidR="00941051" w:rsidRDefault="00941051" w:rsidP="000411B8">
            <w:pPr>
              <w:rPr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941051" w:rsidRDefault="00941051" w:rsidP="000411B8">
            <w:pPr>
              <w:rPr>
                <w:sz w:val="20"/>
              </w:rPr>
            </w:pPr>
          </w:p>
          <w:p w:rsidR="004E2AB2" w:rsidRDefault="004E2AB2" w:rsidP="000411B8">
            <w:pPr>
              <w:rPr>
                <w:sz w:val="20"/>
              </w:rPr>
            </w:pPr>
          </w:p>
        </w:tc>
      </w:tr>
    </w:tbl>
    <w:p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:rsidTr="00941051">
        <w:tc>
          <w:tcPr>
            <w:tcW w:w="9062" w:type="dxa"/>
          </w:tcPr>
          <w:p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innsikt i hvordan barnehagen skaper miljøer som inviterer barn til </w:t>
            </w:r>
            <w:r w:rsidR="00DB754B">
              <w:rPr>
                <w:b/>
                <w:sz w:val="20"/>
              </w:rPr>
              <w:t xml:space="preserve">ulike </w:t>
            </w:r>
            <w:r w:rsidRPr="008E7E10">
              <w:rPr>
                <w:b/>
                <w:sz w:val="20"/>
              </w:rPr>
              <w:t>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DB754B">
              <w:rPr>
                <w:b/>
                <w:sz w:val="20"/>
              </w:rPr>
              <w:t>, fysisk utfoldelse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Tr="00941051">
        <w:tc>
          <w:tcPr>
            <w:tcW w:w="9062" w:type="dxa"/>
          </w:tcPr>
          <w:p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6D0929">
              <w:rPr>
                <w:b/>
                <w:sz w:val="20"/>
              </w:rPr>
              <w:t>rammeplanens betydning for barnehagens virksomhet</w:t>
            </w:r>
          </w:p>
          <w:p w:rsidR="00941051" w:rsidRDefault="00941051" w:rsidP="000411B8">
            <w:pPr>
              <w:rPr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941051" w:rsidRDefault="00941051" w:rsidP="000411B8">
            <w:pPr>
              <w:rPr>
                <w:sz w:val="20"/>
              </w:rPr>
            </w:pPr>
          </w:p>
          <w:p w:rsidR="006D0929" w:rsidRDefault="006D0929" w:rsidP="000411B8">
            <w:pPr>
              <w:rPr>
                <w:sz w:val="20"/>
              </w:rPr>
            </w:pPr>
          </w:p>
          <w:p w:rsidR="006D0929" w:rsidRDefault="006D0929" w:rsidP="000411B8">
            <w:pPr>
              <w:rPr>
                <w:sz w:val="20"/>
              </w:rPr>
            </w:pPr>
          </w:p>
        </w:tc>
      </w:tr>
    </w:tbl>
    <w:p w:rsidR="006D0929" w:rsidRPr="00F10AF1" w:rsidRDefault="006D092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:rsidTr="00941051">
        <w:tc>
          <w:tcPr>
            <w:tcW w:w="9062" w:type="dxa"/>
          </w:tcPr>
          <w:p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Kan anvende ulike observasjonsmetoder for å utvikle forståelse for barns perspektiv</w:t>
            </w:r>
          </w:p>
          <w:p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:rsidTr="00941051">
        <w:tc>
          <w:tcPr>
            <w:tcW w:w="9062" w:type="dxa"/>
          </w:tcPr>
          <w:p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:rsidTr="00941051">
        <w:tc>
          <w:tcPr>
            <w:tcW w:w="9062" w:type="dxa"/>
          </w:tcPr>
          <w:p w:rsidR="00941051" w:rsidRDefault="00941051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:rsidTr="00D4325C">
        <w:tc>
          <w:tcPr>
            <w:tcW w:w="9062" w:type="dxa"/>
          </w:tcPr>
          <w:p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:rsidR="00D4325C" w:rsidRDefault="00D4325C" w:rsidP="000411B8">
            <w:pPr>
              <w:rPr>
                <w:sz w:val="20"/>
              </w:rPr>
            </w:pPr>
          </w:p>
        </w:tc>
      </w:tr>
      <w:tr w:rsidR="00D4325C" w:rsidTr="00D4325C">
        <w:tc>
          <w:tcPr>
            <w:tcW w:w="9062" w:type="dxa"/>
          </w:tcPr>
          <w:p w:rsidR="00D4325C" w:rsidRDefault="00D4325C" w:rsidP="000411B8">
            <w:pPr>
              <w:rPr>
                <w:sz w:val="20"/>
              </w:rPr>
            </w:pPr>
          </w:p>
          <w:p w:rsidR="00D4325C" w:rsidRDefault="00D4325C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4E2AB2" w:rsidRDefault="004E2AB2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Tr="008E7E10">
        <w:tc>
          <w:tcPr>
            <w:tcW w:w="9062" w:type="dxa"/>
          </w:tcPr>
          <w:p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:rsidR="008E7E10" w:rsidRDefault="008E7E10" w:rsidP="000411B8">
            <w:pPr>
              <w:rPr>
                <w:sz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</w:tc>
      </w:tr>
    </w:tbl>
    <w:p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:rsidTr="008E7E10">
        <w:tc>
          <w:tcPr>
            <w:tcW w:w="9062" w:type="dxa"/>
          </w:tcPr>
          <w:p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D4325C"/>
          <w:p w:rsidR="00A32DBD" w:rsidRDefault="00A32DBD" w:rsidP="00D4325C"/>
          <w:p w:rsidR="00A32DBD" w:rsidRDefault="00A32DBD" w:rsidP="00D4325C"/>
          <w:p w:rsidR="00A32DBD" w:rsidRDefault="00A32DBD" w:rsidP="00D4325C"/>
          <w:p w:rsidR="00E66C8A" w:rsidRDefault="00E66C8A" w:rsidP="00D4325C"/>
        </w:tc>
      </w:tr>
    </w:tbl>
    <w:p w:rsidR="00D4325C" w:rsidRDefault="00D4325C" w:rsidP="00D4325C"/>
    <w:p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FA" w:rsidRDefault="00F60FFA">
      <w:r>
        <w:separator/>
      </w:r>
    </w:p>
  </w:endnote>
  <w:endnote w:type="continuationSeparator" w:id="0">
    <w:p w:rsidR="00F60FFA" w:rsidRDefault="00F6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B2" w:rsidRDefault="004E2AB2" w:rsidP="004E2AB2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:rsidR="004E2AB2" w:rsidRDefault="004E2AB2">
    <w:pPr>
      <w:pStyle w:val="Bunntekst"/>
    </w:pPr>
  </w:p>
  <w:p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FA" w:rsidRDefault="00F60FFA">
      <w:r>
        <w:separator/>
      </w:r>
    </w:p>
  </w:footnote>
  <w:footnote w:type="continuationSeparator" w:id="0">
    <w:p w:rsidR="00F60FFA" w:rsidRDefault="00F6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97B3D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C5DD5"/>
    <w:rsid w:val="003522E1"/>
    <w:rsid w:val="0038467C"/>
    <w:rsid w:val="003C58B7"/>
    <w:rsid w:val="004A1A01"/>
    <w:rsid w:val="004D4B75"/>
    <w:rsid w:val="004E2AB2"/>
    <w:rsid w:val="005154DC"/>
    <w:rsid w:val="00520534"/>
    <w:rsid w:val="00566079"/>
    <w:rsid w:val="00582726"/>
    <w:rsid w:val="0069742E"/>
    <w:rsid w:val="006C46CD"/>
    <w:rsid w:val="006D0929"/>
    <w:rsid w:val="006E2AEF"/>
    <w:rsid w:val="006E6FB4"/>
    <w:rsid w:val="00702131"/>
    <w:rsid w:val="00705343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9D4E81"/>
    <w:rsid w:val="00A2319B"/>
    <w:rsid w:val="00A32DBD"/>
    <w:rsid w:val="00AF3244"/>
    <w:rsid w:val="00AF681A"/>
    <w:rsid w:val="00B132BE"/>
    <w:rsid w:val="00B32A67"/>
    <w:rsid w:val="00B3544B"/>
    <w:rsid w:val="00B81516"/>
    <w:rsid w:val="00BE7BD7"/>
    <w:rsid w:val="00BF6AB5"/>
    <w:rsid w:val="00C11456"/>
    <w:rsid w:val="00C243E5"/>
    <w:rsid w:val="00C2617F"/>
    <w:rsid w:val="00CE423E"/>
    <w:rsid w:val="00D363EC"/>
    <w:rsid w:val="00D426CB"/>
    <w:rsid w:val="00D4325C"/>
    <w:rsid w:val="00D919B0"/>
    <w:rsid w:val="00DB754B"/>
    <w:rsid w:val="00DF1090"/>
    <w:rsid w:val="00E66C8A"/>
    <w:rsid w:val="00F10AF1"/>
    <w:rsid w:val="00F60FFA"/>
    <w:rsid w:val="00F6259D"/>
    <w:rsid w:val="00F76234"/>
    <w:rsid w:val="00F92B8C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4E2AB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2A6F-5FFF-46F6-A97B-640D7226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5</Pages>
  <Words>242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2020-02-04T09:11:00Z</dcterms:created>
  <dcterms:modified xsi:type="dcterms:W3CDTF">2020-02-04T09:11:00Z</dcterms:modified>
</cp:coreProperties>
</file>