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4DD8B15C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Sluttvurder</w:t>
      </w:r>
      <w:r w:rsidR="00403539">
        <w:rPr>
          <w:sz w:val="32"/>
          <w:szCs w:val="32"/>
        </w:rPr>
        <w:t>ing for praksisperioden 1. BLUMF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10DFEDE6" w:rsidR="007A00F1" w:rsidRDefault="007A00F1" w:rsidP="007A00F1">
      <w:pPr>
        <w:rPr>
          <w:b/>
        </w:rPr>
      </w:pPr>
      <w:r>
        <w:rPr>
          <w:b/>
        </w:rPr>
        <w:t>Signatur</w:t>
      </w:r>
      <w:r w:rsidR="00B652AA">
        <w:rPr>
          <w:b/>
        </w:rPr>
        <w:t xml:space="preserve"> og dato for midtveisvurdering.</w:t>
      </w:r>
    </w:p>
    <w:p w14:paraId="770ACE5C" w14:textId="032BC42C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16FB2E0B" w:rsidR="007A00F1" w:rsidRDefault="007A00F1" w:rsidP="007A00F1">
      <w:pPr>
        <w:rPr>
          <w:b/>
          <w:sz w:val="20"/>
        </w:rPr>
      </w:pPr>
    </w:p>
    <w:p w14:paraId="3D2228F3" w14:textId="4A481E18" w:rsidR="0007735A" w:rsidRDefault="0007735A" w:rsidP="007A00F1">
      <w:pPr>
        <w:rPr>
          <w:b/>
          <w:sz w:val="20"/>
        </w:rPr>
      </w:pPr>
    </w:p>
    <w:p w14:paraId="4BB75AE1" w14:textId="77777777" w:rsidR="008328B4" w:rsidRDefault="008328B4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330B220C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B652AA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6289BAA8" w:rsidR="00520534" w:rsidRDefault="00520534" w:rsidP="000411B8">
      <w:pPr>
        <w:rPr>
          <w:b/>
        </w:rPr>
      </w:pPr>
    </w:p>
    <w:p w14:paraId="58CAAAB4" w14:textId="720395E7" w:rsidR="0007735A" w:rsidRDefault="0007735A" w:rsidP="000411B8">
      <w:pPr>
        <w:rPr>
          <w:b/>
        </w:rPr>
      </w:pPr>
    </w:p>
    <w:p w14:paraId="1D19DD14" w14:textId="77777777" w:rsidR="0007735A" w:rsidRDefault="0007735A" w:rsidP="000411B8">
      <w:pPr>
        <w:rPr>
          <w:b/>
        </w:rPr>
      </w:pPr>
    </w:p>
    <w:p w14:paraId="76E18A3F" w14:textId="3E27EF73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1D6F23C5" w14:textId="77777777" w:rsidR="0007735A" w:rsidRDefault="0007735A" w:rsidP="0007735A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4BBBF776" w:rsidR="00A32DBD" w:rsidRDefault="00A32DBD" w:rsidP="000411B8">
            <w:pPr>
              <w:rPr>
                <w:sz w:val="20"/>
              </w:rPr>
            </w:pPr>
          </w:p>
          <w:p w14:paraId="05113ADE" w14:textId="010C17B1" w:rsidR="0007735A" w:rsidRDefault="0007735A" w:rsidP="000411B8">
            <w:pPr>
              <w:rPr>
                <w:sz w:val="20"/>
              </w:rPr>
            </w:pPr>
          </w:p>
          <w:p w14:paraId="47F587E4" w14:textId="77777777" w:rsidR="0007735A" w:rsidRDefault="0007735A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316AFE36" w:rsidR="00AF3244" w:rsidRDefault="00AF3244" w:rsidP="000411B8">
            <w:pPr>
              <w:rPr>
                <w:sz w:val="20"/>
              </w:rPr>
            </w:pPr>
          </w:p>
          <w:p w14:paraId="70A72E63" w14:textId="58AB84D3" w:rsidR="0007735A" w:rsidRDefault="0007735A" w:rsidP="000411B8">
            <w:pPr>
              <w:rPr>
                <w:sz w:val="20"/>
              </w:rPr>
            </w:pPr>
          </w:p>
          <w:p w14:paraId="47136C0B" w14:textId="4F24B038" w:rsidR="0007735A" w:rsidRDefault="0007735A" w:rsidP="000411B8">
            <w:pPr>
              <w:rPr>
                <w:sz w:val="20"/>
              </w:rPr>
            </w:pPr>
          </w:p>
          <w:p w14:paraId="4D894676" w14:textId="77777777" w:rsidR="0007735A" w:rsidRDefault="0007735A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50B9FDD4" w14:textId="57A4E847" w:rsidR="00A32DBD" w:rsidRDefault="00A32DBD" w:rsidP="000411B8">
            <w:pPr>
              <w:rPr>
                <w:sz w:val="20"/>
              </w:rPr>
            </w:pPr>
          </w:p>
        </w:tc>
      </w:tr>
    </w:tbl>
    <w:p w14:paraId="6ED18759" w14:textId="47D87FA0" w:rsidR="0007735A" w:rsidRDefault="0007735A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6C6FCCBF" w:rsidR="00A32DBD" w:rsidRDefault="00A32DBD" w:rsidP="000411B8">
            <w:pPr>
              <w:rPr>
                <w:sz w:val="20"/>
              </w:rPr>
            </w:pPr>
          </w:p>
          <w:p w14:paraId="180EBD3D" w14:textId="087E9EC3" w:rsidR="0007735A" w:rsidRDefault="0007735A" w:rsidP="000411B8">
            <w:pPr>
              <w:rPr>
                <w:sz w:val="20"/>
              </w:rPr>
            </w:pPr>
          </w:p>
          <w:p w14:paraId="7C9D4AE5" w14:textId="394F2BE7" w:rsidR="0007735A" w:rsidRDefault="0007735A" w:rsidP="000411B8">
            <w:pPr>
              <w:rPr>
                <w:sz w:val="20"/>
              </w:rPr>
            </w:pPr>
          </w:p>
          <w:p w14:paraId="2D54085F" w14:textId="77777777" w:rsidR="0007735A" w:rsidRDefault="0007735A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0BD1FAFC" w:rsidR="00AF3244" w:rsidRDefault="00AF3244" w:rsidP="000411B8">
            <w:pPr>
              <w:rPr>
                <w:sz w:val="20"/>
              </w:rPr>
            </w:pPr>
          </w:p>
          <w:p w14:paraId="11963A31" w14:textId="4B431675" w:rsidR="0007735A" w:rsidRDefault="0007735A" w:rsidP="000411B8">
            <w:pPr>
              <w:rPr>
                <w:sz w:val="20"/>
              </w:rPr>
            </w:pPr>
          </w:p>
          <w:p w14:paraId="67C16A3B" w14:textId="77777777" w:rsidR="0007735A" w:rsidRDefault="0007735A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17982557" w:rsidR="00A32DBD" w:rsidRDefault="00A32DBD" w:rsidP="000411B8">
      <w:pPr>
        <w:rPr>
          <w:sz w:val="20"/>
        </w:rPr>
      </w:pPr>
    </w:p>
    <w:p w14:paraId="42DD2AB6" w14:textId="39BC531F" w:rsidR="0007735A" w:rsidRDefault="0007735A" w:rsidP="000411B8">
      <w:pPr>
        <w:rPr>
          <w:sz w:val="20"/>
        </w:rPr>
      </w:pPr>
    </w:p>
    <w:p w14:paraId="08CD9F49" w14:textId="536470E3" w:rsidR="0007735A" w:rsidRDefault="0007735A" w:rsidP="000411B8">
      <w:pPr>
        <w:rPr>
          <w:sz w:val="20"/>
        </w:rPr>
      </w:pPr>
    </w:p>
    <w:p w14:paraId="4F4B853D" w14:textId="1F4347A9" w:rsidR="0007735A" w:rsidRDefault="0007735A" w:rsidP="000411B8">
      <w:pPr>
        <w:rPr>
          <w:sz w:val="20"/>
        </w:rPr>
      </w:pPr>
    </w:p>
    <w:p w14:paraId="7320D158" w14:textId="4D0C0A97" w:rsidR="0007735A" w:rsidRDefault="0007735A" w:rsidP="000411B8">
      <w:pPr>
        <w:rPr>
          <w:sz w:val="20"/>
        </w:rPr>
      </w:pPr>
    </w:p>
    <w:p w14:paraId="61FF12CD" w14:textId="11813B69" w:rsidR="0007735A" w:rsidRDefault="0007735A" w:rsidP="000411B8">
      <w:pPr>
        <w:rPr>
          <w:sz w:val="20"/>
        </w:rPr>
      </w:pPr>
    </w:p>
    <w:p w14:paraId="25D0E511" w14:textId="77777777" w:rsidR="0007735A" w:rsidRDefault="0007735A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04F62A8E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  <w:r w:rsidR="00403539">
              <w:rPr>
                <w:b/>
                <w:sz w:val="20"/>
              </w:rPr>
              <w:t xml:space="preserve"> og utprøving av egen praksisteori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41109069" w:rsidR="00AF3244" w:rsidRDefault="00AF3244" w:rsidP="000411B8">
            <w:pPr>
              <w:rPr>
                <w:sz w:val="20"/>
              </w:rPr>
            </w:pPr>
          </w:p>
          <w:p w14:paraId="3380D7F0" w14:textId="70E8CE6D" w:rsidR="0007735A" w:rsidRDefault="0007735A" w:rsidP="000411B8">
            <w:pPr>
              <w:rPr>
                <w:sz w:val="20"/>
              </w:rPr>
            </w:pPr>
          </w:p>
          <w:p w14:paraId="2E442D4D" w14:textId="088AA6A3" w:rsidR="0007735A" w:rsidRDefault="0007735A" w:rsidP="000411B8">
            <w:pPr>
              <w:rPr>
                <w:sz w:val="20"/>
              </w:rPr>
            </w:pPr>
          </w:p>
          <w:p w14:paraId="7398AFA4" w14:textId="43971F4A" w:rsidR="0007735A" w:rsidRDefault="0007735A" w:rsidP="000411B8">
            <w:pPr>
              <w:rPr>
                <w:sz w:val="20"/>
              </w:rPr>
            </w:pPr>
          </w:p>
          <w:p w14:paraId="4ED46164" w14:textId="44A90BE6" w:rsidR="0007735A" w:rsidRDefault="0007735A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243A56D7" w:rsidR="00AF3244" w:rsidRDefault="00AF3244" w:rsidP="000411B8">
            <w:pPr>
              <w:rPr>
                <w:sz w:val="20"/>
              </w:rPr>
            </w:pPr>
          </w:p>
          <w:p w14:paraId="6D22393D" w14:textId="54FACFC5" w:rsidR="0007735A" w:rsidRDefault="0007735A" w:rsidP="000411B8">
            <w:pPr>
              <w:rPr>
                <w:sz w:val="20"/>
              </w:rPr>
            </w:pPr>
          </w:p>
          <w:p w14:paraId="3501A716" w14:textId="77777777" w:rsidR="0007735A" w:rsidRDefault="0007735A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1B73CDC3" w:rsidR="00A32DBD" w:rsidRDefault="00A32DBD" w:rsidP="00A476E5">
            <w:pPr>
              <w:rPr>
                <w:sz w:val="20"/>
              </w:rPr>
            </w:pPr>
          </w:p>
          <w:p w14:paraId="44A9725A" w14:textId="3394CF99" w:rsidR="0007735A" w:rsidRDefault="0007735A" w:rsidP="00A476E5">
            <w:pPr>
              <w:rPr>
                <w:sz w:val="20"/>
              </w:rPr>
            </w:pPr>
          </w:p>
          <w:p w14:paraId="6EECDF72" w14:textId="77777777" w:rsidR="0007735A" w:rsidRDefault="0007735A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10450177" w:rsidR="00A32DBD" w:rsidRDefault="00A32DBD" w:rsidP="000411B8">
      <w:pPr>
        <w:rPr>
          <w:b/>
        </w:rPr>
      </w:pPr>
    </w:p>
    <w:p w14:paraId="4255FF2F" w14:textId="782B7674" w:rsidR="0007735A" w:rsidRDefault="0007735A" w:rsidP="000411B8">
      <w:pPr>
        <w:rPr>
          <w:b/>
        </w:rPr>
      </w:pPr>
    </w:p>
    <w:p w14:paraId="366C2BD0" w14:textId="6ED9A526" w:rsidR="0007735A" w:rsidRDefault="0007735A" w:rsidP="000411B8">
      <w:pPr>
        <w:rPr>
          <w:b/>
        </w:rPr>
      </w:pPr>
    </w:p>
    <w:p w14:paraId="2EA193CC" w14:textId="77777777" w:rsidR="0007735A" w:rsidRDefault="0007735A" w:rsidP="000411B8">
      <w:pPr>
        <w:rPr>
          <w:b/>
        </w:rPr>
      </w:pPr>
    </w:p>
    <w:p w14:paraId="0F124B75" w14:textId="0E41F896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7EBE0BA3" w14:textId="77777777" w:rsidR="00A32DBD" w:rsidRDefault="00A32DBD" w:rsidP="000411B8">
            <w:pPr>
              <w:rPr>
                <w:sz w:val="20"/>
              </w:rPr>
            </w:pPr>
          </w:p>
          <w:p w14:paraId="2A62D23B" w14:textId="07AFCFA8" w:rsidR="0007735A" w:rsidRDefault="0007735A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BD1617A" w:rsidR="00A32DBD" w:rsidRDefault="00A32DBD" w:rsidP="000411B8">
            <w:pPr>
              <w:rPr>
                <w:sz w:val="20"/>
              </w:rPr>
            </w:pPr>
          </w:p>
          <w:p w14:paraId="0A956981" w14:textId="77777777" w:rsidR="0007735A" w:rsidRDefault="0007735A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20FD27B9" w:rsidR="00941051" w:rsidRDefault="00941051" w:rsidP="000411B8">
            <w:pPr>
              <w:rPr>
                <w:sz w:val="20"/>
              </w:rPr>
            </w:pPr>
          </w:p>
          <w:p w14:paraId="2AE99DFA" w14:textId="77777777" w:rsidR="0007735A" w:rsidRDefault="0007735A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0D8A6A54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403539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5F5E5B62" w:rsidR="00A32DBD" w:rsidRDefault="00A32DBD" w:rsidP="000411B8">
            <w:pPr>
              <w:rPr>
                <w:sz w:val="20"/>
              </w:rPr>
            </w:pPr>
          </w:p>
          <w:p w14:paraId="41E49718" w14:textId="77777777" w:rsidR="0007735A" w:rsidRDefault="0007735A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5C8857E" w14:textId="33B63295" w:rsidR="00A32DBD" w:rsidRDefault="00A32DBD" w:rsidP="000411B8">
      <w:pPr>
        <w:rPr>
          <w:b/>
          <w:sz w:val="20"/>
        </w:rPr>
      </w:pPr>
    </w:p>
    <w:p w14:paraId="6FBF3E6A" w14:textId="16CA62DE" w:rsidR="00403539" w:rsidRDefault="00403539" w:rsidP="000411B8">
      <w:pPr>
        <w:rPr>
          <w:b/>
          <w:sz w:val="20"/>
        </w:rPr>
      </w:pPr>
    </w:p>
    <w:p w14:paraId="6D3FA9F3" w14:textId="3E67BE2C" w:rsidR="00403539" w:rsidRDefault="00403539" w:rsidP="000411B8">
      <w:pPr>
        <w:rPr>
          <w:b/>
          <w:sz w:val="20"/>
        </w:rPr>
      </w:pPr>
    </w:p>
    <w:p w14:paraId="2CF7713B" w14:textId="2BBFB6B5" w:rsidR="00403539" w:rsidRDefault="00403539" w:rsidP="000411B8">
      <w:pPr>
        <w:rPr>
          <w:b/>
          <w:sz w:val="20"/>
        </w:rPr>
      </w:pPr>
    </w:p>
    <w:p w14:paraId="358220D7" w14:textId="4C9DF52E" w:rsidR="00403539" w:rsidRPr="00F10AF1" w:rsidRDefault="0040353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2B92D492" w14:textId="69101B3D" w:rsidR="00403539" w:rsidRDefault="00403539" w:rsidP="000411B8">
            <w:pPr>
              <w:rPr>
                <w:sz w:val="20"/>
              </w:rPr>
            </w:pPr>
          </w:p>
          <w:p w14:paraId="470D4BF0" w14:textId="62D3C757" w:rsidR="00A32DBD" w:rsidRDefault="00A32DBD" w:rsidP="000411B8">
            <w:pPr>
              <w:rPr>
                <w:sz w:val="20"/>
              </w:rPr>
            </w:pPr>
          </w:p>
          <w:p w14:paraId="71934871" w14:textId="77777777" w:rsidR="0007735A" w:rsidRDefault="0007735A" w:rsidP="000411B8">
            <w:pPr>
              <w:rPr>
                <w:sz w:val="20"/>
              </w:rPr>
            </w:pPr>
          </w:p>
          <w:p w14:paraId="6A780D5B" w14:textId="77777777" w:rsidR="00A32DBD" w:rsidRDefault="00A32DBD" w:rsidP="000411B8">
            <w:pPr>
              <w:rPr>
                <w:sz w:val="20"/>
              </w:rPr>
            </w:pPr>
          </w:p>
          <w:p w14:paraId="4D27C652" w14:textId="3668B86D" w:rsidR="00403539" w:rsidRDefault="00403539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3A4F1036" w:rsidR="00A32DBD" w:rsidRDefault="00A32DBD" w:rsidP="000411B8">
            <w:pPr>
              <w:rPr>
                <w:sz w:val="20"/>
              </w:rPr>
            </w:pPr>
          </w:p>
          <w:p w14:paraId="062DB685" w14:textId="77777777" w:rsidR="0007735A" w:rsidRDefault="0007735A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29F1D638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539" w14:paraId="4D7EB800" w14:textId="77777777" w:rsidTr="00403539">
        <w:tc>
          <w:tcPr>
            <w:tcW w:w="9062" w:type="dxa"/>
          </w:tcPr>
          <w:p w14:paraId="0A09139A" w14:textId="77777777" w:rsidR="00403539" w:rsidRPr="00403539" w:rsidRDefault="00403539" w:rsidP="000411B8">
            <w:pPr>
              <w:rPr>
                <w:b/>
                <w:sz w:val="20"/>
              </w:rPr>
            </w:pPr>
            <w:r w:rsidRPr="00403539">
              <w:rPr>
                <w:b/>
                <w:sz w:val="20"/>
              </w:rPr>
              <w:t>Viser evne til å analysere og reflektere over sosialt og kulturelt mangfold som en ressurs i arbeid med barn</w:t>
            </w:r>
          </w:p>
          <w:p w14:paraId="43F5F32C" w14:textId="73010AD2" w:rsidR="00403539" w:rsidRDefault="00403539" w:rsidP="000411B8">
            <w:pPr>
              <w:rPr>
                <w:sz w:val="20"/>
              </w:rPr>
            </w:pPr>
          </w:p>
        </w:tc>
      </w:tr>
      <w:tr w:rsidR="00403539" w14:paraId="042DE4C0" w14:textId="77777777" w:rsidTr="00403539">
        <w:tc>
          <w:tcPr>
            <w:tcW w:w="9062" w:type="dxa"/>
          </w:tcPr>
          <w:p w14:paraId="084031BD" w14:textId="77777777" w:rsidR="00403539" w:rsidRDefault="00403539" w:rsidP="000411B8">
            <w:pPr>
              <w:rPr>
                <w:sz w:val="20"/>
              </w:rPr>
            </w:pPr>
          </w:p>
          <w:p w14:paraId="7BAA8BD1" w14:textId="77777777" w:rsidR="00403539" w:rsidRDefault="00403539" w:rsidP="000411B8">
            <w:pPr>
              <w:rPr>
                <w:sz w:val="20"/>
              </w:rPr>
            </w:pPr>
          </w:p>
          <w:p w14:paraId="44A43352" w14:textId="77777777" w:rsidR="00403539" w:rsidRDefault="00403539" w:rsidP="000411B8">
            <w:pPr>
              <w:rPr>
                <w:sz w:val="20"/>
              </w:rPr>
            </w:pPr>
          </w:p>
          <w:p w14:paraId="5BE03F14" w14:textId="77777777" w:rsidR="00403539" w:rsidRDefault="00403539" w:rsidP="000411B8">
            <w:pPr>
              <w:rPr>
                <w:sz w:val="20"/>
              </w:rPr>
            </w:pPr>
          </w:p>
          <w:p w14:paraId="38509AE3" w14:textId="77777777" w:rsidR="00403539" w:rsidRDefault="00403539" w:rsidP="000411B8">
            <w:pPr>
              <w:rPr>
                <w:sz w:val="20"/>
              </w:rPr>
            </w:pPr>
          </w:p>
          <w:p w14:paraId="32B76EB4" w14:textId="77777777" w:rsidR="00403539" w:rsidRDefault="00403539" w:rsidP="000411B8">
            <w:pPr>
              <w:rPr>
                <w:sz w:val="20"/>
              </w:rPr>
            </w:pPr>
          </w:p>
          <w:p w14:paraId="1165A9C0" w14:textId="22BFCA0F" w:rsidR="0007735A" w:rsidRDefault="0007735A" w:rsidP="000411B8">
            <w:pPr>
              <w:rPr>
                <w:sz w:val="20"/>
              </w:rPr>
            </w:pPr>
          </w:p>
        </w:tc>
      </w:tr>
    </w:tbl>
    <w:p w14:paraId="3DB3DAC4" w14:textId="77777777" w:rsidR="00403539" w:rsidRDefault="00403539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421EAD48" w:rsidR="00A32DBD" w:rsidRDefault="00A32DBD" w:rsidP="000411B8">
            <w:pPr>
              <w:rPr>
                <w:sz w:val="20"/>
              </w:rPr>
            </w:pPr>
          </w:p>
          <w:p w14:paraId="2DEA7E58" w14:textId="77777777" w:rsidR="0007735A" w:rsidRDefault="0007735A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77777777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73BE18AC" w14:textId="55C5C3DC" w:rsidR="0007735A" w:rsidRDefault="0007735A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4B6730F" w14:textId="55E34BF6" w:rsidR="00403539" w:rsidRPr="008E7E10" w:rsidRDefault="00403539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43B7" w14:textId="10292EF5" w:rsidR="0007735A" w:rsidRDefault="0007735A" w:rsidP="0007735A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547AEB85" w14:textId="14976C7A" w:rsidR="0007735A" w:rsidRDefault="0007735A">
    <w:pPr>
      <w:pStyle w:val="Bunntekst"/>
    </w:pPr>
  </w:p>
  <w:p w14:paraId="0DDE905D" w14:textId="76667A9E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7735A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3522E1"/>
    <w:rsid w:val="0038467C"/>
    <w:rsid w:val="003C58B7"/>
    <w:rsid w:val="00403539"/>
    <w:rsid w:val="004A1A01"/>
    <w:rsid w:val="004D4B75"/>
    <w:rsid w:val="005154DC"/>
    <w:rsid w:val="00520534"/>
    <w:rsid w:val="00566079"/>
    <w:rsid w:val="00582726"/>
    <w:rsid w:val="006C46CD"/>
    <w:rsid w:val="006E2AEF"/>
    <w:rsid w:val="006E6FB4"/>
    <w:rsid w:val="00735887"/>
    <w:rsid w:val="007A00F1"/>
    <w:rsid w:val="007A327E"/>
    <w:rsid w:val="008328B4"/>
    <w:rsid w:val="00847613"/>
    <w:rsid w:val="00880537"/>
    <w:rsid w:val="008E7E10"/>
    <w:rsid w:val="00941051"/>
    <w:rsid w:val="009545D9"/>
    <w:rsid w:val="009C5DF8"/>
    <w:rsid w:val="00A2319B"/>
    <w:rsid w:val="00A32DBD"/>
    <w:rsid w:val="00AF3244"/>
    <w:rsid w:val="00AF681A"/>
    <w:rsid w:val="00B132BE"/>
    <w:rsid w:val="00B3544B"/>
    <w:rsid w:val="00B652AA"/>
    <w:rsid w:val="00B81516"/>
    <w:rsid w:val="00BE7BD7"/>
    <w:rsid w:val="00BF6AB5"/>
    <w:rsid w:val="00C06EA7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07735A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A9BB-3E56-416A-88DF-8723C7BE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6</Pages>
  <Words>263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Monica Larsen Donovan</cp:lastModifiedBy>
  <cp:revision>2</cp:revision>
  <cp:lastPrinted>2007-01-08T06:15:00Z</cp:lastPrinted>
  <dcterms:created xsi:type="dcterms:W3CDTF">2019-06-19T06:59:00Z</dcterms:created>
  <dcterms:modified xsi:type="dcterms:W3CDTF">2019-06-19T06:59:00Z</dcterms:modified>
</cp:coreProperties>
</file>