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465AE76C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Sluttvurde</w:t>
      </w:r>
      <w:r w:rsidR="00793F7A">
        <w:rPr>
          <w:sz w:val="32"/>
          <w:szCs w:val="32"/>
        </w:rPr>
        <w:t>ring for praksisperioden 1. BLUNF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29DCF6FF" w14:textId="470E1E9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03B86F29" w14:textId="558D2560" w:rsidR="00A9609C" w:rsidRDefault="00A9609C" w:rsidP="007A00F1">
      <w:pPr>
        <w:rPr>
          <w:b/>
          <w:sz w:val="20"/>
        </w:rPr>
      </w:pPr>
    </w:p>
    <w:p w14:paraId="22DFB788" w14:textId="5EF3BB2C" w:rsidR="00A9609C" w:rsidRDefault="00A9609C" w:rsidP="007A00F1">
      <w:pPr>
        <w:rPr>
          <w:b/>
          <w:sz w:val="20"/>
        </w:rPr>
      </w:pPr>
    </w:p>
    <w:p w14:paraId="47606C4A" w14:textId="77777777" w:rsidR="00A9609C" w:rsidRDefault="00A9609C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181D6468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3D1D05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4BA43DBE" w14:textId="4E028B4E" w:rsidR="00520534" w:rsidRDefault="00520534" w:rsidP="000411B8">
      <w:pPr>
        <w:rPr>
          <w:b/>
          <w:sz w:val="16"/>
          <w:szCs w:val="16"/>
        </w:rPr>
      </w:pPr>
    </w:p>
    <w:p w14:paraId="52A70919" w14:textId="6D14F525" w:rsidR="00A9609C" w:rsidRDefault="00A9609C" w:rsidP="000411B8">
      <w:pPr>
        <w:rPr>
          <w:b/>
          <w:sz w:val="16"/>
          <w:szCs w:val="16"/>
        </w:rPr>
      </w:pPr>
    </w:p>
    <w:p w14:paraId="580D9050" w14:textId="1B664147" w:rsidR="00A9609C" w:rsidRDefault="00A9609C" w:rsidP="000411B8">
      <w:pPr>
        <w:rPr>
          <w:b/>
          <w:sz w:val="16"/>
          <w:szCs w:val="16"/>
        </w:rPr>
      </w:pPr>
    </w:p>
    <w:p w14:paraId="3CE31011" w14:textId="6DEC3CC2" w:rsidR="00A9609C" w:rsidRDefault="00A9609C" w:rsidP="000411B8">
      <w:pPr>
        <w:rPr>
          <w:b/>
          <w:sz w:val="16"/>
          <w:szCs w:val="16"/>
        </w:rPr>
      </w:pPr>
    </w:p>
    <w:p w14:paraId="641D9BED" w14:textId="59271C89" w:rsidR="00A9609C" w:rsidRDefault="00A9609C" w:rsidP="000411B8">
      <w:pPr>
        <w:rPr>
          <w:b/>
        </w:rPr>
      </w:pPr>
    </w:p>
    <w:p w14:paraId="76E18A3F" w14:textId="77777777" w:rsidR="00AF3244" w:rsidRDefault="00AF3244" w:rsidP="000411B8">
      <w:pPr>
        <w:rPr>
          <w:b/>
        </w:rPr>
      </w:pPr>
      <w:r>
        <w:rPr>
          <w:b/>
        </w:rPr>
        <w:lastRenderedPageBreak/>
        <w:t>Vurderingskriterier alle tre studieår</w:t>
      </w:r>
    </w:p>
    <w:p w14:paraId="3138E6BF" w14:textId="77777777" w:rsidR="00A9609C" w:rsidRDefault="00A9609C" w:rsidP="00A9609C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6EF8F76A" w:rsidR="00520534" w:rsidRDefault="00520534" w:rsidP="000411B8">
            <w:pPr>
              <w:rPr>
                <w:sz w:val="20"/>
              </w:rPr>
            </w:pPr>
          </w:p>
          <w:p w14:paraId="60388907" w14:textId="73EDC48E" w:rsidR="00A9609C" w:rsidRDefault="00A9609C" w:rsidP="000411B8">
            <w:pPr>
              <w:rPr>
                <w:sz w:val="20"/>
              </w:rPr>
            </w:pPr>
          </w:p>
          <w:p w14:paraId="039A74D3" w14:textId="77777777" w:rsidR="00A9609C" w:rsidRDefault="00A9609C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5780723B" w:rsidR="00AF3244" w:rsidRDefault="00AF3244" w:rsidP="000411B8">
            <w:pPr>
              <w:rPr>
                <w:sz w:val="20"/>
              </w:rPr>
            </w:pPr>
          </w:p>
          <w:p w14:paraId="75AB2862" w14:textId="42392778" w:rsidR="00A9609C" w:rsidRDefault="00A9609C" w:rsidP="000411B8">
            <w:pPr>
              <w:rPr>
                <w:sz w:val="20"/>
              </w:rPr>
            </w:pPr>
          </w:p>
          <w:p w14:paraId="25AC07C7" w14:textId="77777777" w:rsidR="00A9609C" w:rsidRDefault="00A9609C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53B32752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1AF86050" w:rsidR="00AF3244" w:rsidRDefault="00AF3244" w:rsidP="000411B8">
            <w:pPr>
              <w:rPr>
                <w:sz w:val="20"/>
              </w:rPr>
            </w:pPr>
          </w:p>
          <w:p w14:paraId="4593A9A4" w14:textId="4CDFC47B" w:rsidR="00A9609C" w:rsidRDefault="00A9609C" w:rsidP="000411B8">
            <w:pPr>
              <w:rPr>
                <w:sz w:val="20"/>
              </w:rPr>
            </w:pPr>
          </w:p>
          <w:p w14:paraId="3F817C99" w14:textId="77777777" w:rsidR="00A9609C" w:rsidRDefault="00A9609C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6595D238" w:rsidR="00AF3244" w:rsidRDefault="00AF3244" w:rsidP="000411B8">
            <w:pPr>
              <w:rPr>
                <w:sz w:val="20"/>
              </w:rPr>
            </w:pPr>
          </w:p>
          <w:p w14:paraId="3FAEA9FA" w14:textId="2ABBAA6C" w:rsidR="00A9609C" w:rsidRDefault="00A9609C" w:rsidP="000411B8">
            <w:pPr>
              <w:rPr>
                <w:sz w:val="20"/>
              </w:rPr>
            </w:pPr>
          </w:p>
          <w:p w14:paraId="7C85B976" w14:textId="77777777" w:rsidR="00A9609C" w:rsidRDefault="00A9609C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3956C02C" w:rsidR="00A32DBD" w:rsidRDefault="00A32DBD" w:rsidP="000411B8">
      <w:pPr>
        <w:rPr>
          <w:sz w:val="20"/>
        </w:rPr>
      </w:pPr>
    </w:p>
    <w:p w14:paraId="501738F1" w14:textId="25F0510A" w:rsidR="00A9609C" w:rsidRDefault="00A9609C" w:rsidP="000411B8">
      <w:pPr>
        <w:rPr>
          <w:sz w:val="20"/>
        </w:rPr>
      </w:pPr>
    </w:p>
    <w:p w14:paraId="0F61BE28" w14:textId="33C8CFFC" w:rsidR="00A9609C" w:rsidRDefault="00A9609C" w:rsidP="000411B8">
      <w:pPr>
        <w:rPr>
          <w:sz w:val="20"/>
        </w:rPr>
      </w:pPr>
    </w:p>
    <w:p w14:paraId="39DFCD04" w14:textId="59C8DD75" w:rsidR="00A9609C" w:rsidRDefault="00A9609C" w:rsidP="000411B8">
      <w:pPr>
        <w:rPr>
          <w:sz w:val="20"/>
        </w:rPr>
      </w:pPr>
    </w:p>
    <w:p w14:paraId="09E4A487" w14:textId="23888C69" w:rsidR="00A9609C" w:rsidRDefault="00A9609C" w:rsidP="000411B8">
      <w:pPr>
        <w:rPr>
          <w:sz w:val="20"/>
        </w:rPr>
      </w:pPr>
    </w:p>
    <w:p w14:paraId="487F68EB" w14:textId="5AE8D1DE" w:rsidR="00A9609C" w:rsidRDefault="00A9609C" w:rsidP="000411B8">
      <w:pPr>
        <w:rPr>
          <w:sz w:val="20"/>
        </w:rPr>
      </w:pPr>
    </w:p>
    <w:p w14:paraId="30C80AF7" w14:textId="77777777" w:rsidR="00A9609C" w:rsidRDefault="00A9609C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6BBDDB81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  <w:r w:rsidR="00BD302A">
              <w:rPr>
                <w:b/>
                <w:sz w:val="20"/>
              </w:rPr>
              <w:t xml:space="preserve"> og utprøving av egen praksisteori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05596CFE" w:rsidR="00AF3244" w:rsidRDefault="00AF3244" w:rsidP="000411B8">
            <w:pPr>
              <w:rPr>
                <w:sz w:val="20"/>
              </w:rPr>
            </w:pPr>
          </w:p>
          <w:p w14:paraId="52B6F5C8" w14:textId="4FFFEB9F" w:rsidR="00A9609C" w:rsidRDefault="00A9609C" w:rsidP="000411B8">
            <w:pPr>
              <w:rPr>
                <w:sz w:val="20"/>
              </w:rPr>
            </w:pPr>
          </w:p>
          <w:p w14:paraId="27FF172B" w14:textId="77777777" w:rsidR="00A9609C" w:rsidRDefault="00A9609C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00288F63" w:rsidR="00AF3244" w:rsidRDefault="00AF3244" w:rsidP="000411B8">
            <w:pPr>
              <w:rPr>
                <w:sz w:val="20"/>
              </w:rPr>
            </w:pPr>
          </w:p>
          <w:p w14:paraId="2F11765F" w14:textId="4BF6F733" w:rsidR="00A9609C" w:rsidRDefault="00A9609C" w:rsidP="000411B8">
            <w:pPr>
              <w:rPr>
                <w:sz w:val="20"/>
              </w:rPr>
            </w:pPr>
          </w:p>
          <w:p w14:paraId="5C763BD6" w14:textId="77777777" w:rsidR="00A9609C" w:rsidRDefault="00A9609C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3EE2788E" w:rsidR="00A32DBD" w:rsidRDefault="00A32DBD" w:rsidP="00A476E5">
            <w:pPr>
              <w:rPr>
                <w:sz w:val="20"/>
              </w:rPr>
            </w:pPr>
          </w:p>
          <w:p w14:paraId="1137A413" w14:textId="1E9E2121" w:rsidR="00A9609C" w:rsidRDefault="00A9609C" w:rsidP="00A476E5">
            <w:pPr>
              <w:rPr>
                <w:sz w:val="20"/>
              </w:rPr>
            </w:pPr>
          </w:p>
          <w:p w14:paraId="3369B99E" w14:textId="77777777" w:rsidR="00A9609C" w:rsidRDefault="00A9609C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38E3D93F" w14:textId="10B02772" w:rsidR="00A32DBD" w:rsidRDefault="00A32DBD" w:rsidP="000411B8">
            <w:pPr>
              <w:rPr>
                <w:sz w:val="20"/>
              </w:rPr>
            </w:pPr>
          </w:p>
        </w:tc>
      </w:tr>
    </w:tbl>
    <w:p w14:paraId="5F3F6833" w14:textId="77777777" w:rsidR="00A9609C" w:rsidRDefault="00A9609C" w:rsidP="000411B8">
      <w:pPr>
        <w:rPr>
          <w:b/>
        </w:rPr>
      </w:pPr>
    </w:p>
    <w:p w14:paraId="30270F69" w14:textId="77777777" w:rsidR="00A9609C" w:rsidRDefault="00A9609C" w:rsidP="000411B8">
      <w:pPr>
        <w:rPr>
          <w:b/>
        </w:rPr>
      </w:pPr>
    </w:p>
    <w:p w14:paraId="08EC17A9" w14:textId="77777777" w:rsidR="00A9609C" w:rsidRDefault="00A9609C" w:rsidP="000411B8">
      <w:pPr>
        <w:rPr>
          <w:b/>
        </w:rPr>
      </w:pPr>
    </w:p>
    <w:p w14:paraId="165AC13E" w14:textId="77777777" w:rsidR="00A9609C" w:rsidRDefault="00A9609C" w:rsidP="000411B8">
      <w:pPr>
        <w:rPr>
          <w:b/>
        </w:rPr>
      </w:pPr>
    </w:p>
    <w:p w14:paraId="466D9347" w14:textId="77777777" w:rsidR="00A9609C" w:rsidRDefault="00A9609C" w:rsidP="000411B8">
      <w:pPr>
        <w:rPr>
          <w:b/>
        </w:rPr>
      </w:pPr>
    </w:p>
    <w:p w14:paraId="4F6BB9C5" w14:textId="77777777" w:rsidR="00A9609C" w:rsidRDefault="00A9609C" w:rsidP="000411B8">
      <w:pPr>
        <w:rPr>
          <w:b/>
        </w:rPr>
      </w:pPr>
    </w:p>
    <w:p w14:paraId="3025900A" w14:textId="77777777" w:rsidR="00A9609C" w:rsidRDefault="00A9609C" w:rsidP="000411B8">
      <w:pPr>
        <w:rPr>
          <w:b/>
        </w:rPr>
      </w:pPr>
    </w:p>
    <w:p w14:paraId="04DB8C5D" w14:textId="77777777" w:rsidR="00A9609C" w:rsidRDefault="00A9609C" w:rsidP="000411B8">
      <w:pPr>
        <w:rPr>
          <w:b/>
        </w:rPr>
      </w:pPr>
    </w:p>
    <w:p w14:paraId="4273C1DB" w14:textId="77777777" w:rsidR="00A9609C" w:rsidRDefault="00A9609C" w:rsidP="000411B8">
      <w:pPr>
        <w:rPr>
          <w:b/>
        </w:rPr>
      </w:pPr>
    </w:p>
    <w:p w14:paraId="657A2B72" w14:textId="77777777" w:rsidR="00A9609C" w:rsidRDefault="00A9609C" w:rsidP="000411B8">
      <w:pPr>
        <w:rPr>
          <w:b/>
        </w:rPr>
      </w:pPr>
    </w:p>
    <w:p w14:paraId="5DE0F9D5" w14:textId="77777777" w:rsidR="00A9609C" w:rsidRDefault="00A9609C" w:rsidP="000411B8">
      <w:pPr>
        <w:rPr>
          <w:b/>
        </w:rPr>
      </w:pPr>
    </w:p>
    <w:p w14:paraId="0F124B75" w14:textId="1AE1A76E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har oppnådd læringsutbytte for 1.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evne til omsorg i lek og samspill med barn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1ADD362D" w:rsidR="00A32DBD" w:rsidRDefault="00A32DBD" w:rsidP="000411B8">
            <w:pPr>
              <w:rPr>
                <w:sz w:val="20"/>
              </w:rPr>
            </w:pPr>
          </w:p>
          <w:p w14:paraId="33740F00" w14:textId="77777777" w:rsidR="00A9609C" w:rsidRDefault="00A9609C" w:rsidP="000411B8">
            <w:pPr>
              <w:rPr>
                <w:sz w:val="20"/>
              </w:rPr>
            </w:pPr>
          </w:p>
          <w:p w14:paraId="579C2600" w14:textId="60EAC00E" w:rsidR="00A9609C" w:rsidRDefault="00A9609C" w:rsidP="000411B8">
            <w:pPr>
              <w:rPr>
                <w:sz w:val="20"/>
              </w:rPr>
            </w:pPr>
          </w:p>
          <w:p w14:paraId="2A62D23B" w14:textId="048580F0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didaktiske prosesser i barnehagen og planlegger ut fra didaktiske forutsetninger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41DB3E9B" w14:textId="468FAC7A" w:rsidR="00941051" w:rsidRDefault="00941051" w:rsidP="000411B8">
            <w:pPr>
              <w:rPr>
                <w:sz w:val="20"/>
              </w:rPr>
            </w:pPr>
          </w:p>
          <w:p w14:paraId="10D89C24" w14:textId="77777777" w:rsidR="00A9609C" w:rsidRDefault="00A9609C" w:rsidP="000411B8">
            <w:pPr>
              <w:rPr>
                <w:sz w:val="20"/>
              </w:rPr>
            </w:pPr>
          </w:p>
          <w:p w14:paraId="0550CC17" w14:textId="1C6AA226" w:rsidR="00A9609C" w:rsidRDefault="00A9609C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3873428C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hvordan barnehagen skaper miljøer som inviterer barn til estetiske opplevelser</w:t>
            </w:r>
            <w:r w:rsidR="00D4325C" w:rsidRPr="008E7E10">
              <w:rPr>
                <w:b/>
                <w:sz w:val="20"/>
              </w:rPr>
              <w:t>, undring, utforsking, skaperglede</w:t>
            </w:r>
            <w:r w:rsidR="00AF681A">
              <w:rPr>
                <w:b/>
                <w:sz w:val="20"/>
              </w:rPr>
              <w:t xml:space="preserve"> og lek </w:t>
            </w:r>
            <w:r w:rsidR="00793F7A">
              <w:rPr>
                <w:b/>
                <w:sz w:val="20"/>
              </w:rPr>
              <w:t>og naturopplevelser</w:t>
            </w:r>
            <w:r w:rsidRPr="008E7E10">
              <w:rPr>
                <w:b/>
                <w:sz w:val="20"/>
              </w:rPr>
              <w:t xml:space="preserve"> 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5ADA82D4" w14:textId="067044C0" w:rsidR="00A32DBD" w:rsidRDefault="00A32DBD" w:rsidP="000411B8">
            <w:pPr>
              <w:rPr>
                <w:sz w:val="20"/>
              </w:rPr>
            </w:pPr>
          </w:p>
          <w:p w14:paraId="1C0A33BF" w14:textId="4E6FF07E" w:rsidR="00A9609C" w:rsidRDefault="00A9609C" w:rsidP="000411B8">
            <w:pPr>
              <w:rPr>
                <w:sz w:val="20"/>
              </w:rPr>
            </w:pPr>
          </w:p>
          <w:p w14:paraId="3769DDE7" w14:textId="77777777" w:rsidR="00A9609C" w:rsidRDefault="00A9609C" w:rsidP="000411B8">
            <w:pPr>
              <w:rPr>
                <w:sz w:val="20"/>
              </w:rPr>
            </w:pPr>
          </w:p>
          <w:p w14:paraId="2D988615" w14:textId="77777777" w:rsidR="00A9609C" w:rsidRDefault="00A9609C" w:rsidP="000411B8">
            <w:pPr>
              <w:rPr>
                <w:sz w:val="20"/>
              </w:rPr>
            </w:pPr>
          </w:p>
          <w:p w14:paraId="26EFAB64" w14:textId="77777777" w:rsidR="00A32DBD" w:rsidRDefault="00A32DBD" w:rsidP="000411B8">
            <w:pPr>
              <w:rPr>
                <w:sz w:val="20"/>
              </w:rPr>
            </w:pPr>
          </w:p>
          <w:p w14:paraId="1F108994" w14:textId="12FD9FFF" w:rsidR="00A9609C" w:rsidRDefault="00A9609C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69ACA125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Har erfaring med </w:t>
            </w:r>
            <w:r w:rsidR="00793F7A">
              <w:rPr>
                <w:b/>
                <w:sz w:val="20"/>
              </w:rPr>
              <w:t>rammeplanens betydning for barnehagens virksomhet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4F5C90D8" w:rsidR="00A32DBD" w:rsidRDefault="00A32DBD" w:rsidP="000411B8">
            <w:pPr>
              <w:rPr>
                <w:sz w:val="20"/>
              </w:rPr>
            </w:pPr>
          </w:p>
          <w:p w14:paraId="2D2D97AB" w14:textId="77777777" w:rsidR="00A9609C" w:rsidRDefault="00A9609C" w:rsidP="000411B8">
            <w:pPr>
              <w:rPr>
                <w:sz w:val="20"/>
              </w:rPr>
            </w:pPr>
          </w:p>
          <w:p w14:paraId="2C215E29" w14:textId="77777777" w:rsidR="00A9609C" w:rsidRDefault="00A9609C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14AB3C84" w14:textId="5C4F072A" w:rsidR="00941051" w:rsidRDefault="00941051" w:rsidP="000411B8">
      <w:pPr>
        <w:rPr>
          <w:b/>
          <w:sz w:val="20"/>
        </w:rPr>
      </w:pPr>
    </w:p>
    <w:p w14:paraId="2A53F4E3" w14:textId="788AB17C" w:rsidR="00A9609C" w:rsidRDefault="00A9609C" w:rsidP="000411B8">
      <w:pPr>
        <w:rPr>
          <w:b/>
          <w:sz w:val="20"/>
        </w:rPr>
      </w:pPr>
    </w:p>
    <w:p w14:paraId="64356254" w14:textId="6F0A1F55" w:rsidR="00A9609C" w:rsidRPr="00F10AF1" w:rsidRDefault="00A9609C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77777777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Kan anvende ulike observasjonsmetoder for å utvikle forståelse for barns perspektiv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260F284" w:rsidR="00A32DBD" w:rsidRDefault="00A32DBD" w:rsidP="000411B8">
            <w:pPr>
              <w:rPr>
                <w:sz w:val="20"/>
              </w:rPr>
            </w:pPr>
          </w:p>
          <w:p w14:paraId="0C44AEDD" w14:textId="77777777" w:rsidR="00A9609C" w:rsidRDefault="00A9609C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7777777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Viser evne til samarbeid med personalet og foresatte/foreldre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41F4FFF8" w:rsidR="00A32DBD" w:rsidRDefault="00A32DBD" w:rsidP="000411B8">
            <w:pPr>
              <w:rPr>
                <w:sz w:val="20"/>
              </w:rPr>
            </w:pPr>
          </w:p>
          <w:p w14:paraId="6F0CA2F6" w14:textId="77777777" w:rsidR="00A9609C" w:rsidRDefault="00A9609C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77777777" w:rsidR="00D4325C" w:rsidRPr="008E7E10" w:rsidRDefault="00D4325C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Setter ord på og reflekterer over eget pedagogisk grunnsyn knyttet til egne erfaringer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52D49759" w:rsidR="00A32DBD" w:rsidRDefault="00A32DBD" w:rsidP="000411B8">
            <w:pPr>
              <w:rPr>
                <w:sz w:val="20"/>
              </w:rPr>
            </w:pPr>
          </w:p>
          <w:p w14:paraId="40BF2565" w14:textId="77777777" w:rsidR="00A9609C" w:rsidRDefault="00A9609C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77777777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000A7B65" w:rsidR="00A32DBD" w:rsidRDefault="00A32DBD" w:rsidP="000411B8">
            <w:pPr>
              <w:rPr>
                <w:sz w:val="20"/>
              </w:rPr>
            </w:pPr>
          </w:p>
          <w:p w14:paraId="2D2C9427" w14:textId="77777777" w:rsidR="00A9609C" w:rsidRDefault="00A9609C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11BEC228" w:rsidR="008E7E10" w:rsidRDefault="008E7E10" w:rsidP="000411B8">
      <w:pPr>
        <w:rPr>
          <w:sz w:val="20"/>
          <w:szCs w:val="20"/>
        </w:rPr>
      </w:pPr>
    </w:p>
    <w:p w14:paraId="5E2B28B5" w14:textId="38C5A017" w:rsidR="00A9609C" w:rsidRDefault="00A9609C" w:rsidP="000411B8">
      <w:pPr>
        <w:rPr>
          <w:sz w:val="20"/>
          <w:szCs w:val="20"/>
        </w:rPr>
      </w:pPr>
    </w:p>
    <w:p w14:paraId="109B6142" w14:textId="33EEDEB8" w:rsidR="00A9609C" w:rsidRDefault="00A9609C" w:rsidP="000411B8">
      <w:pPr>
        <w:rPr>
          <w:sz w:val="20"/>
          <w:szCs w:val="20"/>
        </w:rPr>
      </w:pPr>
    </w:p>
    <w:p w14:paraId="6DE30618" w14:textId="396DAAF9" w:rsidR="00A9609C" w:rsidRDefault="00A9609C" w:rsidP="000411B8">
      <w:pPr>
        <w:rPr>
          <w:sz w:val="20"/>
          <w:szCs w:val="20"/>
        </w:rPr>
      </w:pPr>
    </w:p>
    <w:p w14:paraId="3F44EDCC" w14:textId="52636EB2" w:rsidR="00A9609C" w:rsidRDefault="00A9609C" w:rsidP="000411B8">
      <w:pPr>
        <w:rPr>
          <w:sz w:val="20"/>
          <w:szCs w:val="20"/>
        </w:rPr>
      </w:pPr>
    </w:p>
    <w:p w14:paraId="4B9A765C" w14:textId="7FBB7D23" w:rsidR="00A9609C" w:rsidRDefault="00A9609C" w:rsidP="000411B8">
      <w:pPr>
        <w:rPr>
          <w:sz w:val="20"/>
          <w:szCs w:val="20"/>
        </w:rPr>
      </w:pPr>
    </w:p>
    <w:p w14:paraId="56BCA020" w14:textId="1D57C192" w:rsidR="00A9609C" w:rsidRDefault="00A9609C" w:rsidP="000411B8">
      <w:pPr>
        <w:rPr>
          <w:sz w:val="20"/>
          <w:szCs w:val="20"/>
        </w:rPr>
      </w:pPr>
    </w:p>
    <w:p w14:paraId="4AA9BEA0" w14:textId="6D02EFFE" w:rsidR="00A9609C" w:rsidRDefault="00A9609C" w:rsidP="000411B8">
      <w:pPr>
        <w:rPr>
          <w:sz w:val="20"/>
          <w:szCs w:val="20"/>
        </w:rPr>
      </w:pPr>
    </w:p>
    <w:p w14:paraId="24BDC462" w14:textId="77777777" w:rsidR="00A9609C" w:rsidRPr="008E7E10" w:rsidRDefault="00A9609C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lastRenderedPageBreak/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35BD910A" w14:textId="77777777" w:rsidR="00E66C8A" w:rsidRDefault="00E66C8A" w:rsidP="00D4325C"/>
          <w:p w14:paraId="6CE0A1B8" w14:textId="1F23A6AA" w:rsidR="00A9609C" w:rsidRDefault="00A9609C" w:rsidP="00D4325C"/>
        </w:tc>
      </w:tr>
    </w:tbl>
    <w:p w14:paraId="61220886" w14:textId="66FEA2E8" w:rsidR="00A9609C" w:rsidRPr="00D4325C" w:rsidRDefault="00A9609C" w:rsidP="00D4325C">
      <w:pPr>
        <w:spacing w:after="200" w:line="276" w:lineRule="auto"/>
        <w:rPr>
          <w:sz w:val="20"/>
          <w:szCs w:val="20"/>
        </w:rPr>
      </w:pPr>
    </w:p>
    <w:sectPr w:rsidR="00A9609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3721" w14:textId="3959C31E" w:rsidR="00A9609C" w:rsidRDefault="00A9609C" w:rsidP="00A9609C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43BD0248" w14:textId="307CA885" w:rsidR="00A9609C" w:rsidRDefault="00A9609C">
    <w:pPr>
      <w:pStyle w:val="Bunntekst"/>
    </w:pPr>
  </w:p>
  <w:p w14:paraId="0DDE905D" w14:textId="0BD9F5F2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3522E1"/>
    <w:rsid w:val="0038467C"/>
    <w:rsid w:val="003C58B7"/>
    <w:rsid w:val="003D1D05"/>
    <w:rsid w:val="004A1A01"/>
    <w:rsid w:val="004D4B75"/>
    <w:rsid w:val="005154DC"/>
    <w:rsid w:val="00520534"/>
    <w:rsid w:val="00566079"/>
    <w:rsid w:val="00582726"/>
    <w:rsid w:val="006C46CD"/>
    <w:rsid w:val="006E2AEF"/>
    <w:rsid w:val="006E6FB4"/>
    <w:rsid w:val="00735887"/>
    <w:rsid w:val="00793F7A"/>
    <w:rsid w:val="007A00F1"/>
    <w:rsid w:val="007A327E"/>
    <w:rsid w:val="00847613"/>
    <w:rsid w:val="00880537"/>
    <w:rsid w:val="008E7E10"/>
    <w:rsid w:val="00941051"/>
    <w:rsid w:val="00945DB9"/>
    <w:rsid w:val="009545D9"/>
    <w:rsid w:val="009C5DF8"/>
    <w:rsid w:val="009D290D"/>
    <w:rsid w:val="00A2319B"/>
    <w:rsid w:val="00A32DBD"/>
    <w:rsid w:val="00A9609C"/>
    <w:rsid w:val="00AF3244"/>
    <w:rsid w:val="00AF681A"/>
    <w:rsid w:val="00B132BE"/>
    <w:rsid w:val="00B3544B"/>
    <w:rsid w:val="00B81516"/>
    <w:rsid w:val="00BD302A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A9609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8AD6-B435-44FC-933B-226B2F94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246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2019-06-19T06:58:00Z</dcterms:created>
  <dcterms:modified xsi:type="dcterms:W3CDTF">2019-06-19T06:58:00Z</dcterms:modified>
</cp:coreProperties>
</file>