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1F39E7A8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023735">
        <w:rPr>
          <w:sz w:val="32"/>
          <w:szCs w:val="32"/>
        </w:rPr>
        <w:t>tvurdering for praksisperioden 3</w:t>
      </w:r>
      <w:r w:rsidR="00193D55">
        <w:rPr>
          <w:sz w:val="32"/>
          <w:szCs w:val="32"/>
        </w:rPr>
        <w:t>. BLUNF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770ACE5C" w14:textId="27CC8F98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  <w:r w:rsidR="00B5325D">
        <w:rPr>
          <w:b/>
        </w:rPr>
        <w:t xml:space="preserve">Studenten skal ha </w:t>
      </w:r>
      <w:r>
        <w:rPr>
          <w:b/>
        </w:rPr>
        <w:t>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6DAD7E8D" w:rsidR="007A00F1" w:rsidRDefault="007A00F1" w:rsidP="007A00F1">
      <w:pPr>
        <w:rPr>
          <w:b/>
          <w:sz w:val="20"/>
        </w:rPr>
      </w:pPr>
    </w:p>
    <w:p w14:paraId="33DCDA3D" w14:textId="3AAD291B" w:rsidR="00B5325D" w:rsidRDefault="00B5325D" w:rsidP="007A00F1">
      <w:pPr>
        <w:rPr>
          <w:b/>
          <w:sz w:val="20"/>
        </w:rPr>
      </w:pPr>
    </w:p>
    <w:p w14:paraId="200ECD92" w14:textId="77777777" w:rsidR="00B5325D" w:rsidRDefault="00B5325D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5247AA09" w14:textId="77777777" w:rsidR="00B5325D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6EA591CE" w:rsidR="007A00F1" w:rsidRDefault="007A00F1" w:rsidP="007A00F1">
      <w:pPr>
        <w:rPr>
          <w:b/>
        </w:rPr>
      </w:pPr>
      <w:r>
        <w:rPr>
          <w:b/>
        </w:rPr>
        <w:t xml:space="preserve">Studenten skal ha </w:t>
      </w:r>
      <w:r w:rsidR="00B5325D">
        <w:rPr>
          <w:b/>
        </w:rPr>
        <w:t>kopi av sluttvurderingen.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5DEA1AAC" w:rsidR="007A00F1" w:rsidRDefault="007A00F1" w:rsidP="007A00F1">
      <w:pPr>
        <w:rPr>
          <w:b/>
          <w:sz w:val="16"/>
          <w:szCs w:val="16"/>
        </w:rPr>
      </w:pPr>
    </w:p>
    <w:p w14:paraId="4BA43DBE" w14:textId="77777777" w:rsidR="00520534" w:rsidRDefault="00520534" w:rsidP="000411B8">
      <w:pPr>
        <w:rPr>
          <w:b/>
        </w:rPr>
      </w:pPr>
    </w:p>
    <w:p w14:paraId="2EBECAD9" w14:textId="77777777" w:rsidR="00B5325D" w:rsidRDefault="00B5325D">
      <w:pPr>
        <w:rPr>
          <w:b/>
        </w:rPr>
      </w:pPr>
      <w:r>
        <w:rPr>
          <w:b/>
        </w:rPr>
        <w:br w:type="page"/>
      </w:r>
    </w:p>
    <w:p w14:paraId="76E18A3F" w14:textId="5F76B1CE" w:rsidR="00AF3244" w:rsidRDefault="00AF3244" w:rsidP="000411B8">
      <w:pPr>
        <w:rPr>
          <w:b/>
        </w:rPr>
      </w:pPr>
      <w:r>
        <w:rPr>
          <w:b/>
        </w:rPr>
        <w:lastRenderedPageBreak/>
        <w:t>Vurderingskriterier alle tre studieår</w:t>
      </w:r>
    </w:p>
    <w:p w14:paraId="12DF3486" w14:textId="77777777" w:rsidR="00B5325D" w:rsidRDefault="00B5325D" w:rsidP="00B5325D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17EEB54D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368460FA" w:rsidR="00AF3244" w:rsidRDefault="00AF3244" w:rsidP="000411B8">
            <w:pPr>
              <w:rPr>
                <w:sz w:val="20"/>
              </w:rPr>
            </w:pPr>
          </w:p>
          <w:p w14:paraId="0F89378E" w14:textId="77777777" w:rsidR="00B5325D" w:rsidRDefault="00B5325D" w:rsidP="000411B8">
            <w:pPr>
              <w:rPr>
                <w:sz w:val="20"/>
              </w:rPr>
            </w:pP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55577745" w:rsidR="00A32DBD" w:rsidRDefault="00A32DBD" w:rsidP="000411B8">
            <w:pPr>
              <w:rPr>
                <w:sz w:val="20"/>
              </w:rPr>
            </w:pPr>
          </w:p>
          <w:p w14:paraId="17876BFC" w14:textId="77777777" w:rsidR="00B5325D" w:rsidRDefault="00B5325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1E25092C" w:rsidR="00AF3244" w:rsidRDefault="00AF3244" w:rsidP="000411B8">
            <w:pPr>
              <w:rPr>
                <w:sz w:val="20"/>
              </w:rPr>
            </w:pPr>
          </w:p>
          <w:p w14:paraId="0DDD9482" w14:textId="77777777" w:rsidR="00B5325D" w:rsidRDefault="00B5325D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4230F7EC" w14:textId="1F8F1E00" w:rsidR="00A32DBD" w:rsidRDefault="00A32DBD" w:rsidP="000411B8">
            <w:pPr>
              <w:rPr>
                <w:sz w:val="20"/>
              </w:rPr>
            </w:pPr>
          </w:p>
          <w:p w14:paraId="507EB559" w14:textId="77777777" w:rsidR="00B5325D" w:rsidRDefault="00B5325D" w:rsidP="000411B8">
            <w:pPr>
              <w:rPr>
                <w:sz w:val="20"/>
              </w:rPr>
            </w:pPr>
          </w:p>
          <w:p w14:paraId="50B9FDD4" w14:textId="414654D3" w:rsidR="00B5325D" w:rsidRDefault="00B5325D" w:rsidP="000411B8">
            <w:pPr>
              <w:rPr>
                <w:sz w:val="20"/>
              </w:rPr>
            </w:pPr>
          </w:p>
        </w:tc>
      </w:tr>
    </w:tbl>
    <w:p w14:paraId="25566D9F" w14:textId="570426F5" w:rsidR="00B5325D" w:rsidRDefault="00B5325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210F7DB2" w:rsidR="00AF3244" w:rsidRDefault="00AF3244" w:rsidP="000411B8">
            <w:pPr>
              <w:rPr>
                <w:sz w:val="20"/>
              </w:rPr>
            </w:pPr>
          </w:p>
          <w:p w14:paraId="31464721" w14:textId="7023916E" w:rsidR="00B5325D" w:rsidRDefault="00B5325D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09EE967A" w14:textId="3BADFC6D" w:rsidR="00B5325D" w:rsidRDefault="00B5325D" w:rsidP="000411B8">
            <w:pPr>
              <w:rPr>
                <w:sz w:val="20"/>
              </w:rPr>
            </w:pPr>
          </w:p>
          <w:p w14:paraId="1CB9B6F2" w14:textId="1BAC111F" w:rsidR="00B5325D" w:rsidRDefault="00B5325D" w:rsidP="000411B8">
            <w:pPr>
              <w:rPr>
                <w:sz w:val="20"/>
              </w:rPr>
            </w:pPr>
          </w:p>
          <w:p w14:paraId="3319965F" w14:textId="378F3431" w:rsidR="00B5325D" w:rsidRDefault="00B5325D" w:rsidP="000411B8">
            <w:pPr>
              <w:rPr>
                <w:sz w:val="20"/>
              </w:rPr>
            </w:pPr>
          </w:p>
          <w:p w14:paraId="0BD20828" w14:textId="77777777" w:rsidR="00B5325D" w:rsidRDefault="00B5325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27FFFEE2" w:rsidR="00AF3244" w:rsidRDefault="00AF3244" w:rsidP="000411B8">
            <w:pPr>
              <w:rPr>
                <w:sz w:val="20"/>
              </w:rPr>
            </w:pPr>
          </w:p>
          <w:p w14:paraId="22E1FEFE" w14:textId="53001669" w:rsidR="00B5325D" w:rsidRDefault="00B5325D" w:rsidP="000411B8">
            <w:pPr>
              <w:rPr>
                <w:sz w:val="20"/>
              </w:rPr>
            </w:pPr>
          </w:p>
          <w:p w14:paraId="4568A691" w14:textId="5ACADC25" w:rsidR="00B5325D" w:rsidRDefault="00B5325D" w:rsidP="000411B8">
            <w:pPr>
              <w:rPr>
                <w:sz w:val="20"/>
              </w:rPr>
            </w:pPr>
          </w:p>
          <w:p w14:paraId="336C5E9E" w14:textId="77777777" w:rsidR="00B5325D" w:rsidRDefault="00B5325D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AA989E" w:rsidR="00AF3244" w:rsidRDefault="00AF3244" w:rsidP="000411B8">
            <w:pPr>
              <w:rPr>
                <w:sz w:val="20"/>
              </w:rPr>
            </w:pPr>
          </w:p>
          <w:p w14:paraId="66ADEAFE" w14:textId="391D0D62" w:rsidR="00B5325D" w:rsidRDefault="00B5325D" w:rsidP="000411B8">
            <w:pPr>
              <w:rPr>
                <w:sz w:val="20"/>
              </w:rPr>
            </w:pPr>
          </w:p>
          <w:p w14:paraId="2A972CCA" w14:textId="77777777" w:rsidR="00B5325D" w:rsidRDefault="00B5325D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138F9D88" w:rsidR="00A32DBD" w:rsidRDefault="00A32DBD" w:rsidP="000411B8">
            <w:pPr>
              <w:rPr>
                <w:sz w:val="20"/>
              </w:rPr>
            </w:pPr>
          </w:p>
          <w:p w14:paraId="079B2A53" w14:textId="77777777" w:rsidR="00B5325D" w:rsidRDefault="00B5325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049E001A" w:rsidR="00AF3244" w:rsidRDefault="00AF3244" w:rsidP="000411B8">
            <w:pPr>
              <w:rPr>
                <w:sz w:val="20"/>
              </w:rPr>
            </w:pPr>
          </w:p>
          <w:p w14:paraId="3C769A32" w14:textId="2D064536" w:rsidR="00B5325D" w:rsidRDefault="00B5325D" w:rsidP="000411B8">
            <w:pPr>
              <w:rPr>
                <w:sz w:val="20"/>
              </w:rPr>
            </w:pPr>
          </w:p>
          <w:p w14:paraId="6499E24F" w14:textId="66B3634E" w:rsidR="00B5325D" w:rsidRDefault="00B5325D" w:rsidP="000411B8">
            <w:pPr>
              <w:rPr>
                <w:sz w:val="20"/>
              </w:rPr>
            </w:pPr>
          </w:p>
          <w:p w14:paraId="0AF5872C" w14:textId="77777777" w:rsidR="00B5325D" w:rsidRDefault="00B5325D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7E8BEBA7" w:rsidR="00A32DBD" w:rsidRDefault="00A32DBD" w:rsidP="00A476E5">
            <w:pPr>
              <w:rPr>
                <w:sz w:val="20"/>
              </w:rPr>
            </w:pPr>
          </w:p>
          <w:p w14:paraId="58DC68A4" w14:textId="1AA748E7" w:rsidR="00B5325D" w:rsidRDefault="00B5325D" w:rsidP="00A476E5">
            <w:pPr>
              <w:rPr>
                <w:sz w:val="20"/>
              </w:rPr>
            </w:pPr>
          </w:p>
          <w:p w14:paraId="61DF5368" w14:textId="4F8FB3FE" w:rsidR="00B5325D" w:rsidRDefault="00B5325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084F62AD" w:rsidR="00A32DBD" w:rsidRDefault="00A32DBD" w:rsidP="00A476E5">
            <w:pPr>
              <w:rPr>
                <w:sz w:val="20"/>
              </w:rPr>
            </w:pPr>
          </w:p>
          <w:p w14:paraId="68894975" w14:textId="77777777" w:rsidR="00B5325D" w:rsidRDefault="00B5325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75D3F9B3" w:rsidR="00A32DBD" w:rsidRDefault="00A32DBD" w:rsidP="000411B8">
            <w:pPr>
              <w:rPr>
                <w:sz w:val="20"/>
              </w:rPr>
            </w:pPr>
          </w:p>
          <w:p w14:paraId="601F2CF4" w14:textId="77777777" w:rsidR="00B5325D" w:rsidRDefault="00B5325D" w:rsidP="000411B8">
            <w:pPr>
              <w:rPr>
                <w:sz w:val="20"/>
              </w:rPr>
            </w:pPr>
          </w:p>
          <w:p w14:paraId="5864833D" w14:textId="56F8F0BD" w:rsidR="00A32DBD" w:rsidRDefault="00A32DBD" w:rsidP="000411B8">
            <w:pPr>
              <w:rPr>
                <w:sz w:val="20"/>
              </w:rPr>
            </w:pPr>
          </w:p>
          <w:p w14:paraId="273857DB" w14:textId="77777777" w:rsidR="00B5325D" w:rsidRDefault="00B5325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13EA4E70" w14:textId="270C8042" w:rsidR="00A32DBD" w:rsidRDefault="00A32DBD" w:rsidP="000411B8">
      <w:pPr>
        <w:rPr>
          <w:b/>
        </w:rPr>
      </w:pPr>
    </w:p>
    <w:p w14:paraId="0F124B75" w14:textId="0BC27ED9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023735">
        <w:rPr>
          <w:b/>
        </w:rPr>
        <w:t>har oppnådd læringsutbytte for 3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0E60960B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ulike lederfunksjoner i barnehagen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319D1CD6" w14:textId="77777777" w:rsidR="00A32DBD" w:rsidRDefault="00A32DBD" w:rsidP="000411B8">
            <w:pPr>
              <w:rPr>
                <w:sz w:val="20"/>
              </w:rPr>
            </w:pPr>
          </w:p>
          <w:p w14:paraId="2A62D23B" w14:textId="25A121DF" w:rsidR="00B5325D" w:rsidRDefault="00B5325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507E8E62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ferdigheter i pedagogisk ledelse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36819C0" w:rsidR="00A32DBD" w:rsidRDefault="00A32DBD" w:rsidP="000411B8">
            <w:pPr>
              <w:rPr>
                <w:sz w:val="20"/>
              </w:rPr>
            </w:pPr>
          </w:p>
          <w:p w14:paraId="7BB0DD0C" w14:textId="77777777" w:rsidR="00B5325D" w:rsidRDefault="00B5325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0965518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kan lede didaktiske prosesser i barnehagen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4B1D10C4" w:rsidR="00A32DBD" w:rsidRDefault="00A32DBD" w:rsidP="000411B8">
            <w:pPr>
              <w:rPr>
                <w:sz w:val="20"/>
              </w:rPr>
            </w:pPr>
          </w:p>
          <w:p w14:paraId="27798454" w14:textId="7BD651D8" w:rsidR="00B5325D" w:rsidRDefault="00B5325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3FE777E6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reflektere over sin egen evne til å veilede og lede grupper av barn og personale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73679A70" w14:textId="680EC8AC" w:rsidR="00A32DBD" w:rsidRDefault="00A32DBD" w:rsidP="000411B8">
            <w:pPr>
              <w:rPr>
                <w:sz w:val="20"/>
              </w:rPr>
            </w:pPr>
          </w:p>
          <w:p w14:paraId="1A355C68" w14:textId="0C26C72B" w:rsidR="00B5325D" w:rsidRDefault="00B5325D" w:rsidP="000411B8">
            <w:pPr>
              <w:rPr>
                <w:sz w:val="20"/>
              </w:rPr>
            </w:pPr>
          </w:p>
          <w:p w14:paraId="46B377BD" w14:textId="6E05738F" w:rsidR="00B5325D" w:rsidRDefault="00B5325D" w:rsidP="000411B8">
            <w:pPr>
              <w:rPr>
                <w:sz w:val="20"/>
              </w:rPr>
            </w:pPr>
          </w:p>
          <w:p w14:paraId="622F3659" w14:textId="77777777" w:rsidR="00B5325D" w:rsidRDefault="00B5325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p w14:paraId="1E0FF23E" w14:textId="64CCEED1" w:rsidR="00A32DBD" w:rsidRDefault="00A32DBD" w:rsidP="000411B8">
      <w:pPr>
        <w:rPr>
          <w:b/>
          <w:sz w:val="20"/>
        </w:rPr>
      </w:pPr>
    </w:p>
    <w:p w14:paraId="24F2ADE8" w14:textId="0D0658ED" w:rsidR="00A32DBD" w:rsidRDefault="00A32DBD" w:rsidP="000411B8">
      <w:pPr>
        <w:rPr>
          <w:b/>
          <w:sz w:val="20"/>
        </w:rPr>
      </w:pPr>
    </w:p>
    <w:p w14:paraId="478E460D" w14:textId="38224547" w:rsidR="00A32DBD" w:rsidRDefault="00A32DBD" w:rsidP="000411B8">
      <w:pPr>
        <w:rPr>
          <w:b/>
          <w:sz w:val="20"/>
        </w:rPr>
      </w:pPr>
    </w:p>
    <w:p w14:paraId="15C8857E" w14:textId="2DEF8594" w:rsidR="00A32DBD" w:rsidRDefault="00A32DBD" w:rsidP="000411B8">
      <w:pPr>
        <w:rPr>
          <w:b/>
          <w:sz w:val="20"/>
        </w:rPr>
      </w:pPr>
    </w:p>
    <w:p w14:paraId="58E43C21" w14:textId="46E3B520" w:rsidR="00023735" w:rsidRDefault="00023735" w:rsidP="000411B8">
      <w:pPr>
        <w:rPr>
          <w:b/>
          <w:sz w:val="20"/>
        </w:rPr>
      </w:pPr>
    </w:p>
    <w:p w14:paraId="28A85F1F" w14:textId="77777777" w:rsidR="00023735" w:rsidRPr="00F10AF1" w:rsidRDefault="00023735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667DA9BA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Kan planlegge, gjennomføre og vurdere endrings-/utviklingsarbeid i barnehagen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8942E6F" w14:textId="77777777" w:rsidR="00A32DBD" w:rsidRDefault="00A32DBD" w:rsidP="000411B8">
            <w:pPr>
              <w:rPr>
                <w:sz w:val="20"/>
              </w:rPr>
            </w:pPr>
          </w:p>
          <w:p w14:paraId="4D27C652" w14:textId="029FD3FC" w:rsidR="00B5325D" w:rsidRDefault="00B5325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023735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5A77481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innsikt i og evne til å bruke egnede metoder og verktøy i vurderings-, utviklings-, og dokumentasjonsarbeid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C62187" w:rsidR="00A32DBD" w:rsidRDefault="00A32DBD" w:rsidP="000411B8">
            <w:pPr>
              <w:rPr>
                <w:sz w:val="20"/>
              </w:rPr>
            </w:pPr>
          </w:p>
          <w:p w14:paraId="07013AA6" w14:textId="77777777" w:rsidR="00B5325D" w:rsidRDefault="00B5325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3CE0905C" w:rsidR="00D4325C" w:rsidRPr="008E7E10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samarbeide med foreldre/foresatte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372155B6" w14:textId="77777777" w:rsidR="00A32DBD" w:rsidRDefault="00A32DBD" w:rsidP="000411B8">
            <w:pPr>
              <w:rPr>
                <w:sz w:val="20"/>
              </w:rPr>
            </w:pPr>
          </w:p>
          <w:p w14:paraId="435A7931" w14:textId="5533967E" w:rsidR="00B5325D" w:rsidRDefault="00B5325D" w:rsidP="000411B8">
            <w:pPr>
              <w:rPr>
                <w:sz w:val="20"/>
              </w:rPr>
            </w:pPr>
          </w:p>
        </w:tc>
      </w:tr>
    </w:tbl>
    <w:p w14:paraId="623F545B" w14:textId="0E0EFD28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735" w14:paraId="53EFBAE8" w14:textId="77777777" w:rsidTr="00023735">
        <w:tc>
          <w:tcPr>
            <w:tcW w:w="9062" w:type="dxa"/>
          </w:tcPr>
          <w:p w14:paraId="1B66A50B" w14:textId="77777777" w:rsidR="00023735" w:rsidRPr="00023735" w:rsidRDefault="00023735" w:rsidP="000411B8">
            <w:pPr>
              <w:rPr>
                <w:b/>
                <w:sz w:val="20"/>
              </w:rPr>
            </w:pPr>
            <w:r w:rsidRPr="00023735">
              <w:rPr>
                <w:b/>
                <w:sz w:val="20"/>
              </w:rPr>
              <w:t>Viser kunnskap om barnehagelærerprofesjonen i et samfunnsperspektiv og reflekterer over egen yrkesidentitet</w:t>
            </w:r>
          </w:p>
          <w:p w14:paraId="163D97A8" w14:textId="6CFC055D" w:rsidR="00023735" w:rsidRDefault="00023735" w:rsidP="000411B8">
            <w:pPr>
              <w:rPr>
                <w:sz w:val="20"/>
              </w:rPr>
            </w:pPr>
          </w:p>
        </w:tc>
      </w:tr>
      <w:tr w:rsidR="00023735" w14:paraId="384870D2" w14:textId="77777777" w:rsidTr="00023735">
        <w:tc>
          <w:tcPr>
            <w:tcW w:w="9062" w:type="dxa"/>
          </w:tcPr>
          <w:p w14:paraId="772D530A" w14:textId="77777777" w:rsidR="00023735" w:rsidRDefault="00023735" w:rsidP="000411B8">
            <w:pPr>
              <w:rPr>
                <w:sz w:val="20"/>
              </w:rPr>
            </w:pPr>
          </w:p>
          <w:p w14:paraId="0B3C7C19" w14:textId="77777777" w:rsidR="00023735" w:rsidRDefault="00023735" w:rsidP="000411B8">
            <w:pPr>
              <w:rPr>
                <w:sz w:val="20"/>
              </w:rPr>
            </w:pPr>
          </w:p>
          <w:p w14:paraId="5EF1670B" w14:textId="77777777" w:rsidR="00023735" w:rsidRDefault="00023735" w:rsidP="000411B8">
            <w:pPr>
              <w:rPr>
                <w:sz w:val="20"/>
              </w:rPr>
            </w:pPr>
          </w:p>
          <w:p w14:paraId="34D9FA2A" w14:textId="14E1FD36" w:rsidR="00023735" w:rsidRDefault="00023735" w:rsidP="000411B8">
            <w:pPr>
              <w:rPr>
                <w:sz w:val="20"/>
              </w:rPr>
            </w:pPr>
          </w:p>
          <w:p w14:paraId="3CBBCF24" w14:textId="77777777" w:rsidR="00B5325D" w:rsidRDefault="00B5325D" w:rsidP="000411B8">
            <w:pPr>
              <w:rPr>
                <w:sz w:val="20"/>
              </w:rPr>
            </w:pPr>
          </w:p>
          <w:p w14:paraId="392F234B" w14:textId="77777777" w:rsidR="00023735" w:rsidRDefault="00023735" w:rsidP="000411B8">
            <w:pPr>
              <w:rPr>
                <w:sz w:val="20"/>
              </w:rPr>
            </w:pPr>
          </w:p>
          <w:p w14:paraId="2EE23CEF" w14:textId="295EE976" w:rsidR="00023735" w:rsidRDefault="00023735" w:rsidP="000411B8">
            <w:pPr>
              <w:rPr>
                <w:sz w:val="20"/>
              </w:rPr>
            </w:pPr>
          </w:p>
        </w:tc>
      </w:tr>
    </w:tbl>
    <w:p w14:paraId="701291F0" w14:textId="4B7C803D" w:rsidR="00023735" w:rsidRDefault="00023735" w:rsidP="000411B8">
      <w:pPr>
        <w:rPr>
          <w:sz w:val="20"/>
        </w:rPr>
      </w:pPr>
    </w:p>
    <w:p w14:paraId="025084D2" w14:textId="66042BE7" w:rsidR="00B5325D" w:rsidRDefault="00B5325D" w:rsidP="000411B8">
      <w:pPr>
        <w:rPr>
          <w:sz w:val="20"/>
        </w:rPr>
      </w:pPr>
    </w:p>
    <w:p w14:paraId="49151EED" w14:textId="4A504B0E" w:rsidR="00B5325D" w:rsidRDefault="00B5325D" w:rsidP="000411B8">
      <w:pPr>
        <w:rPr>
          <w:sz w:val="20"/>
        </w:rPr>
      </w:pPr>
    </w:p>
    <w:p w14:paraId="055C3394" w14:textId="3D335FED" w:rsidR="00B5325D" w:rsidRDefault="00B5325D" w:rsidP="000411B8">
      <w:pPr>
        <w:rPr>
          <w:sz w:val="20"/>
        </w:rPr>
      </w:pPr>
    </w:p>
    <w:p w14:paraId="76F3D28C" w14:textId="02E141B2" w:rsidR="00B5325D" w:rsidRDefault="00B5325D" w:rsidP="000411B8">
      <w:pPr>
        <w:rPr>
          <w:sz w:val="20"/>
        </w:rPr>
      </w:pPr>
    </w:p>
    <w:p w14:paraId="16A1EE75" w14:textId="5D45B919" w:rsidR="00B5325D" w:rsidRDefault="00B5325D" w:rsidP="000411B8">
      <w:pPr>
        <w:rPr>
          <w:sz w:val="20"/>
        </w:rPr>
      </w:pPr>
    </w:p>
    <w:p w14:paraId="56DAE692" w14:textId="26CC5DDC" w:rsidR="00B5325D" w:rsidRDefault="00B5325D" w:rsidP="000411B8">
      <w:pPr>
        <w:rPr>
          <w:sz w:val="20"/>
        </w:rPr>
      </w:pPr>
    </w:p>
    <w:p w14:paraId="09398D34" w14:textId="7FEAB3EB" w:rsidR="00B5325D" w:rsidRDefault="00B5325D" w:rsidP="000411B8">
      <w:pPr>
        <w:rPr>
          <w:sz w:val="20"/>
        </w:rPr>
      </w:pPr>
    </w:p>
    <w:p w14:paraId="6A0528C4" w14:textId="62F9E4B5" w:rsidR="00B5325D" w:rsidRDefault="00B5325D" w:rsidP="000411B8">
      <w:pPr>
        <w:rPr>
          <w:sz w:val="20"/>
        </w:rPr>
      </w:pPr>
    </w:p>
    <w:p w14:paraId="27C7D71C" w14:textId="77777777" w:rsidR="00B5325D" w:rsidRDefault="00B5325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60EF9944" w:rsidR="00B5325D" w:rsidRDefault="00B5325D" w:rsidP="000411B8">
            <w:pPr>
              <w:rPr>
                <w:sz w:val="20"/>
              </w:rPr>
            </w:pPr>
          </w:p>
        </w:tc>
      </w:tr>
    </w:tbl>
    <w:p w14:paraId="13E1A202" w14:textId="6069BC66" w:rsidR="008E7E10" w:rsidRDefault="008E7E10" w:rsidP="000411B8">
      <w:pPr>
        <w:rPr>
          <w:sz w:val="20"/>
          <w:szCs w:val="20"/>
        </w:rPr>
      </w:pPr>
    </w:p>
    <w:p w14:paraId="536D922F" w14:textId="77777777"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07EA8853" w14:textId="77777777" w:rsidR="00E66C8A" w:rsidRDefault="00E66C8A" w:rsidP="00D4325C"/>
          <w:p w14:paraId="6CE0A1B8" w14:textId="62D7B292" w:rsidR="00B5325D" w:rsidRDefault="00B5325D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D7CE" w14:textId="3B10A4C9" w:rsidR="00B5325D" w:rsidRDefault="00B5325D">
    <w:pPr>
      <w:pStyle w:val="Bunntekst"/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</w:t>
    </w:r>
  </w:p>
  <w:p w14:paraId="0DDE905D" w14:textId="2BE9839D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A25EB"/>
    <w:rsid w:val="000A308F"/>
    <w:rsid w:val="000F344C"/>
    <w:rsid w:val="00122442"/>
    <w:rsid w:val="001313BA"/>
    <w:rsid w:val="00193D55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9D089A"/>
    <w:rsid w:val="009D290D"/>
    <w:rsid w:val="00A2319B"/>
    <w:rsid w:val="00A32DBD"/>
    <w:rsid w:val="00AF3244"/>
    <w:rsid w:val="00AF681A"/>
    <w:rsid w:val="00B132BE"/>
    <w:rsid w:val="00B3544B"/>
    <w:rsid w:val="00B5325D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B5325D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5F53-25CD-4711-9714-2713F038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360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2019-06-19T06:52:00Z</dcterms:created>
  <dcterms:modified xsi:type="dcterms:W3CDTF">2019-06-19T06:52:00Z</dcterms:modified>
</cp:coreProperties>
</file>