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4E046938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 w:rsidR="005E61EA">
        <w:rPr>
          <w:sz w:val="32"/>
          <w:szCs w:val="32"/>
        </w:rPr>
        <w:t>. BL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46BB9320" w:rsidR="007A00F1" w:rsidRDefault="007A00F1" w:rsidP="007A00F1">
      <w:pPr>
        <w:rPr>
          <w:b/>
        </w:rPr>
      </w:pPr>
      <w:r>
        <w:rPr>
          <w:b/>
        </w:rPr>
        <w:t>Signatur</w:t>
      </w:r>
      <w:r w:rsidR="00442453">
        <w:rPr>
          <w:b/>
        </w:rPr>
        <w:t xml:space="preserve">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4093B09F" w:rsidR="007A00F1" w:rsidRDefault="007A00F1" w:rsidP="007A00F1">
      <w:pPr>
        <w:rPr>
          <w:b/>
          <w:sz w:val="20"/>
        </w:rPr>
      </w:pPr>
    </w:p>
    <w:p w14:paraId="7CEB9521" w14:textId="74C51D3A" w:rsidR="007F708F" w:rsidRDefault="007F708F" w:rsidP="007A00F1">
      <w:pPr>
        <w:rPr>
          <w:b/>
          <w:sz w:val="20"/>
        </w:rPr>
      </w:pPr>
    </w:p>
    <w:p w14:paraId="48FF3F38" w14:textId="77777777" w:rsidR="007F708F" w:rsidRDefault="007F708F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959C0CC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195286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E948127" w14:textId="77777777" w:rsidR="00195286" w:rsidRDefault="0019528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6E18A3F" w14:textId="6ED3E8EE" w:rsidR="00AF3244" w:rsidRDefault="00572CD3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CD4DEB0" w14:textId="255A2013" w:rsidR="00E410DC" w:rsidRDefault="00E410DC" w:rsidP="00E410DC">
      <w:pPr>
        <w:rPr>
          <w:sz w:val="20"/>
        </w:rPr>
      </w:pPr>
      <w:r>
        <w:rPr>
          <w:sz w:val="20"/>
        </w:rPr>
        <w:t>Hva mestrer studenten, og hva må studenten arbeide videre med?</w:t>
      </w:r>
    </w:p>
    <w:p w14:paraId="45818620" w14:textId="0590F6D6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726D990D" w14:textId="77777777" w:rsidR="00A32DBD" w:rsidRDefault="00A32DBD" w:rsidP="000411B8">
            <w:pPr>
              <w:rPr>
                <w:sz w:val="20"/>
              </w:rPr>
            </w:pPr>
          </w:p>
          <w:p w14:paraId="5F620CD1" w14:textId="77777777" w:rsidR="00195286" w:rsidRDefault="00195286" w:rsidP="000411B8">
            <w:pPr>
              <w:rPr>
                <w:sz w:val="20"/>
              </w:rPr>
            </w:pPr>
          </w:p>
          <w:p w14:paraId="4F1E7D39" w14:textId="7C8D9A36" w:rsidR="00E410DC" w:rsidRDefault="00E410D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1957F9B" w:rsidR="00A32DBD" w:rsidRDefault="00A32DBD" w:rsidP="000411B8">
            <w:pPr>
              <w:rPr>
                <w:sz w:val="20"/>
              </w:rPr>
            </w:pPr>
          </w:p>
          <w:p w14:paraId="0F4D4F21" w14:textId="6AFA7584" w:rsidR="00195286" w:rsidRDefault="00195286" w:rsidP="000411B8">
            <w:pPr>
              <w:rPr>
                <w:sz w:val="20"/>
              </w:rPr>
            </w:pPr>
          </w:p>
          <w:p w14:paraId="43BFB841" w14:textId="2D0C6EB4" w:rsidR="00E410DC" w:rsidRDefault="00E410D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5D3CB74" w14:textId="77777777" w:rsidR="005E61EA" w:rsidRPr="008E7E10" w:rsidRDefault="005E61EA" w:rsidP="005E61EA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7324EB51" w14:textId="77777777" w:rsidR="00AF3244" w:rsidRDefault="00AF3244" w:rsidP="005E61EA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1FA0207A" w14:textId="77777777" w:rsidR="00195286" w:rsidRDefault="00195286" w:rsidP="000411B8">
            <w:pPr>
              <w:rPr>
                <w:sz w:val="20"/>
              </w:rPr>
            </w:pPr>
          </w:p>
          <w:p w14:paraId="7EEA4608" w14:textId="77777777" w:rsidR="00E410DC" w:rsidRDefault="00E410DC" w:rsidP="000411B8">
            <w:pPr>
              <w:rPr>
                <w:sz w:val="20"/>
              </w:rPr>
            </w:pPr>
          </w:p>
          <w:p w14:paraId="7960722B" w14:textId="5D0AB5B8" w:rsidR="00E410DC" w:rsidRDefault="00E410DC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3FC1AA1E" w:rsidR="00A32DBD" w:rsidRDefault="00A32DBD" w:rsidP="000411B8">
            <w:pPr>
              <w:rPr>
                <w:sz w:val="20"/>
              </w:rPr>
            </w:pPr>
          </w:p>
          <w:p w14:paraId="03A82502" w14:textId="77777777" w:rsidR="00195286" w:rsidRDefault="00195286" w:rsidP="000411B8">
            <w:pPr>
              <w:rPr>
                <w:sz w:val="20"/>
              </w:rPr>
            </w:pPr>
          </w:p>
          <w:p w14:paraId="254435A5" w14:textId="77777777" w:rsidR="00A32DBD" w:rsidRDefault="00A32DBD" w:rsidP="000411B8">
            <w:pPr>
              <w:rPr>
                <w:sz w:val="20"/>
              </w:rPr>
            </w:pPr>
          </w:p>
          <w:p w14:paraId="2A0EF1DC" w14:textId="3B4A1CEB" w:rsidR="00195286" w:rsidRDefault="00195286" w:rsidP="000411B8">
            <w:pPr>
              <w:rPr>
                <w:sz w:val="20"/>
              </w:rPr>
            </w:pPr>
          </w:p>
        </w:tc>
      </w:tr>
    </w:tbl>
    <w:p w14:paraId="4B597A10" w14:textId="1A1EE6D7" w:rsidR="00E410DC" w:rsidRDefault="00E410DC" w:rsidP="000411B8">
      <w:pPr>
        <w:rPr>
          <w:sz w:val="20"/>
        </w:rPr>
      </w:pPr>
    </w:p>
    <w:p w14:paraId="2E8A8EDD" w14:textId="77777777" w:rsidR="00E410DC" w:rsidRDefault="00E410DC">
      <w:pPr>
        <w:rPr>
          <w:sz w:val="20"/>
        </w:rPr>
      </w:pPr>
      <w:r>
        <w:rPr>
          <w:sz w:val="20"/>
        </w:rPr>
        <w:br w:type="page"/>
      </w:r>
    </w:p>
    <w:p w14:paraId="7FAC900B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916832E" w:rsidR="00A32DBD" w:rsidRDefault="00A32DBD" w:rsidP="000411B8">
            <w:pPr>
              <w:rPr>
                <w:sz w:val="20"/>
              </w:rPr>
            </w:pPr>
          </w:p>
          <w:p w14:paraId="0FB34212" w14:textId="14977613" w:rsidR="00E410DC" w:rsidRDefault="00E410DC" w:rsidP="000411B8">
            <w:pPr>
              <w:rPr>
                <w:sz w:val="20"/>
              </w:rPr>
            </w:pPr>
          </w:p>
          <w:p w14:paraId="11997CD0" w14:textId="77777777" w:rsidR="00E410DC" w:rsidRDefault="00E410DC" w:rsidP="000411B8">
            <w:pPr>
              <w:rPr>
                <w:sz w:val="20"/>
              </w:rPr>
            </w:pPr>
          </w:p>
          <w:p w14:paraId="22C5B006" w14:textId="05399AB7" w:rsidR="00195286" w:rsidRDefault="00195286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54C924FC" w14:textId="77777777" w:rsidR="005E61EA" w:rsidRPr="008E7E10" w:rsidRDefault="005E61EA" w:rsidP="005E61EA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>
              <w:rPr>
                <w:b/>
                <w:sz w:val="20"/>
              </w:rPr>
              <w:t>g praksis, muntlig og skriftlig</w:t>
            </w:r>
          </w:p>
          <w:p w14:paraId="14456574" w14:textId="3B4ED92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2762AC1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592A8C94" w:rsidR="00A32DBD" w:rsidRDefault="00A32DBD" w:rsidP="000411B8">
            <w:pPr>
              <w:rPr>
                <w:sz w:val="20"/>
              </w:rPr>
            </w:pPr>
          </w:p>
          <w:p w14:paraId="505FDEF5" w14:textId="77777777" w:rsidR="00195286" w:rsidRDefault="00195286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6D3F9548" w14:textId="77777777" w:rsidR="00A32DBD" w:rsidRDefault="005E61EA" w:rsidP="005E61EA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2AF13FEF" w14:textId="439CB103" w:rsidR="005E61EA" w:rsidRDefault="005E61EA" w:rsidP="005E61EA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08F94B01" w:rsidR="00A32DBD" w:rsidRDefault="00A32DBD" w:rsidP="00A476E5">
            <w:pPr>
              <w:rPr>
                <w:sz w:val="20"/>
              </w:rPr>
            </w:pPr>
          </w:p>
          <w:p w14:paraId="5EBF0B5A" w14:textId="4855FD19" w:rsidR="00195286" w:rsidRDefault="00195286" w:rsidP="00A476E5">
            <w:pPr>
              <w:rPr>
                <w:sz w:val="20"/>
              </w:rPr>
            </w:pPr>
          </w:p>
          <w:p w14:paraId="25DB7124" w14:textId="77777777" w:rsidR="00E410DC" w:rsidRDefault="00E410D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26BA29CE" w:rsidR="00A32DBD" w:rsidRDefault="00A32DBD" w:rsidP="000411B8">
            <w:pPr>
              <w:rPr>
                <w:sz w:val="20"/>
              </w:rPr>
            </w:pPr>
          </w:p>
          <w:p w14:paraId="011C545E" w14:textId="73C57698" w:rsidR="00195286" w:rsidRDefault="00195286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0F124B75" w14:textId="6095C195" w:rsidR="00AF3244" w:rsidRPr="00AF681A" w:rsidRDefault="00E410DC" w:rsidP="000411B8">
      <w:pPr>
        <w:rPr>
          <w:b/>
        </w:rPr>
      </w:pPr>
      <w:r>
        <w:rPr>
          <w:b/>
        </w:rPr>
        <w:br w:type="page"/>
      </w:r>
      <w:r w:rsidR="00520534"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92A6FA3" w14:textId="5E2603BB" w:rsidR="00941051" w:rsidRPr="005E61EA" w:rsidRDefault="005E61EA" w:rsidP="005E61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Framtrer som en reflektert leder og fagperson, og kan kritisk vurdere egen pedagogisk ledelse og praksis</w:t>
            </w: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4CF33282" w14:textId="77777777" w:rsidR="00195286" w:rsidRDefault="00195286" w:rsidP="000411B8">
            <w:pPr>
              <w:rPr>
                <w:sz w:val="20"/>
              </w:rPr>
            </w:pPr>
          </w:p>
          <w:p w14:paraId="08E38E5C" w14:textId="77777777" w:rsidR="00E410DC" w:rsidRDefault="00E410DC" w:rsidP="000411B8">
            <w:pPr>
              <w:rPr>
                <w:sz w:val="20"/>
              </w:rPr>
            </w:pPr>
          </w:p>
          <w:p w14:paraId="4C91CBED" w14:textId="77777777" w:rsidR="00E410DC" w:rsidRDefault="00E410DC" w:rsidP="000411B8">
            <w:pPr>
              <w:rPr>
                <w:sz w:val="20"/>
              </w:rPr>
            </w:pPr>
          </w:p>
          <w:p w14:paraId="2A62D23B" w14:textId="1CD90497" w:rsidR="00E410DC" w:rsidRDefault="00E410D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0A9C5C46" w:rsidR="00941051" w:rsidRPr="008E7E10" w:rsidRDefault="005E61EA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lede og veilede medarbeidere i formelle og uformelle aktiviteter med barnegrupper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4D19385" w:rsidR="00A32DBD" w:rsidRDefault="00A32DBD" w:rsidP="000411B8">
            <w:pPr>
              <w:rPr>
                <w:sz w:val="20"/>
              </w:rPr>
            </w:pPr>
          </w:p>
          <w:p w14:paraId="671521D1" w14:textId="77777777" w:rsidR="00195286" w:rsidRDefault="0019528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637ED5A7" w14:textId="77777777" w:rsidR="00941051" w:rsidRDefault="00941051" w:rsidP="000411B8">
            <w:pPr>
              <w:rPr>
                <w:sz w:val="20"/>
              </w:rPr>
            </w:pPr>
          </w:p>
          <w:p w14:paraId="0550CC17" w14:textId="7BBED859" w:rsidR="00195286" w:rsidRDefault="00195286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674BEAC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proofErr w:type="spellStart"/>
            <w:r w:rsidR="005E61EA">
              <w:rPr>
                <w:b/>
                <w:sz w:val="20"/>
              </w:rPr>
              <w:t>relasjonskompetanse</w:t>
            </w:r>
            <w:proofErr w:type="spellEnd"/>
            <w:r w:rsidR="005E61EA">
              <w:rPr>
                <w:b/>
                <w:sz w:val="20"/>
              </w:rPr>
              <w:t xml:space="preserve"> og kan reflektere kritisk over egen rolle i kommunikasjon og samarbeid med foresatte og medarbeidere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34BDA082" w14:textId="33EBF374" w:rsidR="00E410DC" w:rsidRDefault="00E410DC" w:rsidP="000411B8">
            <w:pPr>
              <w:rPr>
                <w:sz w:val="20"/>
              </w:rPr>
            </w:pPr>
          </w:p>
          <w:p w14:paraId="443DE6CB" w14:textId="66888A5D" w:rsidR="00195286" w:rsidRDefault="00195286" w:rsidP="000411B8">
            <w:pPr>
              <w:rPr>
                <w:sz w:val="20"/>
              </w:rPr>
            </w:pPr>
          </w:p>
          <w:p w14:paraId="1F30F91D" w14:textId="77777777" w:rsidR="00195286" w:rsidRDefault="00195286" w:rsidP="000411B8">
            <w:pPr>
              <w:rPr>
                <w:sz w:val="20"/>
              </w:rPr>
            </w:pPr>
          </w:p>
          <w:p w14:paraId="5ADA82D4" w14:textId="7DE78094" w:rsidR="00A32DBD" w:rsidRDefault="00A32DBD" w:rsidP="000411B8">
            <w:pPr>
              <w:rPr>
                <w:sz w:val="20"/>
              </w:rPr>
            </w:pPr>
          </w:p>
          <w:p w14:paraId="353CACFF" w14:textId="77777777" w:rsidR="00E410DC" w:rsidRDefault="00E410DC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2EC048B0" w:rsidR="00195286" w:rsidRDefault="00195286" w:rsidP="000411B8">
      <w:pPr>
        <w:rPr>
          <w:sz w:val="20"/>
        </w:rPr>
      </w:pPr>
    </w:p>
    <w:p w14:paraId="21B1581D" w14:textId="77777777" w:rsidR="00195286" w:rsidRDefault="00195286">
      <w:pPr>
        <w:rPr>
          <w:sz w:val="20"/>
        </w:rPr>
      </w:pPr>
      <w:r>
        <w:rPr>
          <w:sz w:val="20"/>
        </w:rPr>
        <w:br w:type="page"/>
      </w:r>
    </w:p>
    <w:p w14:paraId="49DC9801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48CFEA85" w:rsidR="00941051" w:rsidRPr="00F10AF1" w:rsidRDefault="005E61EA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reflekterer over didaktiske forutsetninger som utgangspunkt for pedagogisk arbeid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07BEC88D" w14:textId="77777777" w:rsidR="00941051" w:rsidRDefault="00941051" w:rsidP="000411B8">
            <w:pPr>
              <w:rPr>
                <w:sz w:val="20"/>
              </w:rPr>
            </w:pPr>
          </w:p>
          <w:p w14:paraId="33297ABE" w14:textId="77777777" w:rsidR="00195286" w:rsidRDefault="00195286" w:rsidP="000411B8">
            <w:pPr>
              <w:rPr>
                <w:sz w:val="20"/>
              </w:rPr>
            </w:pPr>
          </w:p>
          <w:p w14:paraId="1A6FDD5A" w14:textId="30BF3A39" w:rsidR="00195286" w:rsidRDefault="00195286" w:rsidP="000411B8">
            <w:pPr>
              <w:rPr>
                <w:sz w:val="20"/>
              </w:rPr>
            </w:pPr>
          </w:p>
        </w:tc>
      </w:tr>
    </w:tbl>
    <w:p w14:paraId="15C8857E" w14:textId="708570D4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53BE6A3D" w:rsidR="00C9262F" w:rsidRPr="00C9262F" w:rsidRDefault="005E61EA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Reflekterer over barnehagen som leke-, lærings- og danningsarena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3D2081B8" w:rsidR="00A32DBD" w:rsidRDefault="00A32DBD" w:rsidP="000411B8">
            <w:pPr>
              <w:rPr>
                <w:sz w:val="20"/>
              </w:rPr>
            </w:pPr>
          </w:p>
          <w:p w14:paraId="231D4809" w14:textId="5956A34A" w:rsidR="00195286" w:rsidRDefault="00195286" w:rsidP="000411B8">
            <w:pPr>
              <w:rPr>
                <w:sz w:val="20"/>
              </w:rPr>
            </w:pPr>
          </w:p>
          <w:p w14:paraId="6BC326AC" w14:textId="77777777" w:rsidR="00195286" w:rsidRDefault="00195286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01910538" w:rsidR="00C9262F" w:rsidRPr="00C9262F" w:rsidRDefault="005E61EA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Kan reflektere over eget pedagogisk grunnsyn knyttet til egne erfaringer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38AF77B1" w:rsidR="00A32DBD" w:rsidRDefault="00A32DBD" w:rsidP="000411B8">
            <w:pPr>
              <w:rPr>
                <w:sz w:val="20"/>
              </w:rPr>
            </w:pPr>
          </w:p>
          <w:p w14:paraId="3E8F87A9" w14:textId="77777777" w:rsidR="00195286" w:rsidRDefault="00195286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71BD80AE" w14:textId="77777777" w:rsidR="00A32DBD" w:rsidRDefault="00A32DBD" w:rsidP="000411B8">
            <w:pPr>
              <w:rPr>
                <w:sz w:val="20"/>
              </w:rPr>
            </w:pPr>
          </w:p>
          <w:p w14:paraId="35593869" w14:textId="35615318" w:rsidR="00195286" w:rsidRDefault="00195286" w:rsidP="000411B8">
            <w:pPr>
              <w:rPr>
                <w:sz w:val="20"/>
              </w:rPr>
            </w:pPr>
          </w:p>
        </w:tc>
      </w:tr>
    </w:tbl>
    <w:p w14:paraId="4254108E" w14:textId="4840513D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66797B55" w:rsidR="00A32DBD" w:rsidRDefault="00A32DBD" w:rsidP="000411B8">
            <w:pPr>
              <w:rPr>
                <w:sz w:val="20"/>
              </w:rPr>
            </w:pPr>
          </w:p>
          <w:p w14:paraId="5D7D547A" w14:textId="77777777" w:rsidR="00195286" w:rsidRDefault="00195286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47F5EC7" w14:textId="77777777" w:rsidR="00E66C8A" w:rsidRDefault="00E66C8A" w:rsidP="000411B8">
            <w:pPr>
              <w:rPr>
                <w:sz w:val="20"/>
              </w:rPr>
            </w:pPr>
          </w:p>
          <w:p w14:paraId="08F3D5BF" w14:textId="4175EFDA" w:rsidR="00195286" w:rsidRDefault="00195286" w:rsidP="000411B8">
            <w:pPr>
              <w:rPr>
                <w:sz w:val="20"/>
              </w:rPr>
            </w:pPr>
          </w:p>
        </w:tc>
      </w:tr>
    </w:tbl>
    <w:p w14:paraId="13E1A202" w14:textId="3381D63D" w:rsidR="008E7E10" w:rsidRDefault="008E7E10" w:rsidP="000411B8">
      <w:pPr>
        <w:rPr>
          <w:sz w:val="20"/>
          <w:szCs w:val="20"/>
        </w:rPr>
      </w:pPr>
    </w:p>
    <w:p w14:paraId="1704B20A" w14:textId="2A2EDA60" w:rsidR="005E61EA" w:rsidRDefault="005E61EA" w:rsidP="000411B8">
      <w:pPr>
        <w:rPr>
          <w:sz w:val="20"/>
          <w:szCs w:val="20"/>
        </w:rPr>
      </w:pPr>
    </w:p>
    <w:p w14:paraId="627C6190" w14:textId="58B7BAD9" w:rsidR="005E61EA" w:rsidRDefault="005E61EA" w:rsidP="000411B8">
      <w:pPr>
        <w:rPr>
          <w:sz w:val="20"/>
          <w:szCs w:val="20"/>
        </w:rPr>
      </w:pPr>
    </w:p>
    <w:p w14:paraId="1B87FDC9" w14:textId="4B1FD186" w:rsidR="005E61EA" w:rsidRDefault="005E61EA" w:rsidP="000411B8">
      <w:pPr>
        <w:rPr>
          <w:sz w:val="20"/>
          <w:szCs w:val="20"/>
        </w:rPr>
      </w:pPr>
    </w:p>
    <w:p w14:paraId="1EB5E2CA" w14:textId="77777777" w:rsidR="005E61EA" w:rsidRPr="008E7E10" w:rsidRDefault="005E61EA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lastRenderedPageBreak/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2C1EBC0A" w:rsidR="00A32DBD" w:rsidRDefault="00A32DBD" w:rsidP="00D4325C"/>
          <w:p w14:paraId="32209ECE" w14:textId="28791024" w:rsidR="00195286" w:rsidRDefault="00195286" w:rsidP="00D4325C"/>
          <w:p w14:paraId="476CFD9C" w14:textId="77777777" w:rsidR="00195286" w:rsidRDefault="00195286" w:rsidP="00D4325C"/>
          <w:p w14:paraId="3F4E1C12" w14:textId="3297C591" w:rsidR="00A32DBD" w:rsidRDefault="00A32DBD" w:rsidP="00D4325C"/>
          <w:p w14:paraId="03831C27" w14:textId="0563D74E" w:rsidR="00A32DBD" w:rsidRDefault="00A32DBD" w:rsidP="00D4325C"/>
          <w:p w14:paraId="62478B19" w14:textId="77777777" w:rsidR="00195286" w:rsidRDefault="00195286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1666" w14:textId="6A5A8A33" w:rsidR="00195286" w:rsidRDefault="00195286">
    <w:pPr>
      <w:pStyle w:val="Bunntekst"/>
    </w:pPr>
  </w:p>
  <w:p w14:paraId="7D9DC47A" w14:textId="77777777" w:rsidR="00195286" w:rsidRDefault="00195286" w:rsidP="00195286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887884A" w14:textId="77777777" w:rsidR="00195286" w:rsidRDefault="00195286" w:rsidP="00195286">
    <w:pPr>
      <w:rPr>
        <w:b/>
      </w:rPr>
    </w:pPr>
  </w:p>
  <w:p w14:paraId="0DDE905D" w14:textId="4DF8393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5286"/>
    <w:rsid w:val="00196576"/>
    <w:rsid w:val="001B5598"/>
    <w:rsid w:val="001E6714"/>
    <w:rsid w:val="00217A2C"/>
    <w:rsid w:val="00256810"/>
    <w:rsid w:val="003522E1"/>
    <w:rsid w:val="00365DE0"/>
    <w:rsid w:val="0038467C"/>
    <w:rsid w:val="003C58B7"/>
    <w:rsid w:val="00442453"/>
    <w:rsid w:val="004A1A01"/>
    <w:rsid w:val="004D4B75"/>
    <w:rsid w:val="005154DC"/>
    <w:rsid w:val="00520534"/>
    <w:rsid w:val="005315CC"/>
    <w:rsid w:val="00566079"/>
    <w:rsid w:val="00572CD3"/>
    <w:rsid w:val="00582726"/>
    <w:rsid w:val="005E61EA"/>
    <w:rsid w:val="006C072F"/>
    <w:rsid w:val="006C46CD"/>
    <w:rsid w:val="006E2AEF"/>
    <w:rsid w:val="006E6FB4"/>
    <w:rsid w:val="00735887"/>
    <w:rsid w:val="007A00F1"/>
    <w:rsid w:val="007A327E"/>
    <w:rsid w:val="007F708F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E423E"/>
    <w:rsid w:val="00D363EC"/>
    <w:rsid w:val="00D426CB"/>
    <w:rsid w:val="00D4325C"/>
    <w:rsid w:val="00D919B0"/>
    <w:rsid w:val="00DF1090"/>
    <w:rsid w:val="00E410DC"/>
    <w:rsid w:val="00E66C8A"/>
    <w:rsid w:val="00F10AF1"/>
    <w:rsid w:val="00F7193A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19528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1C47-D60D-4B77-842E-ACB1CF80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230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2021-01-07T08:52:00Z</dcterms:created>
  <dcterms:modified xsi:type="dcterms:W3CDTF">2021-01-07T08:52:00Z</dcterms:modified>
</cp:coreProperties>
</file>