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5C3A558A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 xml:space="preserve">Sluttvurdering for praksisperioden </w:t>
      </w:r>
      <w:r w:rsidR="00377154">
        <w:rPr>
          <w:sz w:val="32"/>
          <w:szCs w:val="32"/>
        </w:rPr>
        <w:t>BFPRA100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3608FECD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A82075">
              <w:rPr>
                <w:b/>
                <w:sz w:val="20"/>
                <w:szCs w:val="20"/>
              </w:rPr>
              <w:t xml:space="preserve"> D</w:t>
            </w:r>
            <w:r w:rsidR="00520534" w:rsidRPr="00A32DBD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6CE4FF21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61A15748" w:rsidR="007A00F1" w:rsidRDefault="007A00F1" w:rsidP="007A00F1">
      <w:pPr>
        <w:rPr>
          <w:b/>
          <w:sz w:val="20"/>
        </w:rPr>
      </w:pPr>
    </w:p>
    <w:p w14:paraId="059E46F1" w14:textId="77777777" w:rsidR="009C40A5" w:rsidRDefault="009C40A5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50C6D77A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026EC5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76933B70" w:rsidR="00520534" w:rsidRDefault="00520534" w:rsidP="000411B8">
      <w:pPr>
        <w:rPr>
          <w:b/>
          <w:sz w:val="16"/>
          <w:szCs w:val="16"/>
        </w:rPr>
      </w:pPr>
    </w:p>
    <w:p w14:paraId="095C2B01" w14:textId="2FEA8DD2" w:rsidR="002A7701" w:rsidRDefault="002A7701" w:rsidP="000411B8">
      <w:pPr>
        <w:rPr>
          <w:b/>
          <w:sz w:val="16"/>
          <w:szCs w:val="16"/>
        </w:rPr>
      </w:pPr>
    </w:p>
    <w:p w14:paraId="544F7D91" w14:textId="0890FA12" w:rsidR="002A7701" w:rsidRDefault="002A7701" w:rsidP="000411B8">
      <w:pPr>
        <w:rPr>
          <w:b/>
          <w:sz w:val="16"/>
          <w:szCs w:val="16"/>
        </w:rPr>
      </w:pPr>
    </w:p>
    <w:p w14:paraId="3CD64893" w14:textId="03AB068C" w:rsidR="002A7701" w:rsidRDefault="002A7701" w:rsidP="000411B8">
      <w:pPr>
        <w:rPr>
          <w:b/>
          <w:sz w:val="16"/>
          <w:szCs w:val="16"/>
        </w:rPr>
      </w:pPr>
    </w:p>
    <w:p w14:paraId="5326E5DA" w14:textId="164CB07E" w:rsidR="002A7701" w:rsidRDefault="002A7701" w:rsidP="000411B8">
      <w:pPr>
        <w:rPr>
          <w:b/>
          <w:sz w:val="16"/>
          <w:szCs w:val="16"/>
        </w:rPr>
      </w:pPr>
    </w:p>
    <w:p w14:paraId="171B9284" w14:textId="77777777" w:rsidR="002A7701" w:rsidRDefault="002A7701" w:rsidP="000411B8">
      <w:pPr>
        <w:rPr>
          <w:b/>
        </w:rPr>
      </w:pPr>
    </w:p>
    <w:p w14:paraId="76E18A3F" w14:textId="44F084C5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7620558D" w14:textId="77777777" w:rsidR="002A7701" w:rsidRDefault="002A7701" w:rsidP="002A770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511F51E1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32528D9E" w14:textId="30A23146"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V</w:t>
            </w: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iser evne til ledelse av seg selv i praksis, deriblant i møte med barn, personale og foreldre i praksisbarnehagen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17D08309" w14:textId="726BC438" w:rsidR="002A7701" w:rsidRDefault="002A7701" w:rsidP="002A77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3E1646F4" w14:textId="77777777" w:rsidR="00A32DBD" w:rsidRDefault="00A32DBD" w:rsidP="000411B8">
            <w:pPr>
              <w:rPr>
                <w:sz w:val="20"/>
              </w:rPr>
            </w:pPr>
          </w:p>
          <w:p w14:paraId="4F1E7D39" w14:textId="2B5384B1" w:rsidR="002A7701" w:rsidRDefault="002A7701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5A38E351" w14:textId="6060F3AD"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Kan inngå i omsorgsfulle relasjoner med barn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3994FFC7" w:rsidR="00A32DBD" w:rsidRDefault="00A32DBD" w:rsidP="000411B8">
            <w:pPr>
              <w:rPr>
                <w:sz w:val="20"/>
              </w:rPr>
            </w:pPr>
          </w:p>
          <w:p w14:paraId="2425435F" w14:textId="44965154" w:rsidR="002A7701" w:rsidRDefault="002A7701" w:rsidP="000411B8">
            <w:pPr>
              <w:rPr>
                <w:sz w:val="20"/>
              </w:rPr>
            </w:pPr>
          </w:p>
          <w:p w14:paraId="55BAD7BC" w14:textId="77777777" w:rsidR="002A7701" w:rsidRDefault="002A7701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7BF3276D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2C4540D7" w14:textId="75B41A9D" w:rsidR="00377154" w:rsidRPr="00377154" w:rsidRDefault="00377154" w:rsidP="00377154">
            <w:pPr>
              <w:spacing w:line="276" w:lineRule="auto"/>
              <w:textAlignment w:val="baseline"/>
              <w:rPr>
                <w:rFonts w:cstheme="minorHAnsi"/>
                <w:b/>
                <w:sz w:val="20"/>
                <w:szCs w:val="20"/>
                <w:lang w:eastAsia="nb-NO"/>
              </w:rPr>
            </w:pPr>
            <w:r>
              <w:rPr>
                <w:rFonts w:cstheme="minorHAnsi"/>
                <w:b/>
                <w:sz w:val="20"/>
                <w:szCs w:val="20"/>
                <w:lang w:eastAsia="nb-NO"/>
              </w:rPr>
              <w:t>K</w:t>
            </w:r>
            <w:r w:rsidRPr="00377154">
              <w:rPr>
                <w:rFonts w:cstheme="minorHAnsi"/>
                <w:b/>
                <w:sz w:val="20"/>
                <w:szCs w:val="20"/>
                <w:lang w:eastAsia="nb-NO"/>
              </w:rPr>
              <w:t>an legge til rette for variert lek og utvikle gode samspillsmønstre sammen med barn</w:t>
            </w:r>
          </w:p>
          <w:p w14:paraId="7324EB51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5CBD7060" w:rsidR="00A32DBD" w:rsidRDefault="00A32DBD" w:rsidP="000411B8">
            <w:pPr>
              <w:rPr>
                <w:sz w:val="20"/>
              </w:rPr>
            </w:pPr>
          </w:p>
          <w:p w14:paraId="6A8CF5A1" w14:textId="3CB80AC3" w:rsidR="002A7701" w:rsidRDefault="002A7701" w:rsidP="000411B8">
            <w:pPr>
              <w:rPr>
                <w:sz w:val="20"/>
              </w:rPr>
            </w:pPr>
          </w:p>
          <w:p w14:paraId="7B81BC8B" w14:textId="77777777" w:rsidR="002A7701" w:rsidRDefault="002A7701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29CBD8AC" w14:textId="10E0EF6C"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</w:t>
            </w: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an planlegge, gjennomføre og vurdere pedagogiske aktiviteter med barnegrupper og kritisk vurdere egen pedagogisk ledelse og praksis</w:t>
            </w:r>
          </w:p>
          <w:p w14:paraId="4266B03E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3B2B1B4E" w:rsidR="00A32DBD" w:rsidRDefault="00A32DBD" w:rsidP="000411B8">
            <w:pPr>
              <w:rPr>
                <w:sz w:val="20"/>
              </w:rPr>
            </w:pPr>
          </w:p>
          <w:p w14:paraId="7FC34E15" w14:textId="0297782A" w:rsidR="002A7701" w:rsidRDefault="002A7701" w:rsidP="000411B8">
            <w:pPr>
              <w:rPr>
                <w:sz w:val="20"/>
              </w:rPr>
            </w:pPr>
          </w:p>
          <w:p w14:paraId="07E9928B" w14:textId="77777777" w:rsidR="002A7701" w:rsidRDefault="002A7701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0A52F172" w:rsidR="00A32DBD" w:rsidRDefault="00A32DBD" w:rsidP="000411B8">
      <w:pPr>
        <w:rPr>
          <w:sz w:val="20"/>
        </w:rPr>
      </w:pPr>
    </w:p>
    <w:p w14:paraId="2B0565B4" w14:textId="091B6237" w:rsidR="00585F5F" w:rsidRDefault="00585F5F" w:rsidP="000411B8">
      <w:pPr>
        <w:rPr>
          <w:sz w:val="20"/>
        </w:rPr>
      </w:pPr>
    </w:p>
    <w:p w14:paraId="7A9397D1" w14:textId="0B3423D7" w:rsidR="00585F5F" w:rsidRDefault="00585F5F" w:rsidP="000411B8">
      <w:pPr>
        <w:rPr>
          <w:sz w:val="20"/>
        </w:rPr>
      </w:pPr>
    </w:p>
    <w:p w14:paraId="6A4FACC5" w14:textId="0DA3EE37" w:rsidR="00585F5F" w:rsidRDefault="00585F5F" w:rsidP="000411B8">
      <w:pPr>
        <w:rPr>
          <w:sz w:val="20"/>
        </w:rPr>
      </w:pPr>
    </w:p>
    <w:p w14:paraId="64F675FE" w14:textId="77777777" w:rsidR="00585F5F" w:rsidRDefault="00585F5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64F2A13E" w14:textId="70198F8A" w:rsidR="00AF3244" w:rsidRDefault="00A509BE" w:rsidP="00A509BE">
            <w:pPr>
              <w:spacing w:line="276" w:lineRule="auto"/>
              <w:textAlignment w:val="baseline"/>
              <w:rPr>
                <w:sz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lastRenderedPageBreak/>
              <w:t>Kan ta i bruk observasjon som redskap for refleksjon over seg selv, barns væremåter og deres omsorgs- leke og læringsbehov</w:t>
            </w:r>
          </w:p>
        </w:tc>
      </w:tr>
      <w:tr w:rsidR="00AF3244" w14:paraId="14FE9905" w14:textId="77777777" w:rsidTr="00AF3244">
        <w:tc>
          <w:tcPr>
            <w:tcW w:w="9062" w:type="dxa"/>
          </w:tcPr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65BC7EEA" w14:textId="77777777" w:rsidR="00A32DBD" w:rsidRDefault="00A32DBD" w:rsidP="000411B8">
            <w:pPr>
              <w:rPr>
                <w:sz w:val="20"/>
              </w:rPr>
            </w:pPr>
          </w:p>
          <w:p w14:paraId="24C94155" w14:textId="77777777" w:rsidR="002A7701" w:rsidRDefault="002A7701" w:rsidP="000411B8">
            <w:pPr>
              <w:rPr>
                <w:sz w:val="20"/>
              </w:rPr>
            </w:pPr>
          </w:p>
          <w:p w14:paraId="22C5B006" w14:textId="02BAA59F" w:rsidR="002A7701" w:rsidRDefault="002A7701" w:rsidP="000411B8">
            <w:pPr>
              <w:rPr>
                <w:sz w:val="20"/>
              </w:rPr>
            </w:pPr>
          </w:p>
        </w:tc>
      </w:tr>
    </w:tbl>
    <w:p w14:paraId="06410932" w14:textId="4D707E28" w:rsidR="00AF3244" w:rsidRDefault="00AF3244" w:rsidP="000411B8">
      <w:pPr>
        <w:rPr>
          <w:sz w:val="20"/>
        </w:rPr>
      </w:pPr>
    </w:p>
    <w:p w14:paraId="6FA4A39D" w14:textId="1E627725" w:rsidR="002A7701" w:rsidRDefault="002A7701" w:rsidP="000411B8">
      <w:pPr>
        <w:rPr>
          <w:sz w:val="20"/>
        </w:rPr>
      </w:pPr>
    </w:p>
    <w:p w14:paraId="22C738E4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3C06C1" w14:textId="5F28BEBC" w:rsidR="00377154" w:rsidRPr="00377154" w:rsidRDefault="00377154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K</w:t>
            </w:r>
            <w:r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an 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243CD45C" w:rsidR="00AF3244" w:rsidRPr="002A7701" w:rsidRDefault="00AF3244" w:rsidP="002A7701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5B8B2910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0B1971A1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2D41D5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071B56CA" w:rsidR="00A32DBD" w:rsidRDefault="00A32DBD" w:rsidP="000411B8">
            <w:pPr>
              <w:rPr>
                <w:sz w:val="20"/>
              </w:rPr>
            </w:pPr>
          </w:p>
          <w:p w14:paraId="10546787" w14:textId="58220DCD" w:rsidR="00585F5F" w:rsidRDefault="00585F5F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7D74D0A2" w14:textId="6D5FB1EF" w:rsidR="00585F5F" w:rsidRDefault="00585F5F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154" w14:paraId="51969127" w14:textId="77777777" w:rsidTr="00377154">
        <w:tc>
          <w:tcPr>
            <w:tcW w:w="9062" w:type="dxa"/>
          </w:tcPr>
          <w:p w14:paraId="1727167E" w14:textId="0074D205" w:rsidR="00377154" w:rsidRPr="00377154" w:rsidRDefault="00377154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77154"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585F5F" w14:paraId="5BFDF62C" w14:textId="77777777" w:rsidTr="00377154">
        <w:tc>
          <w:tcPr>
            <w:tcW w:w="9062" w:type="dxa"/>
          </w:tcPr>
          <w:p w14:paraId="73E81D0F" w14:textId="35588A91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2D0EA1">
              <w:rPr>
                <w:b/>
                <w:sz w:val="20"/>
                <w:szCs w:val="20"/>
              </w:rPr>
              <w:t xml:space="preserve">        </w:t>
            </w:r>
          </w:p>
          <w:p w14:paraId="1D63B642" w14:textId="77777777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3C2113B6" w14:textId="213BB31C" w:rsidR="00585F5F" w:rsidRPr="00585F5F" w:rsidRDefault="00585F5F" w:rsidP="00D4325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5DFDC" w14:textId="28E50F93" w:rsidR="002A7701" w:rsidRDefault="002A7701" w:rsidP="002A7701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2ABC1967" w14:textId="162BC9B0" w:rsidR="002A7701" w:rsidRDefault="002A7701">
    <w:pPr>
      <w:pStyle w:val="Bunntekst"/>
    </w:pPr>
  </w:p>
  <w:p w14:paraId="0DDE905D" w14:textId="6F36F75A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29DC"/>
    <w:multiLevelType w:val="hybridMultilevel"/>
    <w:tmpl w:val="10D28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6D"/>
    <w:multiLevelType w:val="hybridMultilevel"/>
    <w:tmpl w:val="57C2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987"/>
    <w:multiLevelType w:val="hybridMultilevel"/>
    <w:tmpl w:val="121AD9E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6EC5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A7701"/>
    <w:rsid w:val="002D0EA1"/>
    <w:rsid w:val="002D41D5"/>
    <w:rsid w:val="003522E1"/>
    <w:rsid w:val="00377154"/>
    <w:rsid w:val="0038467C"/>
    <w:rsid w:val="003C58B7"/>
    <w:rsid w:val="004A1A01"/>
    <w:rsid w:val="004D4B75"/>
    <w:rsid w:val="005154DC"/>
    <w:rsid w:val="00520534"/>
    <w:rsid w:val="00566079"/>
    <w:rsid w:val="00582726"/>
    <w:rsid w:val="00585F5F"/>
    <w:rsid w:val="006C46CD"/>
    <w:rsid w:val="006E2AEF"/>
    <w:rsid w:val="006E6FB4"/>
    <w:rsid w:val="00735887"/>
    <w:rsid w:val="007A00F1"/>
    <w:rsid w:val="007A327E"/>
    <w:rsid w:val="00834B94"/>
    <w:rsid w:val="00847613"/>
    <w:rsid w:val="00880537"/>
    <w:rsid w:val="008B12A5"/>
    <w:rsid w:val="008E7E10"/>
    <w:rsid w:val="00941051"/>
    <w:rsid w:val="009545D9"/>
    <w:rsid w:val="00993EBA"/>
    <w:rsid w:val="009C40A5"/>
    <w:rsid w:val="009C5DF8"/>
    <w:rsid w:val="009D290D"/>
    <w:rsid w:val="009E75AA"/>
    <w:rsid w:val="00A2319B"/>
    <w:rsid w:val="00A32DBD"/>
    <w:rsid w:val="00A509BE"/>
    <w:rsid w:val="00A82075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645E9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701"/>
    <w:rPr>
      <w:rFonts w:ascii="Verdana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2A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87CE-9E70-4C30-8CBF-AD8D4D61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3</Pages>
  <Words>198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Berit Gåsbakk</cp:lastModifiedBy>
  <cp:revision>2</cp:revision>
  <cp:lastPrinted>2007-01-08T06:15:00Z</cp:lastPrinted>
  <dcterms:created xsi:type="dcterms:W3CDTF">2021-04-27T12:41:00Z</dcterms:created>
  <dcterms:modified xsi:type="dcterms:W3CDTF">2021-04-27T12:41:00Z</dcterms:modified>
</cp:coreProperties>
</file>