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E19F" w14:textId="3E2A1F3D" w:rsidR="00CA2CBE" w:rsidRPr="00CA2CBE" w:rsidRDefault="00CA2CBE" w:rsidP="00CA2CBE">
      <w:pPr>
        <w:rPr>
          <w:b/>
          <w:sz w:val="28"/>
          <w:szCs w:val="28"/>
        </w:rPr>
      </w:pPr>
      <w:r w:rsidRPr="00CA2CBE">
        <w:rPr>
          <w:b/>
          <w:sz w:val="28"/>
          <w:szCs w:val="28"/>
        </w:rPr>
        <w:t xml:space="preserve">Praksiskontrakt </w:t>
      </w:r>
      <w:r w:rsidR="00535E31">
        <w:rPr>
          <w:b/>
          <w:sz w:val="28"/>
          <w:szCs w:val="28"/>
        </w:rPr>
        <w:t>praksis</w:t>
      </w:r>
      <w:r w:rsidR="00E061B1">
        <w:rPr>
          <w:b/>
          <w:sz w:val="28"/>
          <w:szCs w:val="28"/>
        </w:rPr>
        <w:t xml:space="preserve"> 2. studieår</w:t>
      </w:r>
      <w:bookmarkStart w:id="0" w:name="_GoBack"/>
      <w:bookmarkEnd w:id="0"/>
    </w:p>
    <w:p w14:paraId="22B35D1C" w14:textId="77777777" w:rsidR="00535E31" w:rsidRDefault="00CA2CBE" w:rsidP="00CA2CBE">
      <w:r w:rsidRPr="00556B80">
        <w:t xml:space="preserve">Praksiskontrakten skal inneholde følgende momenter: </w:t>
      </w:r>
    </w:p>
    <w:p w14:paraId="7BF4E1A3" w14:textId="70C723BF" w:rsidR="00CA2CBE" w:rsidRDefault="00CA2CBE" w:rsidP="00CA2CBE">
      <w:r w:rsidRPr="00556B80">
        <w:t xml:space="preserve">Studentens forutsetninger </w:t>
      </w:r>
    </w:p>
    <w:p w14:paraId="7BF4E1A4" w14:textId="1F252249" w:rsidR="00CA2CBE" w:rsidRDefault="00CA2CBE" w:rsidP="00CA2CBE">
      <w:r w:rsidRPr="00556B80">
        <w:t xml:space="preserve">Studentens forventninger </w:t>
      </w:r>
    </w:p>
    <w:p w14:paraId="59B51D79" w14:textId="366F0246" w:rsidR="00535E31" w:rsidRDefault="00EC632B" w:rsidP="00CA2CBE">
      <w:r w:rsidRPr="00556B80">
        <w:t xml:space="preserve"> Praksislærers forventning til studenten </w:t>
      </w:r>
    </w:p>
    <w:p w14:paraId="7BF4E1A5" w14:textId="2CACD645" w:rsidR="00CA2CBE" w:rsidRDefault="00CA2CBE" w:rsidP="00535E31">
      <w:r w:rsidRPr="00556B80">
        <w:t xml:space="preserve">Studentens pedagogiske grunnsyn </w:t>
      </w:r>
      <w:r w:rsidR="00535E31">
        <w:t>utvides fra 1.klasse praksis med studentens syn på:</w:t>
      </w:r>
    </w:p>
    <w:p w14:paraId="634EC5BB" w14:textId="0C95453E" w:rsidR="00535E31" w:rsidRDefault="00535E31" w:rsidP="00535E31">
      <w:pPr>
        <w:pStyle w:val="Listeavsnitt"/>
        <w:numPr>
          <w:ilvl w:val="0"/>
          <w:numId w:val="2"/>
        </w:numPr>
      </w:pPr>
      <w:r>
        <w:t>Barnehage – hjem samarbeid</w:t>
      </w:r>
    </w:p>
    <w:p w14:paraId="558E09AE" w14:textId="1833B659" w:rsidR="00535E31" w:rsidRDefault="00535E31" w:rsidP="00535E31">
      <w:pPr>
        <w:pStyle w:val="Listeavsnitt"/>
        <w:numPr>
          <w:ilvl w:val="0"/>
          <w:numId w:val="2"/>
        </w:numPr>
      </w:pPr>
      <w:r>
        <w:t>Ledelse</w:t>
      </w:r>
    </w:p>
    <w:p w14:paraId="39BCC70C" w14:textId="77777777" w:rsidR="00535E31" w:rsidRDefault="00535E31" w:rsidP="00535E31">
      <w:pPr>
        <w:pStyle w:val="Listeavsnitt"/>
        <w:numPr>
          <w:ilvl w:val="0"/>
          <w:numId w:val="2"/>
        </w:numPr>
      </w:pPr>
      <w:r>
        <w:t>Demokrati og medvirkning</w:t>
      </w:r>
    </w:p>
    <w:p w14:paraId="21F3272A" w14:textId="72B6261F" w:rsidR="00535E31" w:rsidRDefault="00535E31" w:rsidP="00535E31">
      <w:r>
        <w:t>Didaktisk plan over arbeid med læringsutbytter og oppgaver og i praksis</w:t>
      </w:r>
    </w:p>
    <w:p w14:paraId="2A36927D" w14:textId="77777777" w:rsidR="00535E31" w:rsidRDefault="00535E31" w:rsidP="00CA2CBE"/>
    <w:p w14:paraId="7BF4E1AC" w14:textId="04F78539" w:rsidR="00CA2CBE" w:rsidRDefault="00CA2CBE" w:rsidP="00CA2CBE">
      <w:r>
        <w:t xml:space="preserve">Kontaktinfo: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A2CBE" w14:paraId="7BF4E1B0" w14:textId="77777777" w:rsidTr="00B5142D">
        <w:tc>
          <w:tcPr>
            <w:tcW w:w="4606" w:type="dxa"/>
          </w:tcPr>
          <w:p w14:paraId="7BF4E1AD" w14:textId="77777777" w:rsidR="00CA2CBE" w:rsidRDefault="00CA2CBE" w:rsidP="00B5142D">
            <w:r>
              <w:t>Praksislærer</w:t>
            </w:r>
          </w:p>
          <w:p w14:paraId="7BF4E1AE" w14:textId="77777777" w:rsidR="007100E5" w:rsidRDefault="007100E5" w:rsidP="00B5142D"/>
        </w:tc>
        <w:tc>
          <w:tcPr>
            <w:tcW w:w="4606" w:type="dxa"/>
          </w:tcPr>
          <w:p w14:paraId="7BF4E1AF" w14:textId="77777777" w:rsidR="00CA2CBE" w:rsidRDefault="00CA2CBE" w:rsidP="00B5142D">
            <w:r>
              <w:t>Student</w:t>
            </w:r>
          </w:p>
        </w:tc>
      </w:tr>
      <w:tr w:rsidR="00CA2CBE" w14:paraId="7BF4E1B4" w14:textId="77777777" w:rsidTr="00B5142D">
        <w:tc>
          <w:tcPr>
            <w:tcW w:w="4606" w:type="dxa"/>
          </w:tcPr>
          <w:p w14:paraId="7BF4E1B1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  <w:p w14:paraId="7BF4E1B2" w14:textId="77777777" w:rsidR="007100E5" w:rsidRDefault="007100E5" w:rsidP="00B5142D"/>
        </w:tc>
        <w:tc>
          <w:tcPr>
            <w:tcW w:w="4606" w:type="dxa"/>
          </w:tcPr>
          <w:p w14:paraId="7BF4E1B3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CA2CBE" w14:paraId="7BF4E1B8" w14:textId="77777777" w:rsidTr="00B5142D">
        <w:tc>
          <w:tcPr>
            <w:tcW w:w="4606" w:type="dxa"/>
          </w:tcPr>
          <w:p w14:paraId="7BF4E1B5" w14:textId="77777777" w:rsidR="00CA2CBE" w:rsidRDefault="00CA2CBE" w:rsidP="00B5142D">
            <w:r>
              <w:t>Epost:</w:t>
            </w:r>
          </w:p>
          <w:p w14:paraId="7BF4E1B6" w14:textId="77777777" w:rsidR="007100E5" w:rsidRDefault="007100E5" w:rsidP="00B5142D"/>
        </w:tc>
        <w:tc>
          <w:tcPr>
            <w:tcW w:w="4606" w:type="dxa"/>
          </w:tcPr>
          <w:p w14:paraId="7BF4E1B7" w14:textId="77777777" w:rsidR="00CA2CBE" w:rsidRDefault="00CA2CBE" w:rsidP="00B5142D">
            <w:r>
              <w:t>Epost:</w:t>
            </w:r>
          </w:p>
        </w:tc>
      </w:tr>
    </w:tbl>
    <w:p w14:paraId="7BF4E1B9" w14:textId="77777777" w:rsidR="00CA2CBE" w:rsidRDefault="00CA2CBE" w:rsidP="00CA2CBE">
      <w:r w:rsidRPr="00556B80">
        <w:t xml:space="preserve">Sted og dato: </w:t>
      </w:r>
    </w:p>
    <w:p w14:paraId="7BF4E1BA" w14:textId="77777777" w:rsidR="00CA2CBE" w:rsidRDefault="00CA2CBE" w:rsidP="00CA2CBE"/>
    <w:p w14:paraId="7BF4E1BB" w14:textId="77777777" w:rsidR="00CA2CBE" w:rsidRDefault="00CA2CBE" w:rsidP="00CA2CBE"/>
    <w:p w14:paraId="7BF4E1BC" w14:textId="77777777" w:rsidR="00CA2CBE" w:rsidRDefault="00CA2CBE" w:rsidP="00CA2CBE">
      <w:r>
        <w:t xml:space="preserve">--------------------------------------------------            </w:t>
      </w:r>
      <w:r>
        <w:tab/>
      </w:r>
      <w:r>
        <w:tab/>
        <w:t>--------------------------------------------------</w:t>
      </w:r>
    </w:p>
    <w:p w14:paraId="7BF4E1BD" w14:textId="77777777" w:rsidR="00847613" w:rsidRPr="00CA2CBE" w:rsidRDefault="00CA2CBE" w:rsidP="000411B8">
      <w:r w:rsidRPr="00556B80">
        <w:t xml:space="preserve">Praksislærers underskrift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Pr="00556B80">
        <w:t>Studentens underskrift</w:t>
      </w:r>
    </w:p>
    <w:sectPr w:rsidR="00847613" w:rsidRPr="00CA2CBE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E1C0" w14:textId="77777777" w:rsidR="001179B4" w:rsidRDefault="001179B4">
      <w:r>
        <w:separator/>
      </w:r>
    </w:p>
  </w:endnote>
  <w:endnote w:type="continuationSeparator" w:id="0">
    <w:p w14:paraId="7BF4E1C1" w14:textId="77777777" w:rsidR="001179B4" w:rsidRDefault="001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4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5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4E1CA" wp14:editId="7BF4E1CB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7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E1BE" w14:textId="77777777" w:rsidR="001179B4" w:rsidRDefault="001179B4">
      <w:r>
        <w:separator/>
      </w:r>
    </w:p>
  </w:footnote>
  <w:footnote w:type="continuationSeparator" w:id="0">
    <w:p w14:paraId="7BF4E1BF" w14:textId="77777777" w:rsidR="001179B4" w:rsidRDefault="001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2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3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7BF4E1C8" wp14:editId="7BF4E1C9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6" w14:textId="77777777" w:rsidR="006E6FB4" w:rsidRDefault="006E6F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05"/>
    <w:multiLevelType w:val="hybridMultilevel"/>
    <w:tmpl w:val="F39EB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C01"/>
    <w:multiLevelType w:val="hybridMultilevel"/>
    <w:tmpl w:val="5C185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33F"/>
    <w:multiLevelType w:val="hybridMultilevel"/>
    <w:tmpl w:val="D6202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0F11"/>
    <w:multiLevelType w:val="hybridMultilevel"/>
    <w:tmpl w:val="19A2CA6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8A4"/>
    <w:multiLevelType w:val="hybridMultilevel"/>
    <w:tmpl w:val="C43CB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E"/>
    <w:rsid w:val="000411B8"/>
    <w:rsid w:val="000A308F"/>
    <w:rsid w:val="001179B4"/>
    <w:rsid w:val="00122442"/>
    <w:rsid w:val="001313BA"/>
    <w:rsid w:val="00256810"/>
    <w:rsid w:val="00331057"/>
    <w:rsid w:val="003522E1"/>
    <w:rsid w:val="0038467C"/>
    <w:rsid w:val="004A1A01"/>
    <w:rsid w:val="00535E31"/>
    <w:rsid w:val="00563C79"/>
    <w:rsid w:val="006065D7"/>
    <w:rsid w:val="006E6FB4"/>
    <w:rsid w:val="007100E5"/>
    <w:rsid w:val="00735887"/>
    <w:rsid w:val="007A327E"/>
    <w:rsid w:val="00847613"/>
    <w:rsid w:val="009545D9"/>
    <w:rsid w:val="00B3544B"/>
    <w:rsid w:val="00BE7BD7"/>
    <w:rsid w:val="00CA2CBE"/>
    <w:rsid w:val="00CE423E"/>
    <w:rsid w:val="00E061B1"/>
    <w:rsid w:val="00EC632B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F4E19F"/>
  <w15:docId w15:val="{C09A061F-D0C3-4E4B-818B-30F9D50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7A32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A2C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CA2C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A2C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A2CBE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A2CB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A2CBE"/>
    <w:rPr>
      <w:rFonts w:asciiTheme="minorHAnsi" w:eastAsiaTheme="minorHAnsi" w:hAnsiTheme="minorHAnsi" w:cstheme="minorBid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56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1</TotalTime>
  <Pages>1</Pages>
  <Words>65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Inger Bakken</cp:lastModifiedBy>
  <cp:revision>2</cp:revision>
  <cp:lastPrinted>2007-01-08T06:15:00Z</cp:lastPrinted>
  <dcterms:created xsi:type="dcterms:W3CDTF">2021-11-25T14:22:00Z</dcterms:created>
  <dcterms:modified xsi:type="dcterms:W3CDTF">2021-11-25T14:22:00Z</dcterms:modified>
</cp:coreProperties>
</file>