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B6B" w:rsidRPr="006D4FEB" w:rsidRDefault="00486B6B" w:rsidP="00486B6B">
      <w:pPr>
        <w:textAlignment w:val="baseline"/>
        <w:rPr>
          <w:rFonts w:ascii="Segoe UI" w:hAnsi="Segoe UI" w:cs="Segoe UI"/>
          <w:b/>
          <w:bCs/>
          <w:color w:val="082A75"/>
          <w:sz w:val="18"/>
          <w:szCs w:val="18"/>
        </w:rPr>
      </w:pPr>
      <w:bookmarkStart w:id="0" w:name="_GoBack"/>
      <w:bookmarkEnd w:id="0"/>
      <w:r w:rsidRPr="006D4FEB">
        <w:rPr>
          <w:rFonts w:ascii="Calibri Light" w:hAnsi="Calibri Light" w:cs="Calibri Light"/>
          <w:b/>
          <w:bCs/>
        </w:rPr>
        <w:t> </w:t>
      </w:r>
    </w:p>
    <w:p w:rsidR="002E3A89" w:rsidRDefault="00DC294C" w:rsidP="00047F9B">
      <w:pPr>
        <w:pStyle w:val="Tittel"/>
      </w:pPr>
      <w:r w:rsidRPr="00DC294C">
        <w:t>SAMTYKKE</w:t>
      </w:r>
    </w:p>
    <w:p w:rsidR="00047F9B" w:rsidRPr="00DC294C" w:rsidRDefault="00047F9B" w:rsidP="00DC294C">
      <w:pPr>
        <w:jc w:val="center"/>
        <w:textAlignment w:val="baseline"/>
        <w:rPr>
          <w:rFonts w:ascii="Calibri Light" w:hAnsi="Calibri Light" w:cs="Calibri Light"/>
          <w:b/>
          <w:bCs/>
        </w:rPr>
      </w:pPr>
    </w:p>
    <w:p w:rsidR="00DC294C" w:rsidRPr="00DC294C" w:rsidRDefault="00DC294C" w:rsidP="00486B6B">
      <w:pPr>
        <w:textAlignment w:val="baseline"/>
        <w:rPr>
          <w:rFonts w:ascii="Calibri Light" w:hAnsi="Calibri Light" w:cs="Calibri Light"/>
          <w:b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 xml:space="preserve">Undertegnede samtykker til at </w:t>
      </w:r>
      <w:r w:rsidRPr="00DC294C">
        <w:rPr>
          <w:rFonts w:asciiTheme="minorHAnsi" w:hAnsiTheme="minorHAnsi" w:cstheme="minorHAnsi"/>
          <w:bCs/>
        </w:rPr>
        <w:tab/>
        <w:t>……………………………………</w:t>
      </w:r>
      <w:proofErr w:type="gramStart"/>
      <w:r w:rsidRPr="00DC294C">
        <w:rPr>
          <w:rFonts w:asciiTheme="minorHAnsi" w:hAnsiTheme="minorHAnsi" w:cstheme="minorHAnsi"/>
          <w:bCs/>
        </w:rPr>
        <w:t>………….</w:t>
      </w:r>
      <w:proofErr w:type="gramEnd"/>
      <w:r w:rsidRPr="00DC294C">
        <w:rPr>
          <w:rFonts w:asciiTheme="minorHAnsi" w:hAnsiTheme="minorHAnsi" w:cstheme="minorHAnsi"/>
          <w:bCs/>
        </w:rPr>
        <w:t xml:space="preserve">., 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  <w:t>studentens navn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 xml:space="preserve">student ved Dronning Mauds Minne, Høgskole for barnehagelærerutdanning, gjør lydopptak 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>av en teksthendelse med mitt/vårt barn</w:t>
      </w:r>
      <w:r w:rsidRPr="00DC294C">
        <w:rPr>
          <w:rFonts w:asciiTheme="minorHAnsi" w:hAnsiTheme="minorHAnsi" w:cstheme="minorHAnsi"/>
          <w:bCs/>
        </w:rPr>
        <w:tab/>
        <w:t>……………………………………………….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  <w:t>barnets navn</w:t>
      </w:r>
    </w:p>
    <w:p w:rsidR="00DC294C" w:rsidRPr="00DC294C" w:rsidRDefault="00DC294C" w:rsidP="00DC294C">
      <w:pPr>
        <w:rPr>
          <w:rFonts w:asciiTheme="minorHAnsi" w:hAnsiTheme="minorHAnsi" w:cstheme="minorHAnsi"/>
          <w:bCs/>
        </w:rPr>
      </w:pPr>
    </w:p>
    <w:p w:rsidR="00DC294C" w:rsidRPr="00DC294C" w:rsidRDefault="00DC294C" w:rsidP="00DC294C">
      <w:pPr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  <w:bCs/>
        </w:rPr>
        <w:t xml:space="preserve">i forbindelse med </w:t>
      </w:r>
      <w:r w:rsidRPr="00DC294C">
        <w:rPr>
          <w:rFonts w:asciiTheme="minorHAnsi" w:hAnsiTheme="minorHAnsi" w:cstheme="minorHAnsi"/>
        </w:rPr>
        <w:t xml:space="preserve">arbeidskrav i norsk: «Analyse av barns muntlige språk» og «Teksthendelser og barns multimodale kompetanse». </w:t>
      </w:r>
    </w:p>
    <w:p w:rsidR="00047F9B" w:rsidRDefault="00047F9B" w:rsidP="00DC294C">
      <w:pPr>
        <w:rPr>
          <w:rFonts w:asciiTheme="minorHAnsi" w:hAnsiTheme="minorHAnsi" w:cstheme="minorHAnsi"/>
        </w:rPr>
      </w:pPr>
    </w:p>
    <w:p w:rsidR="00DC294C" w:rsidRDefault="00DC294C" w:rsidP="00DC294C">
      <w:pPr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</w:rPr>
        <w:t xml:space="preserve">En teksthendelse vil i denne sammenhengen si en hendelse der et barn lager en tekst, altså tegner, maler, skriver litt for hånd eller på eksempelvis </w:t>
      </w:r>
      <w:proofErr w:type="spellStart"/>
      <w:r w:rsidRPr="00DC294C">
        <w:rPr>
          <w:rFonts w:asciiTheme="minorHAnsi" w:hAnsiTheme="minorHAnsi" w:cstheme="minorHAnsi"/>
        </w:rPr>
        <w:t>iPad</w:t>
      </w:r>
      <w:proofErr w:type="spellEnd"/>
      <w:r w:rsidRPr="00DC294C">
        <w:rPr>
          <w:rFonts w:asciiTheme="minorHAnsi" w:hAnsiTheme="minorHAnsi" w:cstheme="minorHAnsi"/>
        </w:rPr>
        <w:t xml:space="preserve">. </w:t>
      </w:r>
    </w:p>
    <w:p w:rsidR="00047F9B" w:rsidRDefault="00DC294C" w:rsidP="00DC294C">
      <w:pPr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</w:rPr>
        <w:t xml:space="preserve">Studenten er til stede og samtaler med barnet. </w:t>
      </w:r>
    </w:p>
    <w:p w:rsidR="00DC294C" w:rsidRPr="00DC294C" w:rsidRDefault="00DC294C" w:rsidP="00DC294C">
      <w:pPr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</w:rPr>
        <w:t>Hensi</w:t>
      </w:r>
      <w:r>
        <w:rPr>
          <w:rFonts w:asciiTheme="minorHAnsi" w:hAnsiTheme="minorHAnsi" w:cstheme="minorHAnsi"/>
        </w:rPr>
        <w:t>kten med oppgaven/arbeidskravet</w:t>
      </w:r>
      <w:r w:rsidRPr="00DC294C">
        <w:rPr>
          <w:rFonts w:asciiTheme="minorHAnsi" w:hAnsiTheme="minorHAnsi" w:cstheme="minorHAnsi"/>
        </w:rPr>
        <w:t xml:space="preserve"> er å gi studenten trening i å observere/kartlegge barns språk (muntlig og skriftlig), og å bevisstgjøre studenten på hva hun/han sier og gjør i møte med barn. </w:t>
      </w:r>
    </w:p>
    <w:p w:rsidR="00047F9B" w:rsidRDefault="00047F9B" w:rsidP="00DC294C">
      <w:pPr>
        <w:textAlignment w:val="baseline"/>
        <w:rPr>
          <w:rFonts w:asciiTheme="minorHAnsi" w:hAnsiTheme="minorHAnsi" w:cstheme="minorHAnsi"/>
        </w:rPr>
      </w:pP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</w:rPr>
        <w:t>Lydopptaket skal transkriberes og deretter slettes.</w:t>
      </w: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</w:rPr>
      </w:pP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</w:rPr>
      </w:pP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</w:rPr>
      </w:pP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</w:rPr>
      </w:pPr>
      <w:r w:rsidRPr="00DC294C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DC294C" w:rsidRPr="00DC294C" w:rsidRDefault="00DC294C" w:rsidP="00DC294C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</w:rPr>
        <w:t xml:space="preserve">Sted og dato 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</w:rPr>
      </w:pPr>
      <w:r w:rsidRPr="00DC294C">
        <w:rPr>
          <w:rFonts w:asciiTheme="minorHAnsi" w:hAnsiTheme="minorHAnsi" w:cstheme="minorHAnsi"/>
          <w:bCs/>
        </w:rPr>
        <w:t>……………………………………………………………………………………</w:t>
      </w:r>
    </w:p>
    <w:p w:rsidR="00DC294C" w:rsidRPr="00DC294C" w:rsidRDefault="00DC294C" w:rsidP="00486B6B">
      <w:pPr>
        <w:textAlignment w:val="baseline"/>
        <w:rPr>
          <w:rFonts w:asciiTheme="minorHAnsi" w:hAnsiTheme="minorHAnsi" w:cstheme="minorHAnsi"/>
          <w:bCs/>
          <w:color w:val="082A75"/>
        </w:rPr>
      </w:pPr>
      <w:r w:rsidRPr="00DC294C">
        <w:rPr>
          <w:rFonts w:asciiTheme="minorHAnsi" w:hAnsiTheme="minorHAnsi" w:cstheme="minorHAnsi"/>
          <w:bCs/>
        </w:rPr>
        <w:t>Foreldre/foresattes navn</w:t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  <w:r w:rsidRPr="00DC294C">
        <w:rPr>
          <w:rFonts w:asciiTheme="minorHAnsi" w:hAnsiTheme="minorHAnsi" w:cstheme="minorHAnsi"/>
          <w:bCs/>
        </w:rPr>
        <w:tab/>
      </w:r>
    </w:p>
    <w:sectPr w:rsidR="00DC294C" w:rsidRPr="00DC294C" w:rsidSect="000411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3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500" w:rsidRDefault="006F5500">
      <w:r>
        <w:separator/>
      </w:r>
    </w:p>
  </w:endnote>
  <w:endnote w:type="continuationSeparator" w:id="0">
    <w:p w:rsidR="006F5500" w:rsidRDefault="006F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B4" w:rsidRDefault="006E6FB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B1" w:rsidRDefault="00B3544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-719455</wp:posOffset>
          </wp:positionH>
          <wp:positionV relativeFrom="paragraph">
            <wp:posOffset>-247015</wp:posOffset>
          </wp:positionV>
          <wp:extent cx="7172325" cy="643890"/>
          <wp:effectExtent l="0" t="0" r="9525" b="3810"/>
          <wp:wrapTight wrapText="bothSides">
            <wp:wrapPolygon edited="0">
              <wp:start x="0" y="0"/>
              <wp:lineTo x="0" y="21089"/>
              <wp:lineTo x="21571" y="21089"/>
              <wp:lineTo x="21571" y="0"/>
              <wp:lineTo x="0" y="0"/>
            </wp:wrapPolygon>
          </wp:wrapTight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bunn_norsk_2014 (bga v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2325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B4" w:rsidRDefault="006E6FB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500" w:rsidRDefault="006F5500">
      <w:r>
        <w:separator/>
      </w:r>
    </w:p>
  </w:footnote>
  <w:footnote w:type="continuationSeparator" w:id="0">
    <w:p w:rsidR="006F5500" w:rsidRDefault="006F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B4" w:rsidRDefault="006E6FB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1B8" w:rsidRDefault="00B3544B" w:rsidP="00FC32B1">
    <w:pPr>
      <w:pStyle w:val="Topptekst"/>
      <w:jc w:val="center"/>
    </w:pPr>
    <w:r>
      <w:rPr>
        <w:noProof/>
      </w:rPr>
      <w:drawing>
        <wp:inline distT="0" distB="0" distL="0" distR="0" wp14:anchorId="44A53C33" wp14:editId="12035B74">
          <wp:extent cx="618499" cy="82800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MH_Emblem_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499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FB4" w:rsidRDefault="006E6FB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26"/>
    <w:rsid w:val="000411B8"/>
    <w:rsid w:val="00047F9B"/>
    <w:rsid w:val="000A308F"/>
    <w:rsid w:val="000A7E88"/>
    <w:rsid w:val="000C653B"/>
    <w:rsid w:val="00122442"/>
    <w:rsid w:val="001313BA"/>
    <w:rsid w:val="00256810"/>
    <w:rsid w:val="00283203"/>
    <w:rsid w:val="00284E3C"/>
    <w:rsid w:val="002E3A89"/>
    <w:rsid w:val="00301ACD"/>
    <w:rsid w:val="0032184F"/>
    <w:rsid w:val="003522E1"/>
    <w:rsid w:val="0038467C"/>
    <w:rsid w:val="003922C6"/>
    <w:rsid w:val="0040169A"/>
    <w:rsid w:val="00437C24"/>
    <w:rsid w:val="00453A4E"/>
    <w:rsid w:val="00486B6B"/>
    <w:rsid w:val="004A1A01"/>
    <w:rsid w:val="00550AE8"/>
    <w:rsid w:val="00564169"/>
    <w:rsid w:val="005673B0"/>
    <w:rsid w:val="00582726"/>
    <w:rsid w:val="005B2664"/>
    <w:rsid w:val="005B341C"/>
    <w:rsid w:val="005B6165"/>
    <w:rsid w:val="006E6FB4"/>
    <w:rsid w:val="006F5500"/>
    <w:rsid w:val="007232F4"/>
    <w:rsid w:val="00735887"/>
    <w:rsid w:val="007572FE"/>
    <w:rsid w:val="007A327E"/>
    <w:rsid w:val="007E29C9"/>
    <w:rsid w:val="00823A26"/>
    <w:rsid w:val="00833A6E"/>
    <w:rsid w:val="008378B9"/>
    <w:rsid w:val="00847613"/>
    <w:rsid w:val="00870E11"/>
    <w:rsid w:val="008A6ED9"/>
    <w:rsid w:val="008C4A16"/>
    <w:rsid w:val="008F6135"/>
    <w:rsid w:val="0090413B"/>
    <w:rsid w:val="009545D9"/>
    <w:rsid w:val="00A14C16"/>
    <w:rsid w:val="00A8207C"/>
    <w:rsid w:val="00B3544B"/>
    <w:rsid w:val="00B432C6"/>
    <w:rsid w:val="00BE7BD7"/>
    <w:rsid w:val="00CA5248"/>
    <w:rsid w:val="00CE423E"/>
    <w:rsid w:val="00D0388D"/>
    <w:rsid w:val="00D10468"/>
    <w:rsid w:val="00D421D5"/>
    <w:rsid w:val="00D87E41"/>
    <w:rsid w:val="00DC294C"/>
    <w:rsid w:val="00DE1404"/>
    <w:rsid w:val="00E62C0A"/>
    <w:rsid w:val="00ED34AC"/>
    <w:rsid w:val="00F048D4"/>
    <w:rsid w:val="00F577A2"/>
    <w:rsid w:val="00F631A9"/>
    <w:rsid w:val="00F70F85"/>
    <w:rsid w:val="00FB5712"/>
    <w:rsid w:val="00FC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77240E1-AE0E-4155-B068-B863CA0C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1B8"/>
    <w:rPr>
      <w:rFonts w:ascii="Verdana" w:hAnsi="Verdana"/>
      <w:sz w:val="24"/>
      <w:szCs w:val="24"/>
    </w:rPr>
  </w:style>
  <w:style w:type="paragraph" w:styleId="Overskrift1">
    <w:name w:val="heading 1"/>
    <w:basedOn w:val="Normal"/>
    <w:next w:val="Normal"/>
    <w:qFormat/>
    <w:rsid w:val="000411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0411B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11B8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link w:val="BobletekstTegn"/>
    <w:rsid w:val="007A32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7A32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D1046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0A7E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0A7E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a\AppData\Local\Microsoft\Windows\Temporary%20Internet%20Files\Content.MSO\36F6AFCC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36F6AFCC</Template>
  <TotalTime>1</TotalTime>
  <Pages>1</Pages>
  <Words>121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DMMH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Gåsbakk</dc:creator>
  <cp:lastModifiedBy>Berit Gåsbakk</cp:lastModifiedBy>
  <cp:revision>2</cp:revision>
  <cp:lastPrinted>2020-09-08T11:21:00Z</cp:lastPrinted>
  <dcterms:created xsi:type="dcterms:W3CDTF">2022-01-06T10:42:00Z</dcterms:created>
  <dcterms:modified xsi:type="dcterms:W3CDTF">2022-01-06T10:42:00Z</dcterms:modified>
</cp:coreProperties>
</file>