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E4F8D" w14:textId="77777777" w:rsidR="007A00F1" w:rsidRDefault="007A00F1" w:rsidP="007A00F1">
      <w:pPr>
        <w:pStyle w:val="STHBOverskrift1"/>
      </w:pPr>
      <w:r>
        <w:t xml:space="preserve">BARNEHAGELÆRERUTDANNING </w:t>
      </w:r>
    </w:p>
    <w:p w14:paraId="61CE8560" w14:textId="5C3A558A" w:rsidR="007A00F1" w:rsidRDefault="007A00F1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 xml:space="preserve">Sluttvurdering for praksisperioden </w:t>
      </w:r>
      <w:r w:rsidR="00377154">
        <w:rPr>
          <w:sz w:val="32"/>
          <w:szCs w:val="32"/>
        </w:rPr>
        <w:t>BFPRA100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0534" w:rsidRPr="00A32DBD">
              <w:rPr>
                <w:b/>
                <w:sz w:val="20"/>
                <w:szCs w:val="20"/>
              </w:rPr>
              <w:t>dmmh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0B92F387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0EE2A384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EDA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80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7B3EF307" w14:textId="77777777" w:rsidR="007A00F1" w:rsidRDefault="007A00F1">
            <w:pPr>
              <w:rPr>
                <w:sz w:val="20"/>
                <w:szCs w:val="20"/>
              </w:rPr>
            </w:pPr>
          </w:p>
          <w:p w14:paraId="38FE4D27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27A7CA55" w14:textId="0D2678C2" w:rsidR="007A00F1" w:rsidRDefault="007A00F1" w:rsidP="007A00F1"/>
    <w:p w14:paraId="6B09EE60" w14:textId="6CE4FF21" w:rsidR="007A00F1" w:rsidRDefault="007A00F1" w:rsidP="007A00F1">
      <w:pPr>
        <w:rPr>
          <w:b/>
        </w:rPr>
      </w:pPr>
      <w:r>
        <w:rPr>
          <w:b/>
        </w:rPr>
        <w:t xml:space="preserve">Signatur og dato for midtveisvurdering. </w:t>
      </w:r>
    </w:p>
    <w:p w14:paraId="749B986E" w14:textId="77777777" w:rsidR="007A00F1" w:rsidRDefault="007A00F1" w:rsidP="007A00F1">
      <w:pPr>
        <w:rPr>
          <w:b/>
          <w:sz w:val="20"/>
        </w:rPr>
      </w:pPr>
    </w:p>
    <w:p w14:paraId="10339B4A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  <w:t xml:space="preserve">Praksislærers underskrift: ___________________________ </w:t>
      </w:r>
    </w:p>
    <w:p w14:paraId="26D92BF1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4779005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14:paraId="29DCF6FF" w14:textId="61A15748" w:rsidR="007A00F1" w:rsidRDefault="007A00F1" w:rsidP="007A00F1">
      <w:pPr>
        <w:rPr>
          <w:b/>
          <w:sz w:val="20"/>
        </w:rPr>
      </w:pPr>
    </w:p>
    <w:p w14:paraId="059E46F1" w14:textId="77777777" w:rsidR="009C40A5" w:rsidRDefault="009C40A5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14:paraId="39B20070" w14:textId="77777777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98A31" w14:textId="609CECFB"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D739DD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8BE" w14:textId="77777777"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30267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7CB" w14:textId="77777777" w:rsidR="007A00F1" w:rsidRDefault="007A00F1">
            <w:pPr>
              <w:rPr>
                <w:b/>
                <w:sz w:val="20"/>
              </w:rPr>
            </w:pPr>
          </w:p>
        </w:tc>
      </w:tr>
    </w:tbl>
    <w:p w14:paraId="7CC78C6B" w14:textId="77777777" w:rsidR="007A00F1" w:rsidRDefault="007A00F1" w:rsidP="007A00F1"/>
    <w:p w14:paraId="0E62ECDF" w14:textId="77777777"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0425CE34" w14:textId="50C6D77A" w:rsidR="007A00F1" w:rsidRDefault="007A00F1" w:rsidP="007A00F1">
      <w:pPr>
        <w:rPr>
          <w:b/>
        </w:rPr>
      </w:pPr>
      <w:r>
        <w:rPr>
          <w:b/>
        </w:rPr>
        <w:t>Studenten skal ha kopi</w:t>
      </w:r>
      <w:r w:rsidR="00026EC5">
        <w:rPr>
          <w:b/>
        </w:rPr>
        <w:t xml:space="preserve"> av sluttvurderingen</w:t>
      </w:r>
      <w:r>
        <w:rPr>
          <w:b/>
        </w:rPr>
        <w:t>.</w:t>
      </w:r>
    </w:p>
    <w:p w14:paraId="3964544B" w14:textId="77777777" w:rsidR="007A00F1" w:rsidRDefault="007A00F1" w:rsidP="007A00F1"/>
    <w:p w14:paraId="59028BF3" w14:textId="77777777" w:rsidR="007A00F1" w:rsidRDefault="007A00F1" w:rsidP="007A00F1">
      <w:pPr>
        <w:rPr>
          <w:b/>
        </w:rPr>
      </w:pPr>
      <w:r>
        <w:rPr>
          <w:b/>
        </w:rPr>
        <w:t>Dato: ________Praksislærers underskrift: ___________________</w:t>
      </w:r>
    </w:p>
    <w:p w14:paraId="51BFC6C9" w14:textId="77777777" w:rsidR="007A00F1" w:rsidRDefault="007A00F1" w:rsidP="007A00F1">
      <w:pPr>
        <w:rPr>
          <w:b/>
        </w:rPr>
      </w:pPr>
    </w:p>
    <w:p w14:paraId="453A013C" w14:textId="77777777"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14:paraId="5D4E2A12" w14:textId="77777777" w:rsidR="007A00F1" w:rsidRDefault="007A00F1" w:rsidP="007A00F1">
      <w:pPr>
        <w:rPr>
          <w:b/>
        </w:rPr>
      </w:pPr>
    </w:p>
    <w:p w14:paraId="1AB0D520" w14:textId="77777777"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14:paraId="6A93F74F" w14:textId="77777777" w:rsidR="00A32DBD" w:rsidRDefault="00A32DBD" w:rsidP="007A00F1">
      <w:pPr>
        <w:rPr>
          <w:b/>
          <w:sz w:val="16"/>
          <w:szCs w:val="16"/>
        </w:rPr>
      </w:pPr>
    </w:p>
    <w:p w14:paraId="4BA43DBE" w14:textId="76933B70" w:rsidR="00520534" w:rsidRDefault="00520534" w:rsidP="000411B8">
      <w:pPr>
        <w:rPr>
          <w:b/>
          <w:sz w:val="16"/>
          <w:szCs w:val="16"/>
        </w:rPr>
      </w:pPr>
    </w:p>
    <w:p w14:paraId="095C2B01" w14:textId="2FEA8DD2" w:rsidR="002A7701" w:rsidRDefault="002A7701" w:rsidP="000411B8">
      <w:pPr>
        <w:rPr>
          <w:b/>
          <w:sz w:val="16"/>
          <w:szCs w:val="16"/>
        </w:rPr>
      </w:pPr>
    </w:p>
    <w:p w14:paraId="544F7D91" w14:textId="0890FA12" w:rsidR="002A7701" w:rsidRDefault="002A7701" w:rsidP="000411B8">
      <w:pPr>
        <w:rPr>
          <w:b/>
          <w:sz w:val="16"/>
          <w:szCs w:val="16"/>
        </w:rPr>
      </w:pPr>
    </w:p>
    <w:p w14:paraId="3CD64893" w14:textId="03AB068C" w:rsidR="002A7701" w:rsidRDefault="002A7701" w:rsidP="000411B8">
      <w:pPr>
        <w:rPr>
          <w:b/>
          <w:sz w:val="16"/>
          <w:szCs w:val="16"/>
        </w:rPr>
      </w:pPr>
    </w:p>
    <w:p w14:paraId="5326E5DA" w14:textId="164CB07E" w:rsidR="002A7701" w:rsidRDefault="002A7701" w:rsidP="000411B8">
      <w:pPr>
        <w:rPr>
          <w:b/>
          <w:sz w:val="16"/>
          <w:szCs w:val="16"/>
        </w:rPr>
      </w:pPr>
    </w:p>
    <w:p w14:paraId="171B9284" w14:textId="77777777" w:rsidR="002A7701" w:rsidRDefault="002A7701" w:rsidP="000411B8">
      <w:pPr>
        <w:rPr>
          <w:b/>
        </w:rPr>
      </w:pPr>
    </w:p>
    <w:p w14:paraId="76E18A3F" w14:textId="44F084C5" w:rsidR="00AF3244" w:rsidRDefault="00AF3244" w:rsidP="000411B8">
      <w:pPr>
        <w:rPr>
          <w:b/>
        </w:rPr>
      </w:pPr>
      <w:r>
        <w:rPr>
          <w:b/>
        </w:rPr>
        <w:t xml:space="preserve">Vurderingskriterier </w:t>
      </w:r>
    </w:p>
    <w:p w14:paraId="7620558D" w14:textId="77777777" w:rsidR="002A7701" w:rsidRDefault="002A7701" w:rsidP="002A7701">
      <w:pPr>
        <w:rPr>
          <w:sz w:val="20"/>
        </w:rPr>
      </w:pPr>
      <w:r>
        <w:rPr>
          <w:sz w:val="20"/>
        </w:rPr>
        <w:t>Studentens utvikling i perioden. Hva mestrer studenten, og hva må studenten arbeide videre med?</w:t>
      </w:r>
    </w:p>
    <w:p w14:paraId="45818620" w14:textId="511F51E1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32528D9E" w14:textId="6347942D" w:rsidR="00377154" w:rsidRPr="00377154" w:rsidRDefault="00B94EB5" w:rsidP="00377154">
            <w:pPr>
              <w:spacing w:line="276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Studentens</w:t>
            </w:r>
            <w:r w:rsidR="00377154" w:rsidRPr="00377154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 xml:space="preserve"> evne til ledelse av seg selv i praksis, deriblant i møte med barn, personale og foreldre i praksisbarnehagen</w:t>
            </w:r>
          </w:p>
          <w:p w14:paraId="3DC23597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17D08309" w14:textId="726BC438" w:rsidR="002A7701" w:rsidRDefault="002A7701" w:rsidP="002A77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77777777" w:rsidR="00A32DBD" w:rsidRDefault="00A32DBD" w:rsidP="000411B8">
            <w:pPr>
              <w:rPr>
                <w:sz w:val="20"/>
              </w:rPr>
            </w:pPr>
          </w:p>
          <w:p w14:paraId="3E1646F4" w14:textId="77777777" w:rsidR="00A32DBD" w:rsidRDefault="00A32DBD" w:rsidP="000411B8">
            <w:pPr>
              <w:rPr>
                <w:sz w:val="20"/>
              </w:rPr>
            </w:pPr>
          </w:p>
          <w:p w14:paraId="4F1E7D39" w14:textId="2B5384B1" w:rsidR="002A7701" w:rsidRDefault="002A7701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5A38E351" w14:textId="1B55074D" w:rsidR="00377154" w:rsidRPr="00377154" w:rsidRDefault="00B94EB5" w:rsidP="00377154">
            <w:pPr>
              <w:spacing w:line="276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 xml:space="preserve">Studentens evne til å </w:t>
            </w:r>
            <w:r w:rsidR="00377154" w:rsidRPr="00377154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inngå i omsorgsfulle relasjoner med barn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228A4D57" w14:textId="3994FFC7" w:rsidR="00A32DBD" w:rsidRDefault="00A32DBD" w:rsidP="000411B8">
            <w:pPr>
              <w:rPr>
                <w:sz w:val="20"/>
              </w:rPr>
            </w:pPr>
          </w:p>
          <w:p w14:paraId="2425435F" w14:textId="44965154" w:rsidR="002A7701" w:rsidRDefault="002A7701" w:rsidP="000411B8">
            <w:pPr>
              <w:rPr>
                <w:sz w:val="20"/>
              </w:rPr>
            </w:pPr>
          </w:p>
          <w:p w14:paraId="55BAD7BC" w14:textId="77777777" w:rsidR="002A7701" w:rsidRDefault="002A7701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7777777" w:rsidR="00A32DBD" w:rsidRDefault="00A32DBD" w:rsidP="000411B8">
            <w:pPr>
              <w:rPr>
                <w:sz w:val="20"/>
              </w:rPr>
            </w:pPr>
          </w:p>
          <w:p w14:paraId="50B9FDD4" w14:textId="41032765" w:rsidR="00A32DBD" w:rsidRDefault="00A32DBD" w:rsidP="000411B8">
            <w:pPr>
              <w:rPr>
                <w:sz w:val="20"/>
              </w:rPr>
            </w:pPr>
          </w:p>
        </w:tc>
      </w:tr>
    </w:tbl>
    <w:p w14:paraId="4E7435FD" w14:textId="7BF3276D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2C4540D7" w14:textId="35C51EAA" w:rsidR="00377154" w:rsidRPr="00377154" w:rsidRDefault="00B94EB5" w:rsidP="00377154">
            <w:pPr>
              <w:spacing w:line="276" w:lineRule="auto"/>
              <w:textAlignment w:val="baseline"/>
              <w:rPr>
                <w:rFonts w:cstheme="minorHAnsi"/>
                <w:b/>
                <w:sz w:val="20"/>
                <w:szCs w:val="20"/>
                <w:lang w:eastAsia="nb-NO"/>
              </w:rPr>
            </w:pPr>
            <w:r>
              <w:rPr>
                <w:rFonts w:cstheme="minorHAnsi"/>
                <w:b/>
                <w:sz w:val="20"/>
                <w:szCs w:val="20"/>
                <w:lang w:eastAsia="nb-NO"/>
              </w:rPr>
              <w:t>Studentens evne til å</w:t>
            </w:r>
            <w:r w:rsidR="00377154" w:rsidRPr="00377154">
              <w:rPr>
                <w:rFonts w:cstheme="minorHAnsi"/>
                <w:b/>
                <w:sz w:val="20"/>
                <w:szCs w:val="20"/>
                <w:lang w:eastAsia="nb-NO"/>
              </w:rPr>
              <w:t xml:space="preserve"> legge til rette for variert lek og utvikle gode samspillsmønstre sammen med barn</w:t>
            </w:r>
          </w:p>
          <w:p w14:paraId="7324EB51" w14:textId="77777777" w:rsidR="00AF3244" w:rsidRDefault="00AF3244" w:rsidP="00377154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7D9A6FAE" w14:textId="5CBD7060" w:rsidR="00A32DBD" w:rsidRDefault="00A32DBD" w:rsidP="000411B8">
            <w:pPr>
              <w:rPr>
                <w:sz w:val="20"/>
              </w:rPr>
            </w:pPr>
          </w:p>
          <w:p w14:paraId="6A8CF5A1" w14:textId="3CB80AC3" w:rsidR="002A7701" w:rsidRDefault="002A7701" w:rsidP="000411B8">
            <w:pPr>
              <w:rPr>
                <w:sz w:val="20"/>
              </w:rPr>
            </w:pPr>
          </w:p>
          <w:p w14:paraId="7B81BC8B" w14:textId="77777777" w:rsidR="002A7701" w:rsidRDefault="002A7701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77777777" w:rsidR="00A32DBD" w:rsidRDefault="00A32DBD" w:rsidP="000411B8">
            <w:pPr>
              <w:rPr>
                <w:sz w:val="20"/>
              </w:rPr>
            </w:pPr>
          </w:p>
          <w:p w14:paraId="7960722B" w14:textId="28BB5E3F" w:rsidR="00A32DBD" w:rsidRDefault="00A32DBD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29CBD8AC" w14:textId="5AB6DB21" w:rsidR="00377154" w:rsidRPr="00377154" w:rsidRDefault="00B94EB5" w:rsidP="00377154">
            <w:pPr>
              <w:spacing w:line="276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Studentens evne til å</w:t>
            </w:r>
            <w:r w:rsidR="00377154" w:rsidRPr="00377154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 xml:space="preserve"> planlegge, gjennomføre og vurdere pedagogiske aktiviteter med barnegrupper og kritisk vurdere egen pedagogisk ledelse og praksis</w:t>
            </w:r>
          </w:p>
          <w:p w14:paraId="4266B03E" w14:textId="77777777" w:rsidR="00AF3244" w:rsidRDefault="00AF3244" w:rsidP="00377154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71D2CF12" w14:textId="3B2B1B4E" w:rsidR="00A32DBD" w:rsidRDefault="00A32DBD" w:rsidP="000411B8">
            <w:pPr>
              <w:rPr>
                <w:sz w:val="20"/>
              </w:rPr>
            </w:pPr>
          </w:p>
          <w:p w14:paraId="7FC34E15" w14:textId="0297782A" w:rsidR="002A7701" w:rsidRDefault="002A7701" w:rsidP="000411B8">
            <w:pPr>
              <w:rPr>
                <w:sz w:val="20"/>
              </w:rPr>
            </w:pPr>
          </w:p>
          <w:p w14:paraId="07E9928B" w14:textId="77777777" w:rsidR="002A7701" w:rsidRDefault="002A7701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77777777" w:rsidR="00A32DBD" w:rsidRDefault="00A32DBD" w:rsidP="000411B8">
            <w:pPr>
              <w:rPr>
                <w:sz w:val="20"/>
              </w:rPr>
            </w:pPr>
          </w:p>
          <w:p w14:paraId="2A0EF1DC" w14:textId="1F1E3C5B" w:rsidR="00A32DBD" w:rsidRDefault="00A32DBD" w:rsidP="000411B8">
            <w:pPr>
              <w:rPr>
                <w:sz w:val="20"/>
              </w:rPr>
            </w:pPr>
          </w:p>
        </w:tc>
      </w:tr>
    </w:tbl>
    <w:p w14:paraId="4075C250" w14:textId="0A52F172" w:rsidR="00A32DBD" w:rsidRDefault="00A32DBD" w:rsidP="000411B8">
      <w:pPr>
        <w:rPr>
          <w:sz w:val="20"/>
        </w:rPr>
      </w:pPr>
    </w:p>
    <w:p w14:paraId="2B0565B4" w14:textId="091B6237" w:rsidR="00585F5F" w:rsidRDefault="00585F5F" w:rsidP="000411B8">
      <w:pPr>
        <w:rPr>
          <w:sz w:val="20"/>
        </w:rPr>
      </w:pPr>
    </w:p>
    <w:p w14:paraId="7A9397D1" w14:textId="0B3423D7" w:rsidR="00585F5F" w:rsidRDefault="00585F5F" w:rsidP="000411B8">
      <w:pPr>
        <w:rPr>
          <w:sz w:val="20"/>
        </w:rPr>
      </w:pPr>
    </w:p>
    <w:p w14:paraId="6A4FACC5" w14:textId="0DA3EE37" w:rsidR="00585F5F" w:rsidRDefault="00585F5F" w:rsidP="000411B8">
      <w:pPr>
        <w:rPr>
          <w:sz w:val="20"/>
        </w:rPr>
      </w:pPr>
    </w:p>
    <w:p w14:paraId="64F675FE" w14:textId="77777777" w:rsidR="00585F5F" w:rsidRDefault="00585F5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64F2A13E" w14:textId="3F9BC05D" w:rsidR="00AF3244" w:rsidRDefault="00B94EB5" w:rsidP="00A509BE">
            <w:pPr>
              <w:spacing w:line="276" w:lineRule="auto"/>
              <w:textAlignment w:val="baseline"/>
              <w:rPr>
                <w:sz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lastRenderedPageBreak/>
              <w:t xml:space="preserve">Studentens evne til å </w:t>
            </w:r>
            <w:r w:rsidR="00A509BE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ta i bruk observasjon som redskap for refleksjon over seg selv, barns væremåter og deres omsorgs- leke og læringsbehov</w:t>
            </w:r>
          </w:p>
        </w:tc>
      </w:tr>
      <w:tr w:rsidR="00AF3244" w14:paraId="14FE9905" w14:textId="77777777" w:rsidTr="00AF3244">
        <w:tc>
          <w:tcPr>
            <w:tcW w:w="9062" w:type="dxa"/>
          </w:tcPr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77777777" w:rsidR="00A32DBD" w:rsidRDefault="00A32DBD" w:rsidP="000411B8">
            <w:pPr>
              <w:rPr>
                <w:sz w:val="20"/>
              </w:rPr>
            </w:pPr>
          </w:p>
          <w:p w14:paraId="65BC7EEA" w14:textId="77777777" w:rsidR="00A32DBD" w:rsidRDefault="00A32DBD" w:rsidP="000411B8">
            <w:pPr>
              <w:rPr>
                <w:sz w:val="20"/>
              </w:rPr>
            </w:pPr>
          </w:p>
          <w:p w14:paraId="24C94155" w14:textId="77777777" w:rsidR="002A7701" w:rsidRDefault="002A7701" w:rsidP="000411B8">
            <w:pPr>
              <w:rPr>
                <w:sz w:val="20"/>
              </w:rPr>
            </w:pPr>
          </w:p>
          <w:p w14:paraId="22C5B006" w14:textId="02BAA59F" w:rsidR="002A7701" w:rsidRDefault="002A7701" w:rsidP="000411B8">
            <w:pPr>
              <w:rPr>
                <w:sz w:val="20"/>
              </w:rPr>
            </w:pPr>
          </w:p>
        </w:tc>
      </w:tr>
    </w:tbl>
    <w:p w14:paraId="06410932" w14:textId="4D707E28" w:rsidR="00AF3244" w:rsidRDefault="00AF3244" w:rsidP="000411B8">
      <w:pPr>
        <w:rPr>
          <w:sz w:val="20"/>
        </w:rPr>
      </w:pPr>
    </w:p>
    <w:p w14:paraId="6FA4A39D" w14:textId="1E627725" w:rsidR="002A7701" w:rsidRDefault="002A7701" w:rsidP="000411B8">
      <w:pPr>
        <w:rPr>
          <w:sz w:val="20"/>
        </w:rPr>
      </w:pPr>
    </w:p>
    <w:p w14:paraId="22C738E4" w14:textId="77777777" w:rsidR="002A7701" w:rsidRDefault="002A770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3C06C1" w14:textId="3607C8C0" w:rsidR="00377154" w:rsidRPr="00377154" w:rsidRDefault="00B94EB5" w:rsidP="00377154">
            <w:pPr>
              <w:spacing w:line="276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 xml:space="preserve">Studentens evne til å </w:t>
            </w:r>
            <w:bookmarkStart w:id="0" w:name="_GoBack"/>
            <w:bookmarkEnd w:id="0"/>
            <w:r w:rsidR="00377154" w:rsidRPr="00377154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reflektere over eget pedagogisk grunnsyn knyttet til egne erfaringer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C2C595B" w14:textId="243CD45C" w:rsidR="00AF3244" w:rsidRPr="002A7701" w:rsidRDefault="00AF3244" w:rsidP="002A7701">
            <w:pPr>
              <w:rPr>
                <w:sz w:val="20"/>
              </w:rPr>
            </w:pPr>
          </w:p>
          <w:p w14:paraId="6B29F4E7" w14:textId="77777777" w:rsidR="00AF3244" w:rsidRDefault="00AF3244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77777777" w:rsidR="00A32DBD" w:rsidRDefault="00A32DBD" w:rsidP="000411B8">
            <w:pPr>
              <w:rPr>
                <w:sz w:val="20"/>
              </w:rPr>
            </w:pPr>
          </w:p>
          <w:p w14:paraId="7C6CD950" w14:textId="13D90157" w:rsidR="00A32DBD" w:rsidRDefault="00A32DBD" w:rsidP="000411B8">
            <w:pPr>
              <w:rPr>
                <w:sz w:val="20"/>
              </w:rPr>
            </w:pPr>
          </w:p>
        </w:tc>
      </w:tr>
    </w:tbl>
    <w:p w14:paraId="5B8B2910" w14:textId="77777777" w:rsidR="002A7701" w:rsidRDefault="002A770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14:paraId="2CC84457" w14:textId="77777777" w:rsidTr="008E7E10">
        <w:tc>
          <w:tcPr>
            <w:tcW w:w="9062" w:type="dxa"/>
          </w:tcPr>
          <w:p w14:paraId="329413A2" w14:textId="0B1971A1"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Kommentarer til studentens </w:t>
            </w:r>
            <w:r w:rsidR="002D41D5">
              <w:rPr>
                <w:b/>
                <w:sz w:val="20"/>
              </w:rPr>
              <w:t>egenvurdering</w:t>
            </w:r>
          </w:p>
          <w:p w14:paraId="75C1F45B" w14:textId="77777777" w:rsidR="008E7E10" w:rsidRDefault="008E7E10" w:rsidP="000411B8">
            <w:pPr>
              <w:rPr>
                <w:sz w:val="20"/>
              </w:rPr>
            </w:pPr>
          </w:p>
        </w:tc>
      </w:tr>
      <w:tr w:rsidR="008E7E10" w14:paraId="0D5BC001" w14:textId="77777777" w:rsidTr="008E7E10">
        <w:tc>
          <w:tcPr>
            <w:tcW w:w="9062" w:type="dxa"/>
          </w:tcPr>
          <w:p w14:paraId="19F28C0F" w14:textId="50B2577A" w:rsidR="008E7E10" w:rsidRDefault="008E7E10" w:rsidP="000411B8">
            <w:pPr>
              <w:rPr>
                <w:sz w:val="20"/>
              </w:rPr>
            </w:pPr>
          </w:p>
          <w:p w14:paraId="64D2CE77" w14:textId="0647A1B2" w:rsidR="00A32DBD" w:rsidRDefault="00A32DBD" w:rsidP="000411B8">
            <w:pPr>
              <w:rPr>
                <w:sz w:val="20"/>
              </w:rPr>
            </w:pPr>
          </w:p>
          <w:p w14:paraId="0512E3D0" w14:textId="40BA543E" w:rsidR="00A32DBD" w:rsidRDefault="00A32DBD" w:rsidP="000411B8">
            <w:pPr>
              <w:rPr>
                <w:sz w:val="20"/>
              </w:rPr>
            </w:pPr>
          </w:p>
          <w:p w14:paraId="473E9269" w14:textId="071B56CA" w:rsidR="00A32DBD" w:rsidRDefault="00A32DBD" w:rsidP="000411B8">
            <w:pPr>
              <w:rPr>
                <w:sz w:val="20"/>
              </w:rPr>
            </w:pPr>
          </w:p>
          <w:p w14:paraId="10546787" w14:textId="58220DCD" w:rsidR="00585F5F" w:rsidRDefault="00585F5F" w:rsidP="000411B8">
            <w:pPr>
              <w:rPr>
                <w:sz w:val="20"/>
              </w:rPr>
            </w:pPr>
          </w:p>
          <w:p w14:paraId="08F3D5BF" w14:textId="77777777" w:rsidR="00E66C8A" w:rsidRDefault="00E66C8A" w:rsidP="000411B8">
            <w:pPr>
              <w:rPr>
                <w:sz w:val="20"/>
              </w:rPr>
            </w:pPr>
          </w:p>
        </w:tc>
      </w:tr>
    </w:tbl>
    <w:p w14:paraId="13E1A202" w14:textId="77777777" w:rsidR="008E7E10" w:rsidRPr="008E7E10" w:rsidRDefault="008E7E10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3297C591" w:rsidR="00A32DBD" w:rsidRDefault="00A32DBD" w:rsidP="00D4325C"/>
          <w:p w14:paraId="7D74D0A2" w14:textId="6D5FB1EF" w:rsidR="00585F5F" w:rsidRDefault="00585F5F" w:rsidP="00D4325C"/>
          <w:p w14:paraId="6CE0A1B8" w14:textId="77777777" w:rsidR="00E66C8A" w:rsidRDefault="00E66C8A" w:rsidP="00D4325C"/>
        </w:tc>
      </w:tr>
    </w:tbl>
    <w:p w14:paraId="6D6415F0" w14:textId="77777777" w:rsidR="00D4325C" w:rsidRDefault="00D4325C" w:rsidP="00D4325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7154" w14:paraId="51969127" w14:textId="77777777" w:rsidTr="00377154">
        <w:tc>
          <w:tcPr>
            <w:tcW w:w="9062" w:type="dxa"/>
          </w:tcPr>
          <w:p w14:paraId="1727167E" w14:textId="0074D205" w:rsidR="00377154" w:rsidRPr="00377154" w:rsidRDefault="00377154" w:rsidP="00D4325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377154">
              <w:rPr>
                <w:b/>
                <w:sz w:val="20"/>
                <w:szCs w:val="20"/>
              </w:rPr>
              <w:t>Studenten har gjennomført alle oppgaver i praksis</w:t>
            </w:r>
          </w:p>
        </w:tc>
      </w:tr>
      <w:tr w:rsidR="00585F5F" w14:paraId="5BFDF62C" w14:textId="77777777" w:rsidTr="00377154">
        <w:tc>
          <w:tcPr>
            <w:tcW w:w="9062" w:type="dxa"/>
          </w:tcPr>
          <w:p w14:paraId="73E81D0F" w14:textId="35588A91" w:rsidR="00585F5F" w:rsidRDefault="00585F5F" w:rsidP="00D4325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  <w:r w:rsidR="002D0EA1">
              <w:rPr>
                <w:b/>
                <w:sz w:val="20"/>
                <w:szCs w:val="20"/>
              </w:rPr>
              <w:t xml:space="preserve">        </w:t>
            </w:r>
          </w:p>
          <w:p w14:paraId="1D63B642" w14:textId="77777777" w:rsidR="00585F5F" w:rsidRDefault="00585F5F" w:rsidP="00D4325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</w:t>
            </w:r>
          </w:p>
          <w:p w14:paraId="3C2113B6" w14:textId="213BB31C" w:rsidR="00585F5F" w:rsidRPr="00585F5F" w:rsidRDefault="00585F5F" w:rsidP="00D4325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Hvis nei, hvilke oppgaver er ikke gjennomført? </w:t>
            </w:r>
          </w:p>
        </w:tc>
      </w:tr>
    </w:tbl>
    <w:p w14:paraId="33AA7BD8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default" r:id="rId8"/>
      <w:footerReference w:type="default" r:id="rId9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CD4CF" w14:textId="77777777" w:rsidR="00566079" w:rsidRDefault="00566079">
      <w:r>
        <w:separator/>
      </w:r>
    </w:p>
  </w:endnote>
  <w:endnote w:type="continuationSeparator" w:id="0">
    <w:p w14:paraId="5B719C06" w14:textId="77777777" w:rsidR="00566079" w:rsidRDefault="0056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5DFDC" w14:textId="28E50F93" w:rsidR="002A7701" w:rsidRDefault="002A7701" w:rsidP="002A7701">
    <w:pPr>
      <w:rPr>
        <w:b/>
        <w:sz w:val="16"/>
        <w:szCs w:val="16"/>
      </w:rPr>
    </w:pPr>
    <w:r>
      <w:rPr>
        <w:b/>
        <w:sz w:val="16"/>
        <w:szCs w:val="16"/>
      </w:rPr>
      <w:t>Dette dokumentet er å regne som et internt dokument i forbindelse med din praksis i studiene ved DMMH. Dokumentet kan inneholde opplysninger som faller inn under forvaltningslovens § 13 om taushetsplikt. Dokumentet skal derfor</w:t>
    </w:r>
    <w:r w:rsidRPr="00520534">
      <w:rPr>
        <w:b/>
        <w:sz w:val="16"/>
        <w:szCs w:val="16"/>
      </w:rPr>
      <w:t xml:space="preserve"> </w:t>
    </w:r>
    <w:r w:rsidRPr="00520534">
      <w:rPr>
        <w:b/>
        <w:sz w:val="16"/>
        <w:szCs w:val="16"/>
        <w:u w:val="single"/>
      </w:rPr>
      <w:t>kun</w:t>
    </w:r>
    <w:r>
      <w:rPr>
        <w:b/>
        <w:sz w:val="16"/>
        <w:szCs w:val="16"/>
      </w:rPr>
      <w:t xml:space="preserve"> brukes i utdanningssammenheng.</w:t>
    </w:r>
  </w:p>
  <w:p w14:paraId="2ABC1967" w14:textId="162BC9B0" w:rsidR="002A7701" w:rsidRDefault="002A7701">
    <w:pPr>
      <w:pStyle w:val="Bunntekst"/>
    </w:pPr>
  </w:p>
  <w:p w14:paraId="0DDE905D" w14:textId="6F36F75A" w:rsidR="00FC32B1" w:rsidRDefault="00FC32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D8E6A" w14:textId="77777777" w:rsidR="00566079" w:rsidRDefault="00566079">
      <w:r>
        <w:separator/>
      </w:r>
    </w:p>
  </w:footnote>
  <w:footnote w:type="continuationSeparator" w:id="0">
    <w:p w14:paraId="7F6A8E82" w14:textId="77777777" w:rsidR="00566079" w:rsidRDefault="0056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B29DC"/>
    <w:multiLevelType w:val="hybridMultilevel"/>
    <w:tmpl w:val="10D28F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07C6D"/>
    <w:multiLevelType w:val="hybridMultilevel"/>
    <w:tmpl w:val="57C226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44987"/>
    <w:multiLevelType w:val="hybridMultilevel"/>
    <w:tmpl w:val="121AD9E6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6"/>
    <w:rsid w:val="00026EC5"/>
    <w:rsid w:val="000411B8"/>
    <w:rsid w:val="000A25EB"/>
    <w:rsid w:val="000A308F"/>
    <w:rsid w:val="000F344C"/>
    <w:rsid w:val="00122442"/>
    <w:rsid w:val="001313BA"/>
    <w:rsid w:val="00196576"/>
    <w:rsid w:val="001B5598"/>
    <w:rsid w:val="001E6714"/>
    <w:rsid w:val="00217A2C"/>
    <w:rsid w:val="00256810"/>
    <w:rsid w:val="002A7701"/>
    <w:rsid w:val="002D0EA1"/>
    <w:rsid w:val="002D41D5"/>
    <w:rsid w:val="003522E1"/>
    <w:rsid w:val="00377154"/>
    <w:rsid w:val="0038467C"/>
    <w:rsid w:val="003C58B7"/>
    <w:rsid w:val="004A1A01"/>
    <w:rsid w:val="004D4B75"/>
    <w:rsid w:val="005154DC"/>
    <w:rsid w:val="00520534"/>
    <w:rsid w:val="00566079"/>
    <w:rsid w:val="00582726"/>
    <w:rsid w:val="00585F5F"/>
    <w:rsid w:val="006C46CD"/>
    <w:rsid w:val="006E2AEF"/>
    <w:rsid w:val="006E6FB4"/>
    <w:rsid w:val="00735887"/>
    <w:rsid w:val="007A00F1"/>
    <w:rsid w:val="007A327E"/>
    <w:rsid w:val="00834B94"/>
    <w:rsid w:val="00847613"/>
    <w:rsid w:val="00880537"/>
    <w:rsid w:val="008B12A5"/>
    <w:rsid w:val="008E7E10"/>
    <w:rsid w:val="00941051"/>
    <w:rsid w:val="009545D9"/>
    <w:rsid w:val="00993EBA"/>
    <w:rsid w:val="009C40A5"/>
    <w:rsid w:val="009C5DF8"/>
    <w:rsid w:val="009D290D"/>
    <w:rsid w:val="00A2319B"/>
    <w:rsid w:val="00A32DBD"/>
    <w:rsid w:val="00A509BE"/>
    <w:rsid w:val="00AF3244"/>
    <w:rsid w:val="00AF681A"/>
    <w:rsid w:val="00B132BE"/>
    <w:rsid w:val="00B3544B"/>
    <w:rsid w:val="00B81516"/>
    <w:rsid w:val="00B94EB5"/>
    <w:rsid w:val="00BE7BD7"/>
    <w:rsid w:val="00BF6AB5"/>
    <w:rsid w:val="00C243E5"/>
    <w:rsid w:val="00C2617F"/>
    <w:rsid w:val="00C645E9"/>
    <w:rsid w:val="00CE423E"/>
    <w:rsid w:val="00D363EC"/>
    <w:rsid w:val="00D426CB"/>
    <w:rsid w:val="00D4325C"/>
    <w:rsid w:val="00D919B0"/>
    <w:rsid w:val="00DF1090"/>
    <w:rsid w:val="00E66C8A"/>
    <w:rsid w:val="00F10AF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character" w:customStyle="1" w:styleId="BunntekstTegn">
    <w:name w:val="Bunntekst Tegn"/>
    <w:basedOn w:val="Standardskriftforavsnitt"/>
    <w:link w:val="Bunntekst"/>
    <w:uiPriority w:val="99"/>
    <w:rsid w:val="002A7701"/>
    <w:rPr>
      <w:rFonts w:ascii="Verdana" w:hAnsi="Verdana"/>
      <w:sz w:val="24"/>
      <w:szCs w:val="24"/>
    </w:rPr>
  </w:style>
  <w:style w:type="paragraph" w:styleId="Listeavsnitt">
    <w:name w:val="List Paragraph"/>
    <w:basedOn w:val="Normal"/>
    <w:uiPriority w:val="34"/>
    <w:qFormat/>
    <w:rsid w:val="002A7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B322A-BA76-4D61-A624-7D276729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61</TotalTime>
  <Pages>3</Pages>
  <Words>213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Inger Bakken</cp:lastModifiedBy>
  <cp:revision>7</cp:revision>
  <cp:lastPrinted>2007-01-08T06:15:00Z</cp:lastPrinted>
  <dcterms:created xsi:type="dcterms:W3CDTF">2020-02-21T09:16:00Z</dcterms:created>
  <dcterms:modified xsi:type="dcterms:W3CDTF">2021-06-08T10:27:00Z</dcterms:modified>
</cp:coreProperties>
</file>