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31" w:rsidRPr="00B92031" w:rsidRDefault="00B92031" w:rsidP="00B92031">
      <w:pPr>
        <w:pStyle w:val="Tittel"/>
        <w:rPr>
          <w:rFonts w:asciiTheme="minorHAnsi" w:hAnsiTheme="minorHAnsi" w:cstheme="minorHAnsi"/>
          <w:sz w:val="40"/>
          <w:szCs w:val="40"/>
        </w:rPr>
      </w:pPr>
      <w:r w:rsidRPr="00B92031">
        <w:rPr>
          <w:rFonts w:asciiTheme="minorHAnsi" w:hAnsiTheme="minorHAnsi" w:cstheme="minorHAnsi"/>
          <w:sz w:val="40"/>
          <w:szCs w:val="40"/>
        </w:rPr>
        <w:t>Til barne</w:t>
      </w:r>
      <w:bookmarkStart w:id="0" w:name="_GoBack"/>
      <w:bookmarkEnd w:id="0"/>
      <w:r w:rsidRPr="00B92031">
        <w:rPr>
          <w:rFonts w:asciiTheme="minorHAnsi" w:hAnsiTheme="minorHAnsi" w:cstheme="minorHAnsi"/>
          <w:sz w:val="40"/>
          <w:szCs w:val="40"/>
        </w:rPr>
        <w:t>hagen ved styrer</w:t>
      </w:r>
    </w:p>
    <w:p w:rsidR="00B92031" w:rsidRPr="00B92031" w:rsidRDefault="00B92031" w:rsidP="00B92031">
      <w:pPr>
        <w:rPr>
          <w:rFonts w:cstheme="minorHAnsi"/>
          <w:lang w:eastAsia="en-US"/>
        </w:rPr>
      </w:pPr>
    </w:p>
    <w:p w:rsidR="00B92031" w:rsidRPr="00B92031" w:rsidRDefault="00B92031" w:rsidP="00B92031">
      <w:pPr>
        <w:rPr>
          <w:rFonts w:cstheme="minorHAnsi"/>
          <w:b/>
        </w:rPr>
      </w:pPr>
      <w:r w:rsidRPr="00B92031">
        <w:rPr>
          <w:rFonts w:cstheme="minorHAnsi"/>
          <w:b/>
        </w:rPr>
        <w:t>Forespørsel om praksis for student ved Dronning Mauds Minne høgskole for barnehagelærerutdanning (DMMH).</w:t>
      </w:r>
    </w:p>
    <w:p w:rsidR="00B92031" w:rsidRDefault="00B92031" w:rsidP="00B92031">
      <w:pPr>
        <w:rPr>
          <w:rFonts w:cstheme="minorHAnsi"/>
        </w:rPr>
      </w:pPr>
      <w:r w:rsidRPr="00B92031">
        <w:rPr>
          <w:rFonts w:cstheme="minorHAnsi"/>
        </w:rPr>
        <w:t xml:space="preserve">Studenter ved DMMH kan dersom de ønsker det, gjennomføre praksis i barnehager utenfor Trondheim. I slike tilfeller tar studenten selv kontakt med ønsket barnehage for å avklare om dette er mulig. </w:t>
      </w:r>
    </w:p>
    <w:p w:rsidR="00EB7C3F" w:rsidRPr="00EB7C3F" w:rsidRDefault="00EB7C3F" w:rsidP="00B92031">
      <w:pPr>
        <w:rPr>
          <w:rFonts w:cstheme="minorHAnsi"/>
        </w:rPr>
      </w:pPr>
    </w:p>
    <w:p w:rsidR="00B92031" w:rsidRPr="00B92031" w:rsidRDefault="00B92031" w:rsidP="00B92031">
      <w:pPr>
        <w:rPr>
          <w:rFonts w:cstheme="minorHAnsi"/>
          <w:u w:val="single"/>
        </w:rPr>
      </w:pPr>
      <w:r w:rsidRPr="00B92031">
        <w:rPr>
          <w:rFonts w:cstheme="minorHAnsi"/>
          <w:u w:val="single"/>
        </w:rPr>
        <w:t>Forutsetninger for å være praksisbarnehage/praksislærer</w:t>
      </w:r>
    </w:p>
    <w:p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Praksislærer må være utdannet førskolelærer/barnehagelærer, og ha minimum to års relevant praksis.</w:t>
      </w:r>
    </w:p>
    <w:p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Praksislærer må være tilstede tilsvarende minimum 80% stilling på avdelingen/basen der studenten skal gjennomføre praksis.</w:t>
      </w:r>
    </w:p>
    <w:p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Studenter bør unngå å ha praksis i barnehager som kan være problematiske pga. habilitet: dvs. der de selv har jobbet, der de har nære relasjoner til egne eller andres barn, eller til andre ansatte.</w:t>
      </w:r>
    </w:p>
    <w:p w:rsidR="00BF17DF" w:rsidRDefault="00BF17DF" w:rsidP="00B92031">
      <w:pPr>
        <w:rPr>
          <w:rFonts w:cstheme="minorHAnsi"/>
        </w:rPr>
      </w:pPr>
      <w:hyperlink r:id="rId7" w:history="1">
        <w:r w:rsidRPr="00BF17DF">
          <w:rPr>
            <w:rStyle w:val="Hyperkobling"/>
            <w:rFonts w:cstheme="minorHAnsi"/>
          </w:rPr>
          <w:t>Lenke til praksishåndbok</w:t>
        </w:r>
      </w:hyperlink>
    </w:p>
    <w:p w:rsidR="00B92031" w:rsidRPr="00B92031" w:rsidRDefault="00B92031" w:rsidP="00B92031">
      <w:pPr>
        <w:rPr>
          <w:rFonts w:cstheme="minorHAnsi"/>
        </w:rPr>
      </w:pPr>
      <w:r w:rsidRPr="00B92031">
        <w:rPr>
          <w:rFonts w:cstheme="minorHAnsi"/>
        </w:rPr>
        <w:t xml:space="preserve">For mer informasjon, se våre nettsider: </w:t>
      </w:r>
      <w:hyperlink r:id="rId8" w:history="1">
        <w:r w:rsidRPr="00B92031">
          <w:rPr>
            <w:rStyle w:val="Hyperkobling"/>
            <w:rFonts w:cstheme="minorHAnsi"/>
          </w:rPr>
          <w:t>www.</w:t>
        </w:r>
        <w:r w:rsidRPr="00B92031">
          <w:rPr>
            <w:rStyle w:val="Hyperkobling"/>
            <w:rFonts w:cstheme="minorHAnsi"/>
          </w:rPr>
          <w:t>dmmh.no</w:t>
        </w:r>
      </w:hyperlink>
      <w:r w:rsidR="00EB7C3F">
        <w:rPr>
          <w:rFonts w:cstheme="minorHAnsi"/>
        </w:rPr>
        <w:t xml:space="preserve"> </w:t>
      </w:r>
    </w:p>
    <w:p w:rsidR="00EB7C3F" w:rsidRDefault="00B92031" w:rsidP="00EB7C3F">
      <w:pPr>
        <w:spacing w:after="0"/>
        <w:rPr>
          <w:rFonts w:cstheme="minorHAnsi"/>
        </w:rPr>
      </w:pPr>
      <w:r w:rsidRPr="00B92031">
        <w:rPr>
          <w:rFonts w:cstheme="minorHAnsi"/>
        </w:rPr>
        <w:t>Dersom deres barnehage kan ta imot student, fyll ut tabell på neste</w:t>
      </w:r>
      <w:r w:rsidR="00EB7C3F">
        <w:rPr>
          <w:rFonts w:cstheme="minorHAnsi"/>
        </w:rPr>
        <w:t xml:space="preserve"> side og returner til student. </w:t>
      </w:r>
    </w:p>
    <w:p w:rsidR="00EB7C3F" w:rsidRPr="00B92031" w:rsidRDefault="00EB7C3F" w:rsidP="00EB7C3F">
      <w:pPr>
        <w:spacing w:after="0"/>
        <w:rPr>
          <w:rFonts w:cstheme="minorHAnsi"/>
        </w:rPr>
      </w:pPr>
      <w:r>
        <w:rPr>
          <w:rFonts w:cstheme="minorHAnsi"/>
        </w:rPr>
        <w:t xml:space="preserve">Praksiskontoret tar kontakt for nærmere avtale om praksisgjennomføring. </w:t>
      </w:r>
    </w:p>
    <w:p w:rsidR="00B92031" w:rsidRPr="00B92031" w:rsidRDefault="00B92031" w:rsidP="00B92031">
      <w:pPr>
        <w:rPr>
          <w:rFonts w:cstheme="minorHAnsi"/>
        </w:rPr>
      </w:pP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>Med vennlig hilsen,</w:t>
      </w: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>Inger Bakken, p</w:t>
      </w:r>
      <w:r>
        <w:rPr>
          <w:rFonts w:eastAsia="Calibri" w:cstheme="minorHAnsi"/>
          <w:noProof/>
        </w:rPr>
        <w:t>raksisansvarlig</w:t>
      </w:r>
      <w:r w:rsidRPr="00B92031">
        <w:rPr>
          <w:rFonts w:eastAsia="Calibri" w:cstheme="minorHAnsi"/>
          <w:noProof/>
        </w:rPr>
        <w:t xml:space="preserve"> </w:t>
      </w:r>
      <w:r>
        <w:rPr>
          <w:rFonts w:eastAsia="Calibri" w:cstheme="minorHAnsi"/>
          <w:noProof/>
        </w:rPr>
        <w:tab/>
      </w:r>
      <w:r>
        <w:rPr>
          <w:rFonts w:eastAsia="Calibri" w:cstheme="minorHAnsi"/>
          <w:noProof/>
        </w:rPr>
        <w:tab/>
      </w:r>
      <w:r w:rsidR="00ED457E">
        <w:rPr>
          <w:rFonts w:eastAsia="Calibri" w:cstheme="minorHAnsi"/>
          <w:noProof/>
        </w:rPr>
        <w:t>tlf</w:t>
      </w:r>
      <w:r w:rsidRPr="00B92031">
        <w:rPr>
          <w:rFonts w:eastAsia="Calibri" w:cstheme="minorHAnsi"/>
          <w:noProof/>
        </w:rPr>
        <w:t>: 73 80 52 56</w:t>
      </w:r>
    </w:p>
    <w:p w:rsid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 xml:space="preserve">Kine Iversen                                    </w:t>
      </w:r>
      <w:r>
        <w:rPr>
          <w:rFonts w:eastAsia="Calibri" w:cstheme="minorHAnsi"/>
          <w:noProof/>
        </w:rPr>
        <w:t xml:space="preserve">  </w:t>
      </w:r>
      <w:r w:rsidRPr="00B92031">
        <w:rPr>
          <w:rFonts w:eastAsia="Calibri" w:cstheme="minorHAnsi"/>
          <w:noProof/>
        </w:rPr>
        <w:t xml:space="preserve"> </w:t>
      </w:r>
      <w:r>
        <w:rPr>
          <w:rFonts w:eastAsia="Calibri" w:cstheme="minorHAnsi"/>
          <w:noProof/>
        </w:rPr>
        <w:tab/>
      </w:r>
      <w:r w:rsidR="00ED457E">
        <w:rPr>
          <w:rFonts w:eastAsia="Calibri" w:cstheme="minorHAnsi"/>
          <w:noProof/>
        </w:rPr>
        <w:t>tlf</w:t>
      </w:r>
      <w:r w:rsidRPr="00B92031">
        <w:rPr>
          <w:rFonts w:eastAsia="Calibri" w:cstheme="minorHAnsi"/>
          <w:noProof/>
        </w:rPr>
        <w:t>: 73 56 83 59</w:t>
      </w:r>
    </w:p>
    <w:p w:rsidR="000705BE" w:rsidRPr="00B92031" w:rsidRDefault="00BF17DF" w:rsidP="00B92031">
      <w:pPr>
        <w:spacing w:after="0" w:line="240" w:lineRule="auto"/>
        <w:rPr>
          <w:rFonts w:eastAsia="Calibri" w:cstheme="minorHAnsi"/>
          <w:noProof/>
        </w:rPr>
      </w:pPr>
      <w:r>
        <w:rPr>
          <w:rFonts w:eastAsia="Calibri" w:cstheme="minorHAnsi"/>
          <w:noProof/>
        </w:rPr>
        <w:t>Toril Havn Sæter</w:t>
      </w:r>
      <w:r w:rsidR="000705BE">
        <w:rPr>
          <w:rFonts w:eastAsia="Calibri" w:cstheme="minorHAnsi"/>
          <w:noProof/>
        </w:rPr>
        <w:tab/>
      </w:r>
      <w:r w:rsidR="000705BE">
        <w:rPr>
          <w:rFonts w:eastAsia="Calibri" w:cstheme="minorHAnsi"/>
          <w:noProof/>
        </w:rPr>
        <w:tab/>
      </w:r>
      <w:r w:rsidR="000705BE">
        <w:rPr>
          <w:rFonts w:eastAsia="Calibri" w:cstheme="minorHAnsi"/>
          <w:noProof/>
        </w:rPr>
        <w:tab/>
      </w:r>
      <w:r>
        <w:rPr>
          <w:rFonts w:eastAsia="Calibri" w:cstheme="minorHAnsi"/>
          <w:noProof/>
        </w:rPr>
        <w:t xml:space="preserve">tlf: 73 80 52 18 </w:t>
      </w:r>
    </w:p>
    <w:p w:rsidR="00EB7C3F" w:rsidRDefault="00EB7C3F" w:rsidP="00B92031">
      <w:pPr>
        <w:spacing w:after="0" w:line="240" w:lineRule="auto"/>
        <w:rPr>
          <w:rFonts w:eastAsia="Calibri" w:cstheme="minorHAnsi"/>
          <w:noProof/>
        </w:rPr>
      </w:pPr>
    </w:p>
    <w:p w:rsidR="00486FA9" w:rsidRDefault="00486FA9" w:rsidP="00B92031">
      <w:pPr>
        <w:spacing w:after="0" w:line="240" w:lineRule="auto"/>
        <w:rPr>
          <w:rFonts w:eastAsia="Calibri" w:cstheme="minorHAnsi"/>
          <w:noProof/>
        </w:rPr>
      </w:pPr>
    </w:p>
    <w:p w:rsidR="00B92031" w:rsidRPr="00B92031" w:rsidRDefault="00BF17DF" w:rsidP="00B92031">
      <w:pPr>
        <w:spacing w:after="0" w:line="240" w:lineRule="auto"/>
        <w:rPr>
          <w:rFonts w:eastAsia="Calibri" w:cstheme="minorHAnsi"/>
          <w:noProof/>
        </w:rPr>
      </w:pPr>
      <w:r>
        <w:t>E-post:</w:t>
      </w:r>
      <w:r>
        <w:tab/>
      </w:r>
      <w:hyperlink r:id="rId9" w:history="1">
        <w:r w:rsidR="00EB7C3F" w:rsidRPr="00CC3B81">
          <w:rPr>
            <w:rStyle w:val="Hyperkobling"/>
            <w:rFonts w:eastAsia="Calibri" w:cstheme="minorHAnsi"/>
            <w:noProof/>
          </w:rPr>
          <w:t>praksis@dm</w:t>
        </w:r>
        <w:r w:rsidR="00EB7C3F" w:rsidRPr="00CC3B81">
          <w:rPr>
            <w:rStyle w:val="Hyperkobling"/>
            <w:rFonts w:eastAsia="Calibri" w:cstheme="minorHAnsi"/>
            <w:noProof/>
          </w:rPr>
          <w:t>mh.no</w:t>
        </w:r>
      </w:hyperlink>
      <w:r w:rsidR="00B92031" w:rsidRPr="00B92031">
        <w:rPr>
          <w:rFonts w:eastAsia="Calibri" w:cstheme="minorHAnsi"/>
          <w:noProof/>
        </w:rPr>
        <w:t xml:space="preserve"> </w:t>
      </w: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Pr="000555CB" w:rsidRDefault="000555CB" w:rsidP="00B92031">
      <w:pPr>
        <w:spacing w:after="0" w:line="240" w:lineRule="auto"/>
        <w:rPr>
          <w:rFonts w:ascii="Calibri" w:eastAsia="Calibri" w:hAnsi="Calibri" w:cs="Calibri"/>
          <w:noProof/>
          <w:sz w:val="44"/>
          <w:szCs w:val="44"/>
        </w:rPr>
      </w:pPr>
      <w:r w:rsidRPr="000555CB">
        <w:rPr>
          <w:rFonts w:ascii="Calibri" w:eastAsia="Calibri" w:hAnsi="Calibri" w:cs="Calibri"/>
          <w:noProof/>
          <w:sz w:val="44"/>
          <w:szCs w:val="44"/>
        </w:rPr>
        <w:t>Tilbakemelding på praksisplass</w:t>
      </w:r>
    </w:p>
    <w:tbl>
      <w:tblPr>
        <w:tblpPr w:leftFromText="180" w:rightFromText="180" w:vertAnchor="text" w:horzAnchor="margin" w:tblpY="673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3102"/>
        <w:gridCol w:w="17"/>
        <w:gridCol w:w="447"/>
        <w:gridCol w:w="3964"/>
        <w:gridCol w:w="255"/>
      </w:tblGrid>
      <w:tr w:rsidR="00B92031" w:rsidRPr="00294CCB" w:rsidTr="00B92031">
        <w:trPr>
          <w:gridAfter w:val="1"/>
          <w:wAfter w:w="255" w:type="dxa"/>
          <w:trHeight w:val="249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31" w:rsidRPr="00294CCB" w:rsidRDefault="00B92031" w:rsidP="00B92031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35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31" w:rsidRPr="00294CCB" w:rsidRDefault="00B92031" w:rsidP="00B92031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noProof/>
                <w:color w:val="CD4949"/>
                <w:sz w:val="16"/>
                <w:szCs w:val="16"/>
              </w:rPr>
            </w:pP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31" w:rsidRPr="00EC0296" w:rsidRDefault="00B92031" w:rsidP="00B920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color w:val="837E2B"/>
                <w:sz w:val="16"/>
                <w:szCs w:val="16"/>
              </w:rPr>
            </w:pP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>Navn på barnehage</w:t>
            </w: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9327" w:type="dxa"/>
            <w:gridSpan w:val="6"/>
            <w:vAlign w:val="center"/>
          </w:tcPr>
          <w:p w:rsidR="00B92031" w:rsidRPr="00CD0D2D" w:rsidRDefault="00B92031" w:rsidP="00B92031"/>
        </w:tc>
      </w:tr>
      <w:tr w:rsidR="00B92031" w:rsidRPr="00CD0D2D" w:rsidTr="00ED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:rsidR="00B92031" w:rsidRPr="00ED457E" w:rsidRDefault="00ED457E" w:rsidP="00ED457E">
            <w:pPr>
              <w:rPr>
                <w:b/>
              </w:rPr>
            </w:pPr>
            <w:r>
              <w:rPr>
                <w:b/>
              </w:rPr>
              <w:t>B</w:t>
            </w:r>
            <w:r w:rsidR="00B92031" w:rsidRPr="00CD0D2D">
              <w:rPr>
                <w:b/>
              </w:rPr>
              <w:t>arnehage</w:t>
            </w:r>
            <w:r>
              <w:rPr>
                <w:b/>
              </w:rPr>
              <w:t xml:space="preserve"> epost</w:t>
            </w:r>
          </w:p>
        </w:tc>
        <w:tc>
          <w:tcPr>
            <w:tcW w:w="4666" w:type="dxa"/>
            <w:gridSpan w:val="3"/>
            <w:shd w:val="clear" w:color="auto" w:fill="D9D9D9" w:themeFill="background1" w:themeFillShade="D9"/>
            <w:vAlign w:val="center"/>
          </w:tcPr>
          <w:p w:rsidR="00B92031" w:rsidRPr="00ED457E" w:rsidRDefault="00B92031" w:rsidP="00B92031">
            <w:pPr>
              <w:rPr>
                <w:b/>
              </w:rPr>
            </w:pPr>
            <w:r w:rsidRPr="0046667B">
              <w:rPr>
                <w:b/>
              </w:rPr>
              <w:t>Barnehage</w:t>
            </w:r>
            <w:r w:rsidR="00ED457E">
              <w:rPr>
                <w:b/>
              </w:rPr>
              <w:t xml:space="preserve"> </w:t>
            </w:r>
            <w:proofErr w:type="spellStart"/>
            <w:r w:rsidR="00ED457E">
              <w:rPr>
                <w:b/>
              </w:rPr>
              <w:t>tlf</w:t>
            </w:r>
            <w:proofErr w:type="spellEnd"/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vAlign w:val="center"/>
          </w:tcPr>
          <w:p w:rsidR="00B92031" w:rsidRPr="00CD0D2D" w:rsidRDefault="00B92031" w:rsidP="00B92031"/>
        </w:tc>
        <w:tc>
          <w:tcPr>
            <w:tcW w:w="4666" w:type="dxa"/>
            <w:gridSpan w:val="3"/>
            <w:vAlign w:val="center"/>
          </w:tcPr>
          <w:p w:rsidR="00B92031" w:rsidRPr="00CD0D2D" w:rsidRDefault="00B92031" w:rsidP="00B92031"/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 w:rsidRPr="00CD0D2D">
              <w:rPr>
                <w:b/>
              </w:rPr>
              <w:t>Praksislærer</w:t>
            </w:r>
            <w:r w:rsidR="00486FA9">
              <w:rPr>
                <w:b/>
              </w:rPr>
              <w:t>s navn og fødselsnummer</w:t>
            </w: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9327" w:type="dxa"/>
            <w:gridSpan w:val="6"/>
            <w:vAlign w:val="center"/>
          </w:tcPr>
          <w:p w:rsidR="00B92031" w:rsidRPr="00CD0D2D" w:rsidRDefault="00B92031" w:rsidP="00B92031">
            <w:pPr>
              <w:rPr>
                <w:b/>
              </w:rPr>
            </w:pP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>Praksislærers e</w:t>
            </w:r>
            <w:r w:rsidRPr="00CD0D2D">
              <w:rPr>
                <w:b/>
              </w:rPr>
              <w:t>post</w:t>
            </w:r>
          </w:p>
        </w:tc>
        <w:tc>
          <w:tcPr>
            <w:tcW w:w="4683" w:type="dxa"/>
            <w:gridSpan w:val="4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 xml:space="preserve">Praksislærers </w:t>
            </w:r>
            <w:proofErr w:type="spellStart"/>
            <w:r>
              <w:rPr>
                <w:b/>
              </w:rPr>
              <w:t>t</w:t>
            </w:r>
            <w:r w:rsidRPr="00CD0D2D">
              <w:rPr>
                <w:b/>
              </w:rPr>
              <w:t>lf</w:t>
            </w:r>
            <w:proofErr w:type="spellEnd"/>
            <w:r w:rsidRPr="00CD0D2D">
              <w:rPr>
                <w:b/>
              </w:rPr>
              <w:t xml:space="preserve"> </w:t>
            </w: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44" w:type="dxa"/>
            <w:gridSpan w:val="2"/>
            <w:vAlign w:val="center"/>
          </w:tcPr>
          <w:p w:rsidR="00B92031" w:rsidRPr="00CD0D2D" w:rsidRDefault="00B92031" w:rsidP="00B92031"/>
        </w:tc>
        <w:tc>
          <w:tcPr>
            <w:tcW w:w="4683" w:type="dxa"/>
            <w:gridSpan w:val="4"/>
            <w:vAlign w:val="center"/>
          </w:tcPr>
          <w:p w:rsidR="00B92031" w:rsidRPr="00CD0D2D" w:rsidRDefault="00B92031" w:rsidP="00B92031"/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 w:rsidRPr="00CD0D2D">
              <w:rPr>
                <w:b/>
              </w:rPr>
              <w:t>Navn og aldersgruppe på avd/base</w:t>
            </w:r>
          </w:p>
        </w:tc>
      </w:tr>
      <w:tr w:rsidR="00B92031" w:rsidRPr="00CD0D2D" w:rsidTr="0048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vAlign w:val="center"/>
          </w:tcPr>
          <w:p w:rsidR="00B92031" w:rsidRPr="00CD0D2D" w:rsidRDefault="00B92031" w:rsidP="00B92031"/>
        </w:tc>
      </w:tr>
      <w:tr w:rsidR="00486FA9" w:rsidRPr="00486FA9" w:rsidTr="0048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center"/>
          </w:tcPr>
          <w:p w:rsidR="00486FA9" w:rsidRPr="00486FA9" w:rsidRDefault="00486FA9" w:rsidP="00B92031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Studentens navn</w:t>
            </w:r>
          </w:p>
        </w:tc>
      </w:tr>
      <w:tr w:rsidR="00486FA9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tcBorders>
              <w:bottom w:val="single" w:sz="4" w:space="0" w:color="auto"/>
            </w:tcBorders>
            <w:vAlign w:val="center"/>
          </w:tcPr>
          <w:p w:rsidR="00486FA9" w:rsidRPr="00CD0D2D" w:rsidRDefault="00486FA9" w:rsidP="00B92031"/>
        </w:tc>
      </w:tr>
    </w:tbl>
    <w:p w:rsidR="00D746CD" w:rsidRDefault="00D746CD" w:rsidP="00B92031">
      <w:pPr>
        <w:rPr>
          <w:sz w:val="24"/>
          <w:szCs w:val="24"/>
        </w:rPr>
      </w:pPr>
    </w:p>
    <w:sectPr w:rsidR="00D746CD" w:rsidSect="00B92031">
      <w:headerReference w:type="default" r:id="rId10"/>
      <w:footerReference w:type="default" r:id="rId11"/>
      <w:pgSz w:w="11906" w:h="16838"/>
      <w:pgMar w:top="2336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22" w:rsidRDefault="00FC6622">
      <w:r>
        <w:separator/>
      </w:r>
    </w:p>
  </w:endnote>
  <w:endnote w:type="continuationSeparator" w:id="0">
    <w:p w:rsidR="00FC6622" w:rsidRDefault="00F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13172" wp14:editId="6E52D8B9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22" w:rsidRDefault="00FC6622">
      <w:r>
        <w:separator/>
      </w:r>
    </w:p>
  </w:footnote>
  <w:footnote w:type="continuationSeparator" w:id="0">
    <w:p w:rsidR="00FC6622" w:rsidRDefault="00FC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1A69E82E" wp14:editId="6BFCFCF5">
          <wp:extent cx="385632" cy="51625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26" cy="52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3C"/>
    <w:multiLevelType w:val="hybridMultilevel"/>
    <w:tmpl w:val="4C6C1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555CB"/>
    <w:rsid w:val="000705BE"/>
    <w:rsid w:val="000A308F"/>
    <w:rsid w:val="00122442"/>
    <w:rsid w:val="001313BA"/>
    <w:rsid w:val="00256810"/>
    <w:rsid w:val="003522E1"/>
    <w:rsid w:val="003652DA"/>
    <w:rsid w:val="0038467C"/>
    <w:rsid w:val="00486FA9"/>
    <w:rsid w:val="004A1A01"/>
    <w:rsid w:val="00582726"/>
    <w:rsid w:val="006E6FB4"/>
    <w:rsid w:val="00735887"/>
    <w:rsid w:val="007A327E"/>
    <w:rsid w:val="00847613"/>
    <w:rsid w:val="008E14B3"/>
    <w:rsid w:val="00951956"/>
    <w:rsid w:val="009545D9"/>
    <w:rsid w:val="00976E32"/>
    <w:rsid w:val="009E43AE"/>
    <w:rsid w:val="00A74B0F"/>
    <w:rsid w:val="00A86AFC"/>
    <w:rsid w:val="00B3544B"/>
    <w:rsid w:val="00B92031"/>
    <w:rsid w:val="00BE7BD7"/>
    <w:rsid w:val="00BF17DF"/>
    <w:rsid w:val="00C126DF"/>
    <w:rsid w:val="00C42B79"/>
    <w:rsid w:val="00CE14A9"/>
    <w:rsid w:val="00CE423E"/>
    <w:rsid w:val="00D746CD"/>
    <w:rsid w:val="00E0719A"/>
    <w:rsid w:val="00EB7C3F"/>
    <w:rsid w:val="00ED457E"/>
    <w:rsid w:val="00FC32B1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9B67A"/>
  <w15:docId w15:val="{97078E57-95B4-4205-A463-5DE6BBA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746C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203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92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920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8E1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mh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mmh.no/media/dokumenter/praksis/2022-23/praksishandbok-22-23-pr-010822-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sis@dmmh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5</TotalTime>
  <Pages>2</Pages>
  <Words>202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3</cp:revision>
  <cp:lastPrinted>2020-03-02T11:41:00Z</cp:lastPrinted>
  <dcterms:created xsi:type="dcterms:W3CDTF">2022-08-19T13:29:00Z</dcterms:created>
  <dcterms:modified xsi:type="dcterms:W3CDTF">2022-08-19T13:33:00Z</dcterms:modified>
</cp:coreProperties>
</file>