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61CE8560" w14:textId="54AFE5DC" w:rsidR="007A00F1" w:rsidRDefault="00F14F37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Midtveis</w:t>
      </w:r>
      <w:r w:rsidR="007A00F1">
        <w:rPr>
          <w:sz w:val="32"/>
          <w:szCs w:val="32"/>
        </w:rPr>
        <w:t xml:space="preserve">vurdering for praksisperioden </w:t>
      </w:r>
      <w:r w:rsidR="00CD043F">
        <w:rPr>
          <w:sz w:val="32"/>
          <w:szCs w:val="32"/>
        </w:rPr>
        <w:t>BL</w:t>
      </w:r>
      <w:r w:rsidR="00377154">
        <w:rPr>
          <w:sz w:val="32"/>
          <w:szCs w:val="32"/>
        </w:rPr>
        <w:t>PRA100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64BBC7B3" w14:textId="77777777" w:rsidR="00F14F37" w:rsidRDefault="00F14F37" w:rsidP="007A00F1">
      <w:pPr>
        <w:rPr>
          <w:b/>
        </w:rPr>
      </w:pPr>
    </w:p>
    <w:p w14:paraId="223F1F02" w14:textId="77777777" w:rsidR="00F14F37" w:rsidRDefault="00F14F37" w:rsidP="00F14F37">
      <w:pPr>
        <w:rPr>
          <w:b/>
        </w:rPr>
      </w:pPr>
    </w:p>
    <w:tbl>
      <w:tblPr>
        <w:tblW w:w="933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30"/>
      </w:tblGrid>
      <w:tr w:rsidR="00F14F37" w14:paraId="5164C99D" w14:textId="77777777" w:rsidTr="00F14F37">
        <w:trPr>
          <w:cantSplit/>
          <w:trHeight w:val="295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A954D8A" w14:textId="77777777" w:rsidR="00F14F37" w:rsidRDefault="00F14F37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 studenten mottatt varsel om fare for ikke bestått praksisperiode? </w:t>
            </w:r>
          </w:p>
          <w:p w14:paraId="7CCCA1B6" w14:textId="69FCB72F" w:rsidR="00F14F37" w:rsidRDefault="00F14F37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NB! Eget skjema fylles ut, se våre nettsider.</w:t>
            </w:r>
          </w:p>
        </w:tc>
      </w:tr>
      <w:tr w:rsidR="00F14F37" w14:paraId="7DA3D71F" w14:textId="77777777" w:rsidTr="00F14F37">
        <w:trPr>
          <w:cantSplit/>
          <w:trHeight w:val="295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9767AD" w14:textId="77777777" w:rsidR="00F14F37" w:rsidRDefault="00F14F37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        </w:t>
            </w:r>
          </w:p>
          <w:p w14:paraId="257110F2" w14:textId="77777777" w:rsidR="00F14F37" w:rsidRDefault="00F14F37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</w:tc>
      </w:tr>
    </w:tbl>
    <w:p w14:paraId="0EC1AE17" w14:textId="77777777" w:rsidR="00F14F37" w:rsidRDefault="00F14F37" w:rsidP="007A00F1">
      <w:pPr>
        <w:rPr>
          <w:b/>
        </w:rPr>
      </w:pPr>
    </w:p>
    <w:p w14:paraId="29DBD2AC" w14:textId="77777777" w:rsidR="00F14F37" w:rsidRDefault="00F14F37" w:rsidP="007A00F1">
      <w:pPr>
        <w:rPr>
          <w:b/>
        </w:rPr>
      </w:pPr>
    </w:p>
    <w:p w14:paraId="6B09EE60" w14:textId="6FB5BB35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05DFEDBB" w14:textId="77777777" w:rsidR="00F14F37" w:rsidRDefault="00F14F37" w:rsidP="007A00F1">
      <w:pPr>
        <w:rPr>
          <w:b/>
          <w:sz w:val="20"/>
        </w:rPr>
      </w:pPr>
    </w:p>
    <w:p w14:paraId="10339B4A" w14:textId="712DD20B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61A15748" w:rsidR="007A00F1" w:rsidRDefault="007A00F1" w:rsidP="007A00F1">
      <w:pPr>
        <w:rPr>
          <w:b/>
          <w:sz w:val="20"/>
        </w:rPr>
      </w:pPr>
    </w:p>
    <w:p w14:paraId="3CD64893" w14:textId="03AB068C" w:rsidR="002A7701" w:rsidRDefault="002A7701" w:rsidP="000411B8">
      <w:pPr>
        <w:rPr>
          <w:b/>
          <w:sz w:val="16"/>
          <w:szCs w:val="16"/>
        </w:rPr>
      </w:pPr>
    </w:p>
    <w:p w14:paraId="5326E5DA" w14:textId="164CB07E" w:rsidR="002A7701" w:rsidRDefault="002A7701" w:rsidP="000411B8">
      <w:pPr>
        <w:rPr>
          <w:b/>
          <w:sz w:val="16"/>
          <w:szCs w:val="16"/>
        </w:rPr>
      </w:pPr>
    </w:p>
    <w:p w14:paraId="171B9284" w14:textId="77777777" w:rsidR="002A7701" w:rsidRDefault="002A7701" w:rsidP="000411B8">
      <w:pPr>
        <w:rPr>
          <w:b/>
        </w:rPr>
      </w:pPr>
    </w:p>
    <w:p w14:paraId="44FCE544" w14:textId="77777777" w:rsidR="00F14F37" w:rsidRDefault="00F14F37">
      <w:pPr>
        <w:rPr>
          <w:b/>
        </w:rPr>
      </w:pPr>
      <w:r>
        <w:rPr>
          <w:b/>
        </w:rPr>
        <w:br w:type="page"/>
      </w:r>
    </w:p>
    <w:p w14:paraId="76E18A3F" w14:textId="7AAFCA9D" w:rsidR="00AF3244" w:rsidRDefault="00AF3244" w:rsidP="000411B8">
      <w:pPr>
        <w:rPr>
          <w:b/>
        </w:rPr>
      </w:pPr>
      <w:r>
        <w:rPr>
          <w:b/>
        </w:rPr>
        <w:lastRenderedPageBreak/>
        <w:t xml:space="preserve">Vurderingskriterier </w:t>
      </w:r>
    </w:p>
    <w:p w14:paraId="7620558D" w14:textId="77777777" w:rsidR="002A7701" w:rsidRDefault="002A7701" w:rsidP="002A7701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511F51E1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32528D9E" w14:textId="6347942D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Studentens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 evne til ledelse av seg selv i praksis, deriblant i møte med barn, personale og foreldre i praksisbarnehagen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17D08309" w14:textId="726BC438" w:rsidR="002A7701" w:rsidRDefault="002A7701" w:rsidP="002A77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3E1646F4" w14:textId="77777777" w:rsidR="00A32DBD" w:rsidRDefault="00A32DBD" w:rsidP="000411B8">
            <w:pPr>
              <w:rPr>
                <w:sz w:val="20"/>
              </w:rPr>
            </w:pPr>
          </w:p>
          <w:p w14:paraId="4F1E7D39" w14:textId="2B5384B1" w:rsidR="002A7701" w:rsidRDefault="002A7701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5A38E351" w14:textId="1B55074D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Studentens evne til å 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inngå i omsorgsfulle relasjoner med barn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3994FFC7" w:rsidR="00A32DBD" w:rsidRDefault="00A32DBD" w:rsidP="000411B8">
            <w:pPr>
              <w:rPr>
                <w:sz w:val="20"/>
              </w:rPr>
            </w:pPr>
          </w:p>
          <w:p w14:paraId="2425435F" w14:textId="44965154" w:rsidR="002A7701" w:rsidRDefault="002A7701" w:rsidP="000411B8">
            <w:pPr>
              <w:rPr>
                <w:sz w:val="20"/>
              </w:rPr>
            </w:pPr>
          </w:p>
          <w:p w14:paraId="55BAD7BC" w14:textId="77777777" w:rsidR="002A7701" w:rsidRDefault="002A7701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7BF3276D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2C4540D7" w14:textId="35C51EAA" w:rsidR="00377154" w:rsidRPr="00377154" w:rsidRDefault="00B94EB5" w:rsidP="00377154">
            <w:pPr>
              <w:spacing w:line="276" w:lineRule="auto"/>
              <w:textAlignment w:val="baseline"/>
              <w:rPr>
                <w:rFonts w:cstheme="minorHAnsi"/>
                <w:b/>
                <w:sz w:val="20"/>
                <w:szCs w:val="20"/>
                <w:lang w:eastAsia="nb-NO"/>
              </w:rPr>
            </w:pPr>
            <w:r>
              <w:rPr>
                <w:rFonts w:cstheme="minorHAnsi"/>
                <w:b/>
                <w:sz w:val="20"/>
                <w:szCs w:val="20"/>
                <w:lang w:eastAsia="nb-NO"/>
              </w:rPr>
              <w:t>Studentens evne til å</w:t>
            </w:r>
            <w:r w:rsidR="00377154" w:rsidRPr="00377154">
              <w:rPr>
                <w:rFonts w:cstheme="minorHAnsi"/>
                <w:b/>
                <w:sz w:val="20"/>
                <w:szCs w:val="20"/>
                <w:lang w:eastAsia="nb-NO"/>
              </w:rPr>
              <w:t xml:space="preserve"> legge til rette for variert lek og utvikle gode samspillsmønstre sammen med barn</w:t>
            </w:r>
          </w:p>
          <w:p w14:paraId="7324EB51" w14:textId="77777777" w:rsidR="00AF3244" w:rsidRDefault="00AF3244" w:rsidP="00377154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7D9A6FAE" w14:textId="5CBD7060" w:rsidR="00A32DBD" w:rsidRDefault="00A32DBD" w:rsidP="000411B8">
            <w:pPr>
              <w:rPr>
                <w:sz w:val="20"/>
              </w:rPr>
            </w:pPr>
          </w:p>
          <w:p w14:paraId="6A8CF5A1" w14:textId="3CB80AC3" w:rsidR="002A7701" w:rsidRDefault="002A7701" w:rsidP="000411B8">
            <w:pPr>
              <w:rPr>
                <w:sz w:val="20"/>
              </w:rPr>
            </w:pPr>
          </w:p>
          <w:p w14:paraId="7B81BC8B" w14:textId="77777777" w:rsidR="002A7701" w:rsidRDefault="002A7701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29CBD8AC" w14:textId="5AB6DB21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Studentens evne til å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 planlegge, gjennomføre og vurdere pedagogiske aktiviteter med barnegrupper og kritisk vurdere egen pedagogisk ledelse og praksis</w:t>
            </w:r>
          </w:p>
          <w:p w14:paraId="4266B03E" w14:textId="77777777" w:rsidR="00AF3244" w:rsidRDefault="00AF3244" w:rsidP="00377154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1D2CF12" w14:textId="3B2B1B4E" w:rsidR="00A32DBD" w:rsidRDefault="00A32DBD" w:rsidP="000411B8">
            <w:pPr>
              <w:rPr>
                <w:sz w:val="20"/>
              </w:rPr>
            </w:pPr>
          </w:p>
          <w:p w14:paraId="7FC34E15" w14:textId="0297782A" w:rsidR="002A7701" w:rsidRDefault="002A7701" w:rsidP="000411B8">
            <w:pPr>
              <w:rPr>
                <w:sz w:val="20"/>
              </w:rPr>
            </w:pPr>
          </w:p>
          <w:p w14:paraId="07E9928B" w14:textId="77777777" w:rsidR="002A7701" w:rsidRDefault="002A7701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4075C250" w14:textId="0A52F172" w:rsidR="00A32DBD" w:rsidRDefault="00A32DBD" w:rsidP="000411B8">
      <w:pPr>
        <w:rPr>
          <w:sz w:val="20"/>
        </w:rPr>
      </w:pPr>
    </w:p>
    <w:p w14:paraId="2B0565B4" w14:textId="091B6237" w:rsidR="00585F5F" w:rsidRDefault="00585F5F" w:rsidP="000411B8">
      <w:pPr>
        <w:rPr>
          <w:sz w:val="20"/>
        </w:rPr>
      </w:pPr>
    </w:p>
    <w:p w14:paraId="7A9397D1" w14:textId="0B3423D7" w:rsidR="00585F5F" w:rsidRDefault="00585F5F" w:rsidP="000411B8">
      <w:pPr>
        <w:rPr>
          <w:sz w:val="20"/>
        </w:rPr>
      </w:pPr>
    </w:p>
    <w:p w14:paraId="6A4FACC5" w14:textId="0DA3EE37" w:rsidR="00585F5F" w:rsidRDefault="00585F5F" w:rsidP="000411B8">
      <w:pPr>
        <w:rPr>
          <w:sz w:val="20"/>
        </w:rPr>
      </w:pPr>
    </w:p>
    <w:p w14:paraId="64F675FE" w14:textId="77777777" w:rsidR="00585F5F" w:rsidRDefault="00585F5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64F2A13E" w14:textId="3F9BC05D" w:rsidR="00AF3244" w:rsidRDefault="00B94EB5" w:rsidP="00A509BE">
            <w:pPr>
              <w:spacing w:line="276" w:lineRule="auto"/>
              <w:textAlignment w:val="baseline"/>
              <w:rPr>
                <w:sz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lastRenderedPageBreak/>
              <w:t xml:space="preserve">Studentens evne til å </w:t>
            </w:r>
            <w:r w:rsidR="00A509BE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ta i bruk observasjon som redskap for refleksjon over seg selv, barns væremåter og deres omsorgs- leke og læringsbehov</w:t>
            </w:r>
          </w:p>
        </w:tc>
      </w:tr>
      <w:tr w:rsidR="00AF3244" w14:paraId="14FE9905" w14:textId="77777777" w:rsidTr="00AF3244">
        <w:tc>
          <w:tcPr>
            <w:tcW w:w="9062" w:type="dxa"/>
          </w:tcPr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65BC7EEA" w14:textId="77777777" w:rsidR="00A32DBD" w:rsidRDefault="00A32DBD" w:rsidP="000411B8">
            <w:pPr>
              <w:rPr>
                <w:sz w:val="20"/>
              </w:rPr>
            </w:pPr>
          </w:p>
          <w:p w14:paraId="24C94155" w14:textId="77777777" w:rsidR="002A7701" w:rsidRDefault="002A7701" w:rsidP="000411B8">
            <w:pPr>
              <w:rPr>
                <w:sz w:val="20"/>
              </w:rPr>
            </w:pPr>
          </w:p>
          <w:p w14:paraId="22C5B006" w14:textId="02BAA59F" w:rsidR="002A7701" w:rsidRDefault="002A7701" w:rsidP="000411B8">
            <w:pPr>
              <w:rPr>
                <w:sz w:val="20"/>
              </w:rPr>
            </w:pPr>
          </w:p>
        </w:tc>
      </w:tr>
    </w:tbl>
    <w:p w14:paraId="06410932" w14:textId="4D707E28" w:rsidR="00AF3244" w:rsidRDefault="00AF3244" w:rsidP="000411B8">
      <w:pPr>
        <w:rPr>
          <w:sz w:val="20"/>
        </w:rPr>
      </w:pPr>
    </w:p>
    <w:p w14:paraId="6FA4A39D" w14:textId="1E627725" w:rsidR="002A7701" w:rsidRDefault="002A7701" w:rsidP="000411B8">
      <w:pPr>
        <w:rPr>
          <w:sz w:val="20"/>
        </w:rPr>
      </w:pPr>
    </w:p>
    <w:p w14:paraId="22C738E4" w14:textId="77777777" w:rsidR="002A7701" w:rsidRDefault="002A770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3C06C1" w14:textId="3607C8C0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Studentens evne til å 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reflektere over eget pedagogisk grunnsyn knyttet til egne erfaringer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243CD45C" w:rsidR="00AF3244" w:rsidRPr="002A7701" w:rsidRDefault="00AF3244" w:rsidP="002A7701">
            <w:pPr>
              <w:rPr>
                <w:sz w:val="20"/>
              </w:rPr>
            </w:pP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13E1A202" w14:textId="77777777"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7D74D0A2" w14:textId="6D5FB1EF" w:rsidR="00585F5F" w:rsidRDefault="00585F5F" w:rsidP="00D4325C"/>
          <w:p w14:paraId="6CE0A1B8" w14:textId="77777777" w:rsidR="00E66C8A" w:rsidRDefault="00E66C8A" w:rsidP="00D4325C"/>
        </w:tc>
      </w:tr>
    </w:tbl>
    <w:p w14:paraId="60FD3EA5" w14:textId="77777777" w:rsidR="00F14F37" w:rsidRDefault="00F14F37" w:rsidP="00F14F3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4F37" w14:paraId="7040E5A5" w14:textId="77777777" w:rsidTr="00541D11">
        <w:tc>
          <w:tcPr>
            <w:tcW w:w="9062" w:type="dxa"/>
          </w:tcPr>
          <w:p w14:paraId="6E593B32" w14:textId="77777777" w:rsidR="00F14F37" w:rsidRPr="00377154" w:rsidRDefault="00F14F37" w:rsidP="00541D11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studenten</w:t>
            </w:r>
            <w:r w:rsidRPr="00377154">
              <w:rPr>
                <w:b/>
                <w:sz w:val="20"/>
                <w:szCs w:val="20"/>
              </w:rPr>
              <w:t xml:space="preserve"> gjennomført oppgaver </w:t>
            </w:r>
            <w:r>
              <w:rPr>
                <w:b/>
                <w:sz w:val="20"/>
                <w:szCs w:val="20"/>
              </w:rPr>
              <w:t>jf. arbeidsplan</w:t>
            </w:r>
          </w:p>
        </w:tc>
      </w:tr>
      <w:tr w:rsidR="00F14F37" w14:paraId="5326AD79" w14:textId="77777777" w:rsidTr="00541D11">
        <w:tc>
          <w:tcPr>
            <w:tcW w:w="9062" w:type="dxa"/>
          </w:tcPr>
          <w:p w14:paraId="04B6EE25" w14:textId="77777777" w:rsidR="00F14F37" w:rsidRDefault="00F14F37" w:rsidP="00541D11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        </w:t>
            </w:r>
          </w:p>
          <w:p w14:paraId="78DAB703" w14:textId="77777777" w:rsidR="00F14F37" w:rsidRDefault="00F14F37" w:rsidP="00541D11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14:paraId="79ABE96B" w14:textId="77777777" w:rsidR="00F14F37" w:rsidRPr="00585F5F" w:rsidRDefault="00F14F37" w:rsidP="00541D1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260778"/>
      <w:docPartObj>
        <w:docPartGallery w:val="Page Numbers (Bottom of Page)"/>
        <w:docPartUnique/>
      </w:docPartObj>
    </w:sdtPr>
    <w:sdtEndPr/>
    <w:sdtContent>
      <w:p w14:paraId="63E96F8E" w14:textId="77777777" w:rsidR="00F96910" w:rsidRDefault="00F96910" w:rsidP="00F96910">
        <w:pPr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Dette dokumentet er å regne som et internt dokument i forbindelse med din praksis i studiene ved DMMH. Dokumentet kan inneholde opplysninger som faller inn under forvaltningslovens § 13 om taushetsplikt. Dokumentet skal derfor </w:t>
        </w:r>
        <w:r>
          <w:rPr>
            <w:b/>
            <w:sz w:val="16"/>
            <w:szCs w:val="16"/>
            <w:u w:val="single"/>
          </w:rPr>
          <w:t>kun</w:t>
        </w:r>
        <w:r>
          <w:rPr>
            <w:b/>
            <w:sz w:val="16"/>
            <w:szCs w:val="16"/>
          </w:rPr>
          <w:t xml:space="preserve"> brukes i utdanningssammenheng.</w:t>
        </w:r>
      </w:p>
      <w:p w14:paraId="3791C09D" w14:textId="0D69781A" w:rsidR="005B14EB" w:rsidRDefault="005B14EB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E905D" w14:textId="6F36F75A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29DC"/>
    <w:multiLevelType w:val="hybridMultilevel"/>
    <w:tmpl w:val="10D28F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7C6D"/>
    <w:multiLevelType w:val="hybridMultilevel"/>
    <w:tmpl w:val="57C22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44987"/>
    <w:multiLevelType w:val="hybridMultilevel"/>
    <w:tmpl w:val="121AD9E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8599120">
    <w:abstractNumId w:val="1"/>
  </w:num>
  <w:num w:numId="2" w16cid:durableId="1545754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7411431">
    <w:abstractNumId w:val="0"/>
  </w:num>
  <w:num w:numId="4" w16cid:durableId="2095740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26EC5"/>
    <w:rsid w:val="000411B8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2A7701"/>
    <w:rsid w:val="002D0EA1"/>
    <w:rsid w:val="002D41D5"/>
    <w:rsid w:val="003522E1"/>
    <w:rsid w:val="00377154"/>
    <w:rsid w:val="0038467C"/>
    <w:rsid w:val="003C58B7"/>
    <w:rsid w:val="004A1A01"/>
    <w:rsid w:val="004D4B75"/>
    <w:rsid w:val="005154DC"/>
    <w:rsid w:val="00520534"/>
    <w:rsid w:val="00566079"/>
    <w:rsid w:val="00582726"/>
    <w:rsid w:val="00585F5F"/>
    <w:rsid w:val="005B14EB"/>
    <w:rsid w:val="006C46CD"/>
    <w:rsid w:val="006E2AEF"/>
    <w:rsid w:val="006E6FB4"/>
    <w:rsid w:val="00735887"/>
    <w:rsid w:val="007A00F1"/>
    <w:rsid w:val="007A327E"/>
    <w:rsid w:val="00834B94"/>
    <w:rsid w:val="00847613"/>
    <w:rsid w:val="00880537"/>
    <w:rsid w:val="008B12A5"/>
    <w:rsid w:val="008E7E10"/>
    <w:rsid w:val="00941051"/>
    <w:rsid w:val="009545D9"/>
    <w:rsid w:val="00993EBA"/>
    <w:rsid w:val="009C40A5"/>
    <w:rsid w:val="009C5DF8"/>
    <w:rsid w:val="009D290D"/>
    <w:rsid w:val="00A2319B"/>
    <w:rsid w:val="00A32DBD"/>
    <w:rsid w:val="00A509BE"/>
    <w:rsid w:val="00AF3244"/>
    <w:rsid w:val="00AF681A"/>
    <w:rsid w:val="00B132BE"/>
    <w:rsid w:val="00B3544B"/>
    <w:rsid w:val="00B81516"/>
    <w:rsid w:val="00B94EB5"/>
    <w:rsid w:val="00BE7BD7"/>
    <w:rsid w:val="00BF6AB5"/>
    <w:rsid w:val="00C243E5"/>
    <w:rsid w:val="00C2617F"/>
    <w:rsid w:val="00C37951"/>
    <w:rsid w:val="00C645E9"/>
    <w:rsid w:val="00CD043F"/>
    <w:rsid w:val="00CE423E"/>
    <w:rsid w:val="00D363EC"/>
    <w:rsid w:val="00D426CB"/>
    <w:rsid w:val="00D4325C"/>
    <w:rsid w:val="00D919B0"/>
    <w:rsid w:val="00DF1090"/>
    <w:rsid w:val="00E66C8A"/>
    <w:rsid w:val="00F10AF1"/>
    <w:rsid w:val="00F14F37"/>
    <w:rsid w:val="00F96910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2A7701"/>
    <w:rPr>
      <w:rFonts w:ascii="Verdana" w:hAnsi="Verdana"/>
      <w:sz w:val="24"/>
      <w:szCs w:val="24"/>
    </w:rPr>
  </w:style>
  <w:style w:type="paragraph" w:styleId="Listeavsnitt">
    <w:name w:val="List Paragraph"/>
    <w:basedOn w:val="Normal"/>
    <w:uiPriority w:val="34"/>
    <w:qFormat/>
    <w:rsid w:val="002A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0A04E-F2B5-4EEC-AABA-66C3858B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2</TotalTime>
  <Pages>3</Pages>
  <Words>189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5</cp:revision>
  <cp:lastPrinted>2007-01-08T06:15:00Z</cp:lastPrinted>
  <dcterms:created xsi:type="dcterms:W3CDTF">2023-06-28T08:57:00Z</dcterms:created>
  <dcterms:modified xsi:type="dcterms:W3CDTF">2023-10-10T11:37:00Z</dcterms:modified>
</cp:coreProperties>
</file>