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73B0FED2" w14:textId="10A9FADF" w:rsidR="00052D0D" w:rsidRDefault="004B6553" w:rsidP="00052D0D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Midtveis</w:t>
      </w:r>
      <w:r w:rsidR="00B63ECA">
        <w:rPr>
          <w:sz w:val="32"/>
          <w:szCs w:val="32"/>
        </w:rPr>
        <w:t>vurdering for praksisperioden BL</w:t>
      </w:r>
      <w:r w:rsidR="00052D0D">
        <w:rPr>
          <w:sz w:val="32"/>
          <w:szCs w:val="32"/>
        </w:rPr>
        <w:t>PRA200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315460DA" w14:textId="77777777" w:rsidR="004B6553" w:rsidRDefault="004B6553" w:rsidP="004B6553">
      <w:pPr>
        <w:rPr>
          <w:b/>
        </w:rPr>
      </w:pPr>
    </w:p>
    <w:p w14:paraId="33B14478" w14:textId="77777777" w:rsidR="00AD4925" w:rsidRDefault="00AD4925" w:rsidP="004B6553">
      <w:pPr>
        <w:rPr>
          <w:b/>
        </w:rPr>
      </w:pPr>
    </w:p>
    <w:tbl>
      <w:tblPr>
        <w:tblW w:w="9331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1"/>
      </w:tblGrid>
      <w:tr w:rsidR="004B6553" w14:paraId="31142C8E" w14:textId="77777777" w:rsidTr="00541D11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D145F0B" w14:textId="77777777" w:rsidR="004B6553" w:rsidRDefault="004B6553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mottatt varsel om fare for ikke bestått praksisperiode?</w:t>
            </w:r>
            <w:r w:rsidRPr="00377154">
              <w:rPr>
                <w:b/>
                <w:sz w:val="20"/>
                <w:szCs w:val="20"/>
              </w:rPr>
              <w:t xml:space="preserve"> </w:t>
            </w:r>
          </w:p>
          <w:p w14:paraId="618EE649" w14:textId="7C815C2D" w:rsidR="004B6553" w:rsidRDefault="004B6553" w:rsidP="00541D11">
            <w:pPr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NB! Eget skjema fylles ut, se våre nettsider.</w:t>
            </w:r>
          </w:p>
          <w:p w14:paraId="42256EB0" w14:textId="77777777" w:rsidR="004B6553" w:rsidRDefault="004B6553" w:rsidP="00541D11">
            <w:pPr>
              <w:rPr>
                <w:sz w:val="20"/>
              </w:rPr>
            </w:pPr>
          </w:p>
        </w:tc>
      </w:tr>
      <w:tr w:rsidR="004B6553" w14:paraId="381929EB" w14:textId="77777777" w:rsidTr="00541D11">
        <w:trPr>
          <w:cantSplit/>
          <w:trHeight w:val="295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E1C86" w14:textId="77777777" w:rsidR="004B6553" w:rsidRPr="0071215C" w:rsidRDefault="004B6553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 xml:space="preserve">Ja        </w:t>
            </w:r>
          </w:p>
          <w:p w14:paraId="489931D2" w14:textId="77777777" w:rsidR="004B6553" w:rsidRDefault="004B6553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71215C">
              <w:rPr>
                <w:b/>
                <w:sz w:val="20"/>
                <w:szCs w:val="20"/>
              </w:rPr>
              <w:t>Nei</w:t>
            </w:r>
          </w:p>
        </w:tc>
      </w:tr>
    </w:tbl>
    <w:p w14:paraId="27A7CA55" w14:textId="0D2678C2" w:rsidR="007A00F1" w:rsidRDefault="007A00F1" w:rsidP="007A00F1"/>
    <w:p w14:paraId="03FCC4CB" w14:textId="77777777" w:rsidR="004B6553" w:rsidRDefault="004B6553" w:rsidP="007A00F1"/>
    <w:p w14:paraId="6B09EE60" w14:textId="1861256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p w14:paraId="74C0839E" w14:textId="30F91594" w:rsidR="004B6553" w:rsidRDefault="004B6553">
      <w:pPr>
        <w:rPr>
          <w:b/>
        </w:rPr>
      </w:pPr>
      <w:r>
        <w:rPr>
          <w:b/>
        </w:rPr>
        <w:br w:type="page"/>
      </w:r>
    </w:p>
    <w:p w14:paraId="5EBD8BAE" w14:textId="77777777" w:rsidR="00520534" w:rsidRDefault="00520534" w:rsidP="000411B8">
      <w:pPr>
        <w:rPr>
          <w:b/>
        </w:rPr>
      </w:pPr>
    </w:p>
    <w:p w14:paraId="76E18A3F" w14:textId="56CB4890" w:rsidR="00AF3244" w:rsidRDefault="00AF3244" w:rsidP="000411B8">
      <w:pPr>
        <w:rPr>
          <w:b/>
        </w:rPr>
      </w:pPr>
      <w:r>
        <w:rPr>
          <w:b/>
        </w:rPr>
        <w:t xml:space="preserve">Vurderingskriterier 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772B055F" w14:textId="30D63EB7" w:rsidR="00AF3244" w:rsidRDefault="00647C55" w:rsidP="0064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framtre som en reflektert leder og fagperson, og kritisk vurdere egen pedagogisk ledelse og praksis</w:t>
            </w:r>
          </w:p>
          <w:p w14:paraId="3DC23597" w14:textId="4AE96741" w:rsidR="00647C55" w:rsidRPr="00647C55" w:rsidRDefault="00647C55" w:rsidP="00647C55">
            <w:pPr>
              <w:rPr>
                <w:b/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0D2207C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</w:t>
            </w:r>
            <w:r w:rsidR="00B63ECA">
              <w:rPr>
                <w:b/>
                <w:sz w:val="20"/>
              </w:rPr>
              <w:t>å lede og veilede medarbeidere</w:t>
            </w:r>
            <w:r>
              <w:rPr>
                <w:b/>
                <w:sz w:val="20"/>
              </w:rPr>
              <w:t xml:space="preserve"> både</w:t>
            </w:r>
            <w:r w:rsidR="00B63ECA">
              <w:rPr>
                <w:b/>
                <w:sz w:val="20"/>
              </w:rPr>
              <w:t xml:space="preserve"> i</w:t>
            </w:r>
            <w:r>
              <w:rPr>
                <w:b/>
                <w:sz w:val="20"/>
              </w:rPr>
              <w:t xml:space="preserve"> formelle og uformelle aktiviteter med barnegrupper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2D182970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Studentens evne til å vise </w:t>
            </w:r>
            <w:proofErr w:type="spellStart"/>
            <w:r>
              <w:rPr>
                <w:b/>
                <w:sz w:val="20"/>
              </w:rPr>
              <w:t>relasjonskompetanse</w:t>
            </w:r>
            <w:proofErr w:type="spellEnd"/>
            <w:r>
              <w:rPr>
                <w:b/>
                <w:sz w:val="20"/>
              </w:rPr>
              <w:t xml:space="preserve"> og reflektere kritisk over egen rolle i kommunikasjon og samarbeid med barn, foresatte og medarbeidere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36E5AFAB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vise innsikt i og reflektere over didaktiske forutsetninger som utgangspunkt for pedagogisk arbeid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6684D215" w14:textId="67B849A4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4644851B" w:rsidR="00AF3244" w:rsidRPr="008E7E10" w:rsidRDefault="00647C55" w:rsidP="00AF3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barnehagen som leke-, lærings- og danningsarena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5958E453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1CAC0D7E" w:rsidR="00AF3244" w:rsidRPr="008E7E10" w:rsidRDefault="00647C5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Studentens evne til å reflektere over eget pedagogisk grunnsyn knyttet til egne erfaringer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B66F1CB" w14:textId="2FD62ACC" w:rsidR="002D7A3C" w:rsidRDefault="002D7A3C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6CE0A1B8" w14:textId="267260B3" w:rsidR="005041B9" w:rsidRDefault="005041B9" w:rsidP="00D4325C"/>
        </w:tc>
      </w:tr>
    </w:tbl>
    <w:p w14:paraId="54EA4D2C" w14:textId="77777777" w:rsidR="004B6553" w:rsidRDefault="004B6553" w:rsidP="004B655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6553" w14:paraId="6DA6D443" w14:textId="77777777" w:rsidTr="00541D11">
        <w:tc>
          <w:tcPr>
            <w:tcW w:w="9062" w:type="dxa"/>
          </w:tcPr>
          <w:p w14:paraId="3B9F69B3" w14:textId="77777777" w:rsidR="004B6553" w:rsidRPr="00377154" w:rsidRDefault="004B6553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studenten</w:t>
            </w:r>
            <w:r w:rsidRPr="00377154">
              <w:rPr>
                <w:b/>
                <w:sz w:val="20"/>
                <w:szCs w:val="20"/>
              </w:rPr>
              <w:t xml:space="preserve"> gjennomført oppgaver </w:t>
            </w:r>
            <w:r>
              <w:rPr>
                <w:b/>
                <w:sz w:val="20"/>
                <w:szCs w:val="20"/>
              </w:rPr>
              <w:t>jf. arbeidsplan</w:t>
            </w:r>
          </w:p>
        </w:tc>
      </w:tr>
      <w:tr w:rsidR="004B6553" w14:paraId="6F5DB687" w14:textId="77777777" w:rsidTr="00541D11">
        <w:tc>
          <w:tcPr>
            <w:tcW w:w="9062" w:type="dxa"/>
          </w:tcPr>
          <w:p w14:paraId="3429FF2F" w14:textId="77777777" w:rsidR="004B6553" w:rsidRDefault="004B6553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        </w:t>
            </w:r>
          </w:p>
          <w:p w14:paraId="4A2F76D4" w14:textId="77777777" w:rsidR="004B6553" w:rsidRDefault="004B6553" w:rsidP="00541D11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</w:t>
            </w:r>
          </w:p>
          <w:p w14:paraId="19EE8B2B" w14:textId="77777777" w:rsidR="004B6553" w:rsidRPr="00585F5F" w:rsidRDefault="004B6553" w:rsidP="00541D1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Hvis nei, hvilke oppgaver er ikke gjennomført? </w:t>
            </w:r>
          </w:p>
        </w:tc>
      </w:tr>
    </w:tbl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403392"/>
      <w:docPartObj>
        <w:docPartGallery w:val="Page Numbers (Bottom of Page)"/>
        <w:docPartUnique/>
      </w:docPartObj>
    </w:sdtPr>
    <w:sdtEndPr/>
    <w:sdtContent>
      <w:p w14:paraId="6B8EC9AD" w14:textId="77777777" w:rsidR="00B94E7F" w:rsidRDefault="00B94E7F" w:rsidP="00B94E7F">
        <w:pPr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Dette dokumentet er å regne som et internt dokument i forbindelse med din praksis i studiene ved DMMH. Dokumentet kan inneholde opplysninger som faller inn under forvaltningslovens § 13 om taushetsplikt. Dokumentet skal derfor </w:t>
        </w:r>
        <w:r>
          <w:rPr>
            <w:b/>
            <w:sz w:val="16"/>
            <w:szCs w:val="16"/>
            <w:u w:val="single"/>
          </w:rPr>
          <w:t>kun</w:t>
        </w:r>
        <w:r>
          <w:rPr>
            <w:b/>
            <w:sz w:val="16"/>
            <w:szCs w:val="16"/>
          </w:rPr>
          <w:t xml:space="preserve"> brukes i utdanningssammenheng.</w:t>
        </w:r>
      </w:p>
      <w:p w14:paraId="13C345FE" w14:textId="5FDBD9C6" w:rsidR="00AD5255" w:rsidRDefault="00AD525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669358">
    <w:abstractNumId w:val="3"/>
  </w:num>
  <w:num w:numId="2" w16cid:durableId="884102700">
    <w:abstractNumId w:val="2"/>
  </w:num>
  <w:num w:numId="3" w16cid:durableId="743531420">
    <w:abstractNumId w:val="0"/>
  </w:num>
  <w:num w:numId="4" w16cid:durableId="1066223246">
    <w:abstractNumId w:val="4"/>
  </w:num>
  <w:num w:numId="5" w16cid:durableId="42441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26"/>
    <w:rsid w:val="000411B8"/>
    <w:rsid w:val="00052D0D"/>
    <w:rsid w:val="0009494F"/>
    <w:rsid w:val="000A25EB"/>
    <w:rsid w:val="000A308F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2D7A3C"/>
    <w:rsid w:val="003522E1"/>
    <w:rsid w:val="0038467C"/>
    <w:rsid w:val="003918B4"/>
    <w:rsid w:val="003C58B7"/>
    <w:rsid w:val="004A1A01"/>
    <w:rsid w:val="004B6553"/>
    <w:rsid w:val="004D4B75"/>
    <w:rsid w:val="005041B9"/>
    <w:rsid w:val="005154DC"/>
    <w:rsid w:val="00520534"/>
    <w:rsid w:val="00566079"/>
    <w:rsid w:val="00582726"/>
    <w:rsid w:val="005E1A54"/>
    <w:rsid w:val="00643F1B"/>
    <w:rsid w:val="00647C55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D4925"/>
    <w:rsid w:val="00AD5255"/>
    <w:rsid w:val="00AE6C4E"/>
    <w:rsid w:val="00AF3244"/>
    <w:rsid w:val="00AF681A"/>
    <w:rsid w:val="00B132BE"/>
    <w:rsid w:val="00B3544B"/>
    <w:rsid w:val="00B63ECA"/>
    <w:rsid w:val="00B81516"/>
    <w:rsid w:val="00B94E7F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82AE5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9D6B-A48A-4E46-A242-E110CA28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2</TotalTime>
  <Pages>3</Pages>
  <Words>185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Inger Bakken</cp:lastModifiedBy>
  <cp:revision>6</cp:revision>
  <cp:lastPrinted>2007-01-08T06:15:00Z</cp:lastPrinted>
  <dcterms:created xsi:type="dcterms:W3CDTF">2023-06-28T09:01:00Z</dcterms:created>
  <dcterms:modified xsi:type="dcterms:W3CDTF">2023-10-10T11:37:00Z</dcterms:modified>
</cp:coreProperties>
</file>