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60296D94" w:rsidR="00052D0D" w:rsidRDefault="002D5B2C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B63ECA">
        <w:rPr>
          <w:sz w:val="32"/>
          <w:szCs w:val="32"/>
        </w:rPr>
        <w:t>vurdering for praksisperioden BL</w:t>
      </w:r>
      <w:r w:rsidR="0057774F">
        <w:rPr>
          <w:sz w:val="32"/>
          <w:szCs w:val="32"/>
        </w:rPr>
        <w:t>PRA3</w:t>
      </w:r>
      <w:r w:rsidR="00052D0D">
        <w:rPr>
          <w:sz w:val="32"/>
          <w:szCs w:val="32"/>
        </w:rPr>
        <w:t>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27A7CA55" w14:textId="0D2678C2" w:rsidR="007A00F1" w:rsidRDefault="007A00F1" w:rsidP="007A00F1"/>
    <w:p w14:paraId="0E1BBBA2" w14:textId="77777777" w:rsidR="008F4117" w:rsidRDefault="008F4117" w:rsidP="008F4117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8F4117" w14:paraId="49A5BDB0" w14:textId="77777777" w:rsidTr="00FC2090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F9EA9A" w14:textId="77777777" w:rsidR="008F4117" w:rsidRDefault="008F4117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06A9EAFE" w14:textId="6B2035C0" w:rsidR="008F4117" w:rsidRDefault="008F4117" w:rsidP="00FC2090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3FA8CBF8" w14:textId="77777777" w:rsidR="008F4117" w:rsidRDefault="008F4117" w:rsidP="00FC2090">
            <w:pPr>
              <w:rPr>
                <w:sz w:val="20"/>
              </w:rPr>
            </w:pPr>
          </w:p>
        </w:tc>
      </w:tr>
      <w:tr w:rsidR="008F4117" w14:paraId="3ED3D426" w14:textId="77777777" w:rsidTr="00FC2090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AE58C" w14:textId="77777777" w:rsidR="008F4117" w:rsidRPr="0071215C" w:rsidRDefault="008F4117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7DF5192D" w14:textId="77777777" w:rsidR="008F4117" w:rsidRDefault="008F4117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60AEC176" w14:textId="77777777" w:rsidR="008F4117" w:rsidRDefault="008F4117" w:rsidP="007A00F1"/>
    <w:p w14:paraId="6B09EE60" w14:textId="1861256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14F4E433" w14:textId="77777777" w:rsidR="008F4117" w:rsidRDefault="008F4117">
      <w:pPr>
        <w:rPr>
          <w:b/>
        </w:rPr>
      </w:pPr>
      <w:r>
        <w:rPr>
          <w:b/>
        </w:rPr>
        <w:br w:type="page"/>
      </w:r>
    </w:p>
    <w:p w14:paraId="76E18A3F" w14:textId="0B5347C4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619A256C" w:rsidR="00AF3244" w:rsidRDefault="0057774F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ferdigheter i veiledning og pedagogisk ledelse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1E33AAC4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57774F">
              <w:rPr>
                <w:b/>
                <w:sz w:val="20"/>
              </w:rPr>
              <w:t>å lede barnehagen som lærende organisasjon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5C772B7F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57774F">
              <w:rPr>
                <w:b/>
                <w:sz w:val="20"/>
              </w:rPr>
              <w:t>legge til rette for miljø som fremmer og ivaretar lek og læring gjennom varierte opplevelser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1CFC308F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57774F">
              <w:rPr>
                <w:b/>
                <w:sz w:val="20"/>
              </w:rPr>
              <w:t>evne til å anvende ulike metoder i dokumentasjon og vurderingsarbeid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6684D215" w14:textId="34CBDC73" w:rsidR="008F4117" w:rsidRDefault="008F4117" w:rsidP="000411B8">
      <w:pPr>
        <w:rPr>
          <w:sz w:val="20"/>
        </w:rPr>
      </w:pPr>
    </w:p>
    <w:p w14:paraId="0BD50A16" w14:textId="77777777" w:rsidR="008F4117" w:rsidRDefault="008F4117">
      <w:pPr>
        <w:rPr>
          <w:sz w:val="20"/>
        </w:rPr>
      </w:pPr>
      <w:r>
        <w:rPr>
          <w:sz w:val="20"/>
        </w:rPr>
        <w:br w:type="page"/>
      </w:r>
    </w:p>
    <w:p w14:paraId="3B3D2BF3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5031356A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57774F">
              <w:rPr>
                <w:b/>
                <w:sz w:val="20"/>
              </w:rPr>
              <w:t>vise forståelse for, og ta ansvar i samarbeidet med foreldre og foresatte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57774F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Pr="0057774F">
              <w:rPr>
                <w:b/>
                <w:sz w:val="20"/>
              </w:rPr>
              <w:t>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5342514C" w14:textId="782F6220" w:rsidR="008F4117" w:rsidRDefault="008F4117" w:rsidP="008F4117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F4117" w14:paraId="52D28D2D" w14:textId="77777777" w:rsidTr="00FC2090">
        <w:tc>
          <w:tcPr>
            <w:tcW w:w="9062" w:type="dxa"/>
          </w:tcPr>
          <w:p w14:paraId="3235BE4E" w14:textId="77777777" w:rsidR="008F4117" w:rsidRPr="00377154" w:rsidRDefault="008F4117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8F4117" w14:paraId="413F578C" w14:textId="77777777" w:rsidTr="00FC2090">
        <w:tc>
          <w:tcPr>
            <w:tcW w:w="9062" w:type="dxa"/>
          </w:tcPr>
          <w:p w14:paraId="727EE531" w14:textId="77777777" w:rsidR="008F4117" w:rsidRDefault="008F4117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92B6D95" w14:textId="6B4604B4" w:rsidR="008F4117" w:rsidRDefault="008F4117" w:rsidP="00FC209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6217AC71" w14:textId="77777777" w:rsidR="008F4117" w:rsidRPr="00585F5F" w:rsidRDefault="008F4117" w:rsidP="00FC209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139774"/>
      <w:docPartObj>
        <w:docPartGallery w:val="Page Numbers (Bottom of Page)"/>
        <w:docPartUnique/>
      </w:docPartObj>
    </w:sdtPr>
    <w:sdtEndPr/>
    <w:sdtContent>
      <w:p w14:paraId="705A83F5" w14:textId="77777777" w:rsidR="00D01ACE" w:rsidRDefault="00D01ACE" w:rsidP="00D01ACE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719177B7" w14:textId="5B8550FA" w:rsidR="00D90DDB" w:rsidRDefault="00D90DD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499006">
    <w:abstractNumId w:val="3"/>
  </w:num>
  <w:num w:numId="2" w16cid:durableId="969476028">
    <w:abstractNumId w:val="2"/>
  </w:num>
  <w:num w:numId="3" w16cid:durableId="85465660">
    <w:abstractNumId w:val="0"/>
  </w:num>
  <w:num w:numId="4" w16cid:durableId="1063023550">
    <w:abstractNumId w:val="4"/>
  </w:num>
  <w:num w:numId="5" w16cid:durableId="211813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5B2C"/>
    <w:rsid w:val="002D7A3C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7774F"/>
    <w:rsid w:val="00582726"/>
    <w:rsid w:val="005E1A54"/>
    <w:rsid w:val="00643F1B"/>
    <w:rsid w:val="00647C55"/>
    <w:rsid w:val="006B4374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8F4117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63ECA"/>
    <w:rsid w:val="00B81516"/>
    <w:rsid w:val="00BE7BD7"/>
    <w:rsid w:val="00BF6AB5"/>
    <w:rsid w:val="00C243E5"/>
    <w:rsid w:val="00C2617F"/>
    <w:rsid w:val="00C57525"/>
    <w:rsid w:val="00C9262F"/>
    <w:rsid w:val="00CE423E"/>
    <w:rsid w:val="00D01ACE"/>
    <w:rsid w:val="00D363EC"/>
    <w:rsid w:val="00D426CB"/>
    <w:rsid w:val="00D4325C"/>
    <w:rsid w:val="00D90DDB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E7B6-FE05-4D90-9637-81306B8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5</TotalTime>
  <Pages>3</Pages>
  <Words>169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6</cp:revision>
  <cp:lastPrinted>2007-01-08T06:15:00Z</cp:lastPrinted>
  <dcterms:created xsi:type="dcterms:W3CDTF">2023-06-28T09:10:00Z</dcterms:created>
  <dcterms:modified xsi:type="dcterms:W3CDTF">2023-10-10T11:38:00Z</dcterms:modified>
</cp:coreProperties>
</file>