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B705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2B840346" w14:textId="627CCD26" w:rsidR="00052D0D" w:rsidRDefault="00212503" w:rsidP="00052D0D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Midtveis</w:t>
      </w:r>
      <w:r w:rsidR="00B63ECA">
        <w:rPr>
          <w:sz w:val="32"/>
          <w:szCs w:val="32"/>
        </w:rPr>
        <w:t>vurdering for praksisperioden BL</w:t>
      </w:r>
      <w:r w:rsidR="00B86032">
        <w:rPr>
          <w:sz w:val="32"/>
          <w:szCs w:val="32"/>
        </w:rPr>
        <w:t>PRA4</w:t>
      </w:r>
      <w:r w:rsidR="00052D0D">
        <w:rPr>
          <w:sz w:val="32"/>
          <w:szCs w:val="32"/>
        </w:rPr>
        <w:t>00</w:t>
      </w:r>
    </w:p>
    <w:p w14:paraId="027E60B6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3EC44A8A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550D625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433D7" w14:textId="77777777" w:rsidR="007A00F1" w:rsidRDefault="007A00F1">
            <w:pPr>
              <w:rPr>
                <w:sz w:val="20"/>
              </w:rPr>
            </w:pPr>
          </w:p>
          <w:p w14:paraId="72B5AD3F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0B25D91C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B6C6554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80F2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0E9F129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568E4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4606B8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32012AC3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ADD07D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33E7D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4DF19DD2" w14:textId="77777777" w:rsidTr="006C072F">
        <w:trPr>
          <w:cantSplit/>
          <w:trHeight w:val="2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1D23D2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0D17E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21A117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9407354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548E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1B50F957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D1CFCBD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8B7D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3716DCE1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C7A305D" w14:textId="77777777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dmmh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E0446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5A01DC80" w14:textId="77777777" w:rsidR="00F97412" w:rsidRDefault="00F97412" w:rsidP="007A00F1">
      <w:pPr>
        <w:rPr>
          <w:b/>
        </w:rPr>
      </w:pPr>
    </w:p>
    <w:p w14:paraId="5D534CD2" w14:textId="77777777" w:rsidR="00F97412" w:rsidRDefault="00F97412" w:rsidP="007A00F1">
      <w:pPr>
        <w:rPr>
          <w:b/>
        </w:rPr>
      </w:pPr>
    </w:p>
    <w:tbl>
      <w:tblPr>
        <w:tblW w:w="9331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31"/>
      </w:tblGrid>
      <w:tr w:rsidR="00F97412" w14:paraId="51B6C9B9" w14:textId="77777777" w:rsidTr="00FC2090">
        <w:trPr>
          <w:cantSplit/>
          <w:trHeight w:val="295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A6E349F" w14:textId="77777777" w:rsidR="00F97412" w:rsidRDefault="00F97412" w:rsidP="00FC2090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 studenten</w:t>
            </w:r>
            <w:r w:rsidRPr="0037715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mottatt varsel om fare for ikke bestått praksisperiode?</w:t>
            </w:r>
            <w:r w:rsidRPr="00377154">
              <w:rPr>
                <w:b/>
                <w:sz w:val="20"/>
                <w:szCs w:val="20"/>
              </w:rPr>
              <w:t xml:space="preserve"> </w:t>
            </w:r>
          </w:p>
          <w:p w14:paraId="20E5AB01" w14:textId="569B98BC" w:rsidR="00F97412" w:rsidRDefault="00F97412" w:rsidP="00FC2090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NB! Eget skjema fylles ut, se våre nettsider.</w:t>
            </w:r>
          </w:p>
          <w:p w14:paraId="25DE06C7" w14:textId="77777777" w:rsidR="00F97412" w:rsidRDefault="00F97412" w:rsidP="00FC2090">
            <w:pPr>
              <w:rPr>
                <w:sz w:val="20"/>
              </w:rPr>
            </w:pPr>
          </w:p>
        </w:tc>
      </w:tr>
      <w:tr w:rsidR="00F97412" w14:paraId="58E77202" w14:textId="77777777" w:rsidTr="00FC2090">
        <w:trPr>
          <w:cantSplit/>
          <w:trHeight w:val="295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659858" w14:textId="77777777" w:rsidR="00F97412" w:rsidRPr="0071215C" w:rsidRDefault="00F97412" w:rsidP="00FC2090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1215C">
              <w:rPr>
                <w:b/>
                <w:sz w:val="20"/>
                <w:szCs w:val="20"/>
              </w:rPr>
              <w:t xml:space="preserve">Ja        </w:t>
            </w:r>
          </w:p>
          <w:p w14:paraId="10925584" w14:textId="77777777" w:rsidR="00F97412" w:rsidRDefault="00F97412" w:rsidP="00FC2090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1215C">
              <w:rPr>
                <w:b/>
                <w:sz w:val="20"/>
                <w:szCs w:val="20"/>
              </w:rPr>
              <w:t>Nei</w:t>
            </w:r>
          </w:p>
        </w:tc>
      </w:tr>
    </w:tbl>
    <w:p w14:paraId="420D9463" w14:textId="77777777" w:rsidR="00F97412" w:rsidRDefault="00F97412" w:rsidP="00F97412"/>
    <w:p w14:paraId="694C7A8D" w14:textId="77777777" w:rsidR="00F97412" w:rsidRDefault="00F97412" w:rsidP="007A00F1">
      <w:pPr>
        <w:rPr>
          <w:b/>
        </w:rPr>
      </w:pPr>
    </w:p>
    <w:p w14:paraId="25090B98" w14:textId="610DCBB3"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</w:p>
    <w:p w14:paraId="670E7D70" w14:textId="77777777" w:rsidR="007A00F1" w:rsidRDefault="007A00F1" w:rsidP="007A00F1">
      <w:pPr>
        <w:rPr>
          <w:b/>
        </w:rPr>
      </w:pPr>
    </w:p>
    <w:p w14:paraId="31EF2CDF" w14:textId="77777777" w:rsidR="007A00F1" w:rsidRDefault="007A00F1" w:rsidP="007A00F1">
      <w:pPr>
        <w:rPr>
          <w:b/>
          <w:sz w:val="20"/>
        </w:rPr>
      </w:pPr>
    </w:p>
    <w:p w14:paraId="3F99322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73265636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20C65778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74166830" w14:textId="77777777" w:rsidR="007A00F1" w:rsidRDefault="007A00F1" w:rsidP="007A00F1">
      <w:pPr>
        <w:rPr>
          <w:b/>
          <w:sz w:val="20"/>
        </w:rPr>
      </w:pPr>
    </w:p>
    <w:p w14:paraId="10F6882E" w14:textId="77777777" w:rsidR="00F97412" w:rsidRDefault="00F97412" w:rsidP="007A00F1">
      <w:pPr>
        <w:rPr>
          <w:b/>
        </w:rPr>
      </w:pPr>
    </w:p>
    <w:p w14:paraId="56972CCF" w14:textId="7C4AE2F4" w:rsidR="00F97412" w:rsidRDefault="00F97412">
      <w:pPr>
        <w:rPr>
          <w:b/>
        </w:rPr>
      </w:pPr>
      <w:r>
        <w:rPr>
          <w:b/>
        </w:rPr>
        <w:br w:type="page"/>
      </w:r>
    </w:p>
    <w:p w14:paraId="5FF1A9B8" w14:textId="77777777" w:rsidR="00520534" w:rsidRDefault="00520534" w:rsidP="000411B8">
      <w:pPr>
        <w:rPr>
          <w:b/>
        </w:rPr>
      </w:pPr>
    </w:p>
    <w:p w14:paraId="009EE5C2" w14:textId="77777777" w:rsidR="00AF3244" w:rsidRDefault="00AF3244" w:rsidP="000411B8">
      <w:pPr>
        <w:rPr>
          <w:b/>
        </w:rPr>
      </w:pPr>
      <w:r>
        <w:rPr>
          <w:b/>
        </w:rPr>
        <w:t xml:space="preserve">Vurderingskriterier </w:t>
      </w:r>
    </w:p>
    <w:p w14:paraId="6AE0EDCF" w14:textId="77777777" w:rsidR="005041B9" w:rsidRDefault="005041B9" w:rsidP="005041B9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52101017" w14:textId="77777777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8F280C" w14:textId="77777777" w:rsidTr="00AF3244">
        <w:tc>
          <w:tcPr>
            <w:tcW w:w="9062" w:type="dxa"/>
          </w:tcPr>
          <w:p w14:paraId="4D462B54" w14:textId="77777777" w:rsidR="00AF3244" w:rsidRDefault="0057774F" w:rsidP="00647C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</w:t>
            </w:r>
            <w:r w:rsidR="00B86032">
              <w:rPr>
                <w:b/>
                <w:sz w:val="20"/>
              </w:rPr>
              <w:t xml:space="preserve"> til å framstå som pedagogisk leder og reflektere over egen profesjonsutøvelse</w:t>
            </w:r>
          </w:p>
          <w:p w14:paraId="17F921B7" w14:textId="77777777" w:rsidR="00647C55" w:rsidRPr="00647C55" w:rsidRDefault="00647C55" w:rsidP="00647C55">
            <w:pPr>
              <w:rPr>
                <w:b/>
                <w:sz w:val="20"/>
              </w:rPr>
            </w:pPr>
          </w:p>
        </w:tc>
      </w:tr>
      <w:tr w:rsidR="00AF3244" w14:paraId="055C8C97" w14:textId="77777777" w:rsidTr="00AF3244">
        <w:tc>
          <w:tcPr>
            <w:tcW w:w="9062" w:type="dxa"/>
          </w:tcPr>
          <w:p w14:paraId="4E002189" w14:textId="77777777" w:rsidR="00520534" w:rsidRDefault="00520534" w:rsidP="000411B8">
            <w:pPr>
              <w:rPr>
                <w:sz w:val="20"/>
              </w:rPr>
            </w:pPr>
          </w:p>
          <w:p w14:paraId="7613620D" w14:textId="77777777" w:rsidR="00A32DBD" w:rsidRDefault="00A32DBD" w:rsidP="000411B8">
            <w:pPr>
              <w:rPr>
                <w:sz w:val="20"/>
              </w:rPr>
            </w:pPr>
          </w:p>
          <w:p w14:paraId="60A59265" w14:textId="77777777" w:rsidR="00A32DBD" w:rsidRDefault="00A32DBD" w:rsidP="000411B8">
            <w:pPr>
              <w:rPr>
                <w:sz w:val="20"/>
              </w:rPr>
            </w:pPr>
          </w:p>
          <w:p w14:paraId="4AEE0854" w14:textId="77777777" w:rsidR="00A32DBD" w:rsidRDefault="00A32DBD" w:rsidP="000411B8">
            <w:pPr>
              <w:rPr>
                <w:sz w:val="20"/>
              </w:rPr>
            </w:pPr>
          </w:p>
          <w:p w14:paraId="28C25DFA" w14:textId="77777777" w:rsidR="005041B9" w:rsidRDefault="005041B9" w:rsidP="000411B8">
            <w:pPr>
              <w:rPr>
                <w:sz w:val="20"/>
              </w:rPr>
            </w:pPr>
          </w:p>
          <w:p w14:paraId="439C0308" w14:textId="77777777" w:rsidR="005E1A54" w:rsidRDefault="005E1A54" w:rsidP="000411B8">
            <w:pPr>
              <w:rPr>
                <w:sz w:val="20"/>
              </w:rPr>
            </w:pPr>
          </w:p>
          <w:p w14:paraId="532D211F" w14:textId="77777777" w:rsidR="00A32DBD" w:rsidRDefault="00A32DBD" w:rsidP="000411B8">
            <w:pPr>
              <w:rPr>
                <w:sz w:val="20"/>
              </w:rPr>
            </w:pPr>
          </w:p>
        </w:tc>
      </w:tr>
    </w:tbl>
    <w:p w14:paraId="4A8A26A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93D2B1A" w14:textId="77777777" w:rsidTr="00AF3244">
        <w:tc>
          <w:tcPr>
            <w:tcW w:w="9062" w:type="dxa"/>
          </w:tcPr>
          <w:p w14:paraId="30FA2F3C" w14:textId="77777777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Studentens evne til </w:t>
            </w:r>
            <w:r w:rsidR="0057774F">
              <w:rPr>
                <w:b/>
                <w:sz w:val="20"/>
              </w:rPr>
              <w:t xml:space="preserve">å </w:t>
            </w:r>
            <w:r w:rsidR="00B86032">
              <w:rPr>
                <w:b/>
                <w:sz w:val="20"/>
              </w:rPr>
              <w:t>ta ansvar for egen læringsprosess i praksis</w:t>
            </w:r>
          </w:p>
          <w:p w14:paraId="08F2E4B8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17894B6" w14:textId="77777777" w:rsidTr="00AF3244">
        <w:tc>
          <w:tcPr>
            <w:tcW w:w="9062" w:type="dxa"/>
          </w:tcPr>
          <w:p w14:paraId="6AAB707D" w14:textId="77777777" w:rsidR="00A32DBD" w:rsidRDefault="00A32DBD" w:rsidP="000411B8">
            <w:pPr>
              <w:rPr>
                <w:sz w:val="20"/>
              </w:rPr>
            </w:pPr>
          </w:p>
          <w:p w14:paraId="4E0768C4" w14:textId="77777777" w:rsidR="00A32DBD" w:rsidRDefault="00A32DBD" w:rsidP="000411B8">
            <w:pPr>
              <w:rPr>
                <w:sz w:val="20"/>
              </w:rPr>
            </w:pPr>
          </w:p>
          <w:p w14:paraId="0D4AFCA0" w14:textId="77777777" w:rsidR="00A32DBD" w:rsidRDefault="00A32DBD" w:rsidP="000411B8">
            <w:pPr>
              <w:rPr>
                <w:sz w:val="20"/>
              </w:rPr>
            </w:pPr>
          </w:p>
          <w:p w14:paraId="10CA3C4D" w14:textId="77777777" w:rsidR="00A32DBD" w:rsidRDefault="00A32DBD" w:rsidP="000411B8">
            <w:pPr>
              <w:rPr>
                <w:sz w:val="20"/>
              </w:rPr>
            </w:pPr>
          </w:p>
          <w:p w14:paraId="397815F6" w14:textId="77777777" w:rsidR="005E1A54" w:rsidRDefault="005E1A54" w:rsidP="000411B8">
            <w:pPr>
              <w:rPr>
                <w:sz w:val="20"/>
              </w:rPr>
            </w:pPr>
          </w:p>
          <w:p w14:paraId="4EEF5CDA" w14:textId="77777777" w:rsidR="005041B9" w:rsidRDefault="005041B9" w:rsidP="000411B8">
            <w:pPr>
              <w:rPr>
                <w:sz w:val="20"/>
              </w:rPr>
            </w:pPr>
          </w:p>
          <w:p w14:paraId="4FC9F2E8" w14:textId="77777777" w:rsidR="005041B9" w:rsidRDefault="005041B9" w:rsidP="000411B8">
            <w:pPr>
              <w:rPr>
                <w:sz w:val="20"/>
              </w:rPr>
            </w:pPr>
          </w:p>
        </w:tc>
      </w:tr>
    </w:tbl>
    <w:p w14:paraId="59EDC935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376D3F00" w14:textId="77777777" w:rsidTr="00AF3244">
        <w:tc>
          <w:tcPr>
            <w:tcW w:w="9062" w:type="dxa"/>
          </w:tcPr>
          <w:p w14:paraId="124CCDD9" w14:textId="77777777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Studentens evne til å </w:t>
            </w:r>
            <w:r w:rsidR="00B86032">
              <w:rPr>
                <w:b/>
                <w:sz w:val="20"/>
              </w:rPr>
              <w:t>ta i bruk eget grunnsyn i refleksjoner over egne erfaringer i praksis</w:t>
            </w:r>
          </w:p>
          <w:p w14:paraId="2781BE46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26E9306D" w14:textId="77777777" w:rsidTr="00AF3244">
        <w:tc>
          <w:tcPr>
            <w:tcW w:w="9062" w:type="dxa"/>
          </w:tcPr>
          <w:p w14:paraId="7516A5FC" w14:textId="77777777" w:rsidR="00AF3244" w:rsidRDefault="00AF3244" w:rsidP="000411B8">
            <w:pPr>
              <w:rPr>
                <w:sz w:val="20"/>
              </w:rPr>
            </w:pPr>
          </w:p>
          <w:p w14:paraId="00EA9D3A" w14:textId="77777777" w:rsidR="00A32DBD" w:rsidRDefault="00A32DBD" w:rsidP="000411B8">
            <w:pPr>
              <w:rPr>
                <w:sz w:val="20"/>
              </w:rPr>
            </w:pPr>
          </w:p>
          <w:p w14:paraId="439E641B" w14:textId="77777777" w:rsidR="00A32DBD" w:rsidRDefault="00A32DBD" w:rsidP="000411B8">
            <w:pPr>
              <w:rPr>
                <w:sz w:val="20"/>
              </w:rPr>
            </w:pPr>
          </w:p>
          <w:p w14:paraId="2E7335D4" w14:textId="77777777" w:rsidR="00A32DBD" w:rsidRDefault="00A32DBD" w:rsidP="000411B8">
            <w:pPr>
              <w:rPr>
                <w:sz w:val="20"/>
              </w:rPr>
            </w:pPr>
          </w:p>
          <w:p w14:paraId="14E4D90A" w14:textId="77777777" w:rsidR="005E1A54" w:rsidRDefault="005E1A54" w:rsidP="000411B8">
            <w:pPr>
              <w:rPr>
                <w:sz w:val="20"/>
              </w:rPr>
            </w:pPr>
          </w:p>
          <w:p w14:paraId="2A671200" w14:textId="77777777" w:rsidR="00A32DBD" w:rsidRDefault="00A32DBD" w:rsidP="000411B8">
            <w:pPr>
              <w:rPr>
                <w:sz w:val="20"/>
              </w:rPr>
            </w:pPr>
          </w:p>
          <w:p w14:paraId="4F2A5AC6" w14:textId="77777777" w:rsidR="005041B9" w:rsidRDefault="005041B9" w:rsidP="000411B8">
            <w:pPr>
              <w:rPr>
                <w:sz w:val="20"/>
              </w:rPr>
            </w:pPr>
          </w:p>
        </w:tc>
      </w:tr>
    </w:tbl>
    <w:p w14:paraId="1A7AEAFA" w14:textId="77777777" w:rsidR="00B86032" w:rsidRPr="008E7E10" w:rsidRDefault="00B86032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73E571BC" w14:textId="77777777" w:rsidTr="008E7E10">
        <w:tc>
          <w:tcPr>
            <w:tcW w:w="9062" w:type="dxa"/>
          </w:tcPr>
          <w:p w14:paraId="78953A9B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0FF63895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66F7382E" w14:textId="77777777" w:rsidTr="008E7E10">
        <w:tc>
          <w:tcPr>
            <w:tcW w:w="9062" w:type="dxa"/>
          </w:tcPr>
          <w:p w14:paraId="44492FAF" w14:textId="77777777" w:rsidR="008E7E10" w:rsidRDefault="008E7E10" w:rsidP="00D4325C"/>
          <w:p w14:paraId="46B7261D" w14:textId="77777777" w:rsidR="00A32DBD" w:rsidRDefault="00A32DBD" w:rsidP="00D4325C"/>
          <w:p w14:paraId="7B3E02B2" w14:textId="77777777" w:rsidR="00A32DBD" w:rsidRDefault="00A32DBD" w:rsidP="00D4325C"/>
          <w:p w14:paraId="14FA508A" w14:textId="77777777" w:rsidR="00A32DBD" w:rsidRDefault="00A32DBD" w:rsidP="00D4325C"/>
          <w:p w14:paraId="61F08AEF" w14:textId="77777777" w:rsidR="00A32DBD" w:rsidRDefault="00A32DBD" w:rsidP="00D4325C"/>
          <w:p w14:paraId="640ED3A1" w14:textId="77777777" w:rsidR="00E66C8A" w:rsidRDefault="00E66C8A" w:rsidP="00D4325C"/>
          <w:p w14:paraId="27D9BB67" w14:textId="77777777" w:rsidR="005041B9" w:rsidRDefault="005041B9" w:rsidP="00D4325C"/>
        </w:tc>
      </w:tr>
    </w:tbl>
    <w:p w14:paraId="3073DA61" w14:textId="77777777" w:rsidR="002D7A3C" w:rsidRDefault="002D7A3C" w:rsidP="00D4325C"/>
    <w:p w14:paraId="0C5AEF67" w14:textId="77777777" w:rsidR="00F97412" w:rsidRDefault="00F97412" w:rsidP="00F97412"/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F97412" w14:paraId="4B1503CA" w14:textId="77777777" w:rsidTr="00FC2090">
        <w:tc>
          <w:tcPr>
            <w:tcW w:w="9062" w:type="dxa"/>
          </w:tcPr>
          <w:p w14:paraId="179F087B" w14:textId="77777777" w:rsidR="00F97412" w:rsidRPr="00377154" w:rsidRDefault="00F97412" w:rsidP="00FC2090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Har studenten</w:t>
            </w:r>
            <w:r w:rsidRPr="00377154">
              <w:rPr>
                <w:b/>
                <w:sz w:val="20"/>
                <w:szCs w:val="20"/>
              </w:rPr>
              <w:t xml:space="preserve"> gjennomført oppgaver </w:t>
            </w:r>
            <w:r>
              <w:rPr>
                <w:b/>
                <w:sz w:val="20"/>
                <w:szCs w:val="20"/>
              </w:rPr>
              <w:t>jf. arbeidsplan</w:t>
            </w:r>
          </w:p>
        </w:tc>
      </w:tr>
      <w:tr w:rsidR="00F97412" w14:paraId="61D0A52C" w14:textId="77777777" w:rsidTr="00FC2090">
        <w:tc>
          <w:tcPr>
            <w:tcW w:w="9062" w:type="dxa"/>
          </w:tcPr>
          <w:p w14:paraId="003F4390" w14:textId="77777777" w:rsidR="00F97412" w:rsidRDefault="00F97412" w:rsidP="00FC2090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        </w:t>
            </w:r>
          </w:p>
          <w:p w14:paraId="160FA35D" w14:textId="77777777" w:rsidR="00F97412" w:rsidRDefault="00F97412" w:rsidP="00FC2090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</w:t>
            </w:r>
          </w:p>
          <w:p w14:paraId="70FAD52A" w14:textId="77777777" w:rsidR="00F97412" w:rsidRPr="00585F5F" w:rsidRDefault="00F97412" w:rsidP="00FC209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nei, hvilke oppgaver er ikke gjennomført? </w:t>
            </w:r>
          </w:p>
        </w:tc>
      </w:tr>
    </w:tbl>
    <w:p w14:paraId="3183121F" w14:textId="77777777" w:rsidR="00F97412" w:rsidRDefault="00F97412" w:rsidP="00D4325C"/>
    <w:p w14:paraId="678D7921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2C92" w14:textId="77777777" w:rsidR="00770353" w:rsidRDefault="00770353">
      <w:r>
        <w:separator/>
      </w:r>
    </w:p>
  </w:endnote>
  <w:endnote w:type="continuationSeparator" w:id="0">
    <w:p w14:paraId="46447383" w14:textId="77777777" w:rsidR="00770353" w:rsidRDefault="0077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794507"/>
      <w:docPartObj>
        <w:docPartGallery w:val="Page Numbers (Bottom of Page)"/>
        <w:docPartUnique/>
      </w:docPartObj>
    </w:sdtPr>
    <w:sdtEndPr/>
    <w:sdtContent>
      <w:p w14:paraId="0F03CBEE" w14:textId="77777777" w:rsidR="00DC0986" w:rsidRDefault="00DC0986" w:rsidP="00DC0986">
        <w:pPr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 xml:space="preserve">Dette dokumentet er å regne som et internt dokument i forbindelse med din praksis i studiene ved DMMH. Dokumentet kan inneholde opplysninger som faller inn under forvaltningslovens § 13 om taushetsplikt. Dokumentet skal derfor </w:t>
        </w:r>
        <w:r>
          <w:rPr>
            <w:b/>
            <w:sz w:val="16"/>
            <w:szCs w:val="16"/>
            <w:u w:val="single"/>
          </w:rPr>
          <w:t>kun</w:t>
        </w:r>
        <w:r>
          <w:rPr>
            <w:b/>
            <w:sz w:val="16"/>
            <w:szCs w:val="16"/>
          </w:rPr>
          <w:t xml:space="preserve"> brukes i utdanningssammenheng.</w:t>
        </w:r>
      </w:p>
      <w:p w14:paraId="0930D406" w14:textId="1FB333A4" w:rsidR="004F48B0" w:rsidRDefault="004F48B0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1425F5" w14:textId="77777777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C22D" w14:textId="77777777" w:rsidR="00770353" w:rsidRDefault="00770353">
      <w:r>
        <w:separator/>
      </w:r>
    </w:p>
  </w:footnote>
  <w:footnote w:type="continuationSeparator" w:id="0">
    <w:p w14:paraId="79B3E95B" w14:textId="77777777" w:rsidR="00770353" w:rsidRDefault="0077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C0DA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3D6D2866" wp14:editId="1FB39697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1FDB"/>
    <w:multiLevelType w:val="multilevel"/>
    <w:tmpl w:val="7BC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A4B27"/>
    <w:multiLevelType w:val="hybridMultilevel"/>
    <w:tmpl w:val="C1487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0437"/>
    <w:multiLevelType w:val="multilevel"/>
    <w:tmpl w:val="E2E0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06F95"/>
    <w:multiLevelType w:val="multilevel"/>
    <w:tmpl w:val="F7A61E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65BC3026"/>
    <w:multiLevelType w:val="multilevel"/>
    <w:tmpl w:val="C104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8788711">
    <w:abstractNumId w:val="3"/>
  </w:num>
  <w:num w:numId="2" w16cid:durableId="1669364165">
    <w:abstractNumId w:val="2"/>
  </w:num>
  <w:num w:numId="3" w16cid:durableId="1249653382">
    <w:abstractNumId w:val="0"/>
  </w:num>
  <w:num w:numId="4" w16cid:durableId="1401058793">
    <w:abstractNumId w:val="4"/>
  </w:num>
  <w:num w:numId="5" w16cid:durableId="928152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26"/>
    <w:rsid w:val="000411B8"/>
    <w:rsid w:val="00052D0D"/>
    <w:rsid w:val="0009494F"/>
    <w:rsid w:val="000A25EB"/>
    <w:rsid w:val="000A308F"/>
    <w:rsid w:val="000F344C"/>
    <w:rsid w:val="00122442"/>
    <w:rsid w:val="00124081"/>
    <w:rsid w:val="001313BA"/>
    <w:rsid w:val="00196576"/>
    <w:rsid w:val="001B5598"/>
    <w:rsid w:val="001E6714"/>
    <w:rsid w:val="00212503"/>
    <w:rsid w:val="002144B7"/>
    <w:rsid w:val="00217A2C"/>
    <w:rsid w:val="00256810"/>
    <w:rsid w:val="002D7A3C"/>
    <w:rsid w:val="003522E1"/>
    <w:rsid w:val="0038467C"/>
    <w:rsid w:val="003918B4"/>
    <w:rsid w:val="003C58B7"/>
    <w:rsid w:val="004A1A01"/>
    <w:rsid w:val="004D4B75"/>
    <w:rsid w:val="004F48B0"/>
    <w:rsid w:val="005041B9"/>
    <w:rsid w:val="005154DC"/>
    <w:rsid w:val="00520534"/>
    <w:rsid w:val="00566079"/>
    <w:rsid w:val="0057774F"/>
    <w:rsid w:val="00582726"/>
    <w:rsid w:val="005E1A54"/>
    <w:rsid w:val="00643F1B"/>
    <w:rsid w:val="00647C55"/>
    <w:rsid w:val="006C072F"/>
    <w:rsid w:val="006C46CD"/>
    <w:rsid w:val="006E2AEF"/>
    <w:rsid w:val="006E6FB4"/>
    <w:rsid w:val="00735887"/>
    <w:rsid w:val="00770353"/>
    <w:rsid w:val="007A00F1"/>
    <w:rsid w:val="007A327E"/>
    <w:rsid w:val="00822833"/>
    <w:rsid w:val="00847613"/>
    <w:rsid w:val="00880537"/>
    <w:rsid w:val="008A2372"/>
    <w:rsid w:val="008E7E10"/>
    <w:rsid w:val="009142A5"/>
    <w:rsid w:val="00941051"/>
    <w:rsid w:val="009545D9"/>
    <w:rsid w:val="009C5DF8"/>
    <w:rsid w:val="009D290D"/>
    <w:rsid w:val="009F2814"/>
    <w:rsid w:val="00A2319B"/>
    <w:rsid w:val="00A26B09"/>
    <w:rsid w:val="00A32DBD"/>
    <w:rsid w:val="00AF3244"/>
    <w:rsid w:val="00AF681A"/>
    <w:rsid w:val="00B132BE"/>
    <w:rsid w:val="00B3544B"/>
    <w:rsid w:val="00B63ECA"/>
    <w:rsid w:val="00B81516"/>
    <w:rsid w:val="00B86032"/>
    <w:rsid w:val="00BE7BD7"/>
    <w:rsid w:val="00BF6AB5"/>
    <w:rsid w:val="00C243E5"/>
    <w:rsid w:val="00C2617F"/>
    <w:rsid w:val="00C57525"/>
    <w:rsid w:val="00C9262F"/>
    <w:rsid w:val="00CE423E"/>
    <w:rsid w:val="00D363EC"/>
    <w:rsid w:val="00D426CB"/>
    <w:rsid w:val="00D4325C"/>
    <w:rsid w:val="00D919B0"/>
    <w:rsid w:val="00DC0986"/>
    <w:rsid w:val="00DF1090"/>
    <w:rsid w:val="00E66C8A"/>
    <w:rsid w:val="00E82AE5"/>
    <w:rsid w:val="00EC33E0"/>
    <w:rsid w:val="00F10AF1"/>
    <w:rsid w:val="00F97412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C61B34F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EC33E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5E1A54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5772E-3AFF-46BB-BA52-BAF9CD78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1</TotalTime>
  <Pages>3</Pages>
  <Words>127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6</cp:revision>
  <cp:lastPrinted>2007-01-08T06:15:00Z</cp:lastPrinted>
  <dcterms:created xsi:type="dcterms:W3CDTF">2023-06-28T09:13:00Z</dcterms:created>
  <dcterms:modified xsi:type="dcterms:W3CDTF">2023-10-10T11:38:00Z</dcterms:modified>
</cp:coreProperties>
</file>