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61CE8560" w14:textId="2C82E210" w:rsidR="007A00F1" w:rsidRDefault="006E314E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Midtveis</w:t>
      </w:r>
      <w:r w:rsidR="007A00F1">
        <w:rPr>
          <w:sz w:val="32"/>
          <w:szCs w:val="32"/>
        </w:rPr>
        <w:t>vurdering for praksisperioden 1. BLU</w:t>
      </w:r>
      <w:r w:rsidR="006D0929">
        <w:rPr>
          <w:sz w:val="32"/>
          <w:szCs w:val="32"/>
        </w:rPr>
        <w:t>DEL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dmmh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67388A3E" w14:textId="77777777" w:rsidR="006E314E" w:rsidRDefault="006E314E" w:rsidP="007A00F1">
      <w:pPr>
        <w:rPr>
          <w:b/>
        </w:rPr>
      </w:pPr>
    </w:p>
    <w:p w14:paraId="57FCF401" w14:textId="77777777" w:rsidR="006E314E" w:rsidRDefault="006E314E" w:rsidP="006E314E">
      <w:pPr>
        <w:rPr>
          <w:b/>
        </w:rPr>
      </w:pPr>
    </w:p>
    <w:tbl>
      <w:tblPr>
        <w:tblW w:w="9331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31"/>
      </w:tblGrid>
      <w:tr w:rsidR="006E314E" w14:paraId="586539F6" w14:textId="77777777" w:rsidTr="00AF560D">
        <w:trPr>
          <w:cantSplit/>
          <w:trHeight w:val="295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E29AD92" w14:textId="77777777" w:rsidR="006E314E" w:rsidRDefault="006E314E" w:rsidP="00AF560D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 studenten</w:t>
            </w:r>
            <w:r w:rsidRPr="003771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mottatt varsel om fare for ikke bestått praksisperiode?</w:t>
            </w:r>
            <w:r w:rsidRPr="00377154">
              <w:rPr>
                <w:b/>
                <w:sz w:val="20"/>
                <w:szCs w:val="20"/>
              </w:rPr>
              <w:t xml:space="preserve"> </w:t>
            </w:r>
          </w:p>
          <w:p w14:paraId="3FF48066" w14:textId="3DD14014" w:rsidR="006E314E" w:rsidRDefault="006E314E" w:rsidP="00AF560D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NB! Eget skjema fylles ut, se våre nettsider.</w:t>
            </w:r>
          </w:p>
          <w:p w14:paraId="21EE9209" w14:textId="77777777" w:rsidR="006E314E" w:rsidRDefault="006E314E" w:rsidP="00AF560D">
            <w:pPr>
              <w:rPr>
                <w:sz w:val="20"/>
              </w:rPr>
            </w:pPr>
          </w:p>
        </w:tc>
      </w:tr>
      <w:tr w:rsidR="006E314E" w14:paraId="4B7424A1" w14:textId="77777777" w:rsidTr="00AF560D">
        <w:trPr>
          <w:cantSplit/>
          <w:trHeight w:val="295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D7247" w14:textId="77777777" w:rsidR="006E314E" w:rsidRPr="0071215C" w:rsidRDefault="006E314E" w:rsidP="00AF560D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1215C">
              <w:rPr>
                <w:b/>
                <w:sz w:val="20"/>
                <w:szCs w:val="20"/>
              </w:rPr>
              <w:t xml:space="preserve">Ja        </w:t>
            </w:r>
          </w:p>
          <w:p w14:paraId="07C5D474" w14:textId="77777777" w:rsidR="006E314E" w:rsidRDefault="006E314E" w:rsidP="00AF560D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1215C">
              <w:rPr>
                <w:b/>
                <w:sz w:val="20"/>
                <w:szCs w:val="20"/>
              </w:rPr>
              <w:t>Nei</w:t>
            </w:r>
          </w:p>
        </w:tc>
      </w:tr>
    </w:tbl>
    <w:p w14:paraId="599F86A3" w14:textId="77777777" w:rsidR="006E314E" w:rsidRDefault="006E314E" w:rsidP="007A00F1">
      <w:pPr>
        <w:rPr>
          <w:b/>
        </w:rPr>
      </w:pPr>
    </w:p>
    <w:p w14:paraId="7BEC4222" w14:textId="77777777" w:rsidR="006E314E" w:rsidRDefault="006E314E" w:rsidP="007A00F1">
      <w:pPr>
        <w:rPr>
          <w:b/>
        </w:rPr>
      </w:pPr>
    </w:p>
    <w:p w14:paraId="4A29DE95" w14:textId="7F1C4E14" w:rsidR="00B32A67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17116840" w14:textId="77777777" w:rsidR="006E314E" w:rsidRDefault="006E314E" w:rsidP="007A00F1">
      <w:pPr>
        <w:rPr>
          <w:b/>
          <w:sz w:val="20"/>
        </w:rPr>
      </w:pPr>
    </w:p>
    <w:p w14:paraId="51230A8F" w14:textId="77777777" w:rsidR="006E314E" w:rsidRDefault="006E314E" w:rsidP="007A00F1">
      <w:pPr>
        <w:rPr>
          <w:b/>
          <w:sz w:val="20"/>
        </w:rPr>
      </w:pPr>
    </w:p>
    <w:p w14:paraId="10339B4A" w14:textId="11D91C65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1E95F793" w:rsidR="007A00F1" w:rsidRDefault="007A00F1" w:rsidP="007A00F1">
      <w:pPr>
        <w:rPr>
          <w:b/>
          <w:sz w:val="20"/>
        </w:rPr>
      </w:pPr>
    </w:p>
    <w:p w14:paraId="2C4004E7" w14:textId="2F08CE89" w:rsidR="004E2AB2" w:rsidRDefault="004E2AB2" w:rsidP="000411B8">
      <w:pPr>
        <w:rPr>
          <w:b/>
          <w:sz w:val="16"/>
          <w:szCs w:val="16"/>
        </w:rPr>
      </w:pPr>
    </w:p>
    <w:p w14:paraId="7FE83595" w14:textId="77777777" w:rsidR="004E2AB2" w:rsidRDefault="004E2AB2" w:rsidP="000411B8">
      <w:pPr>
        <w:rPr>
          <w:b/>
        </w:rPr>
      </w:pPr>
    </w:p>
    <w:p w14:paraId="6E37D55F" w14:textId="77777777" w:rsidR="004E2AB2" w:rsidRDefault="004E2AB2" w:rsidP="000411B8">
      <w:pPr>
        <w:rPr>
          <w:b/>
        </w:rPr>
      </w:pPr>
    </w:p>
    <w:p w14:paraId="47B5FA97" w14:textId="77777777" w:rsidR="006E314E" w:rsidRDefault="006E314E">
      <w:pPr>
        <w:rPr>
          <w:b/>
        </w:rPr>
      </w:pPr>
      <w:r>
        <w:rPr>
          <w:b/>
        </w:rPr>
        <w:br w:type="page"/>
      </w:r>
    </w:p>
    <w:p w14:paraId="76E18A3F" w14:textId="5B96EAAE" w:rsidR="00AF3244" w:rsidRDefault="009D4E81" w:rsidP="000411B8">
      <w:pPr>
        <w:rPr>
          <w:b/>
        </w:rPr>
      </w:pPr>
      <w:r>
        <w:rPr>
          <w:b/>
        </w:rPr>
        <w:lastRenderedPageBreak/>
        <w:t>Vurderingskriterier alle fire</w:t>
      </w:r>
      <w:r w:rsidR="00AF3244">
        <w:rPr>
          <w:b/>
        </w:rPr>
        <w:t xml:space="preserve"> studieår</w:t>
      </w:r>
    </w:p>
    <w:p w14:paraId="5F10E16C" w14:textId="77777777" w:rsidR="00702131" w:rsidRDefault="00702131" w:rsidP="00702131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4BB98CE5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5B3F8665" w:rsidR="00A32DBD" w:rsidRDefault="00A32DBD" w:rsidP="000411B8">
            <w:pPr>
              <w:rPr>
                <w:sz w:val="20"/>
              </w:rPr>
            </w:pPr>
          </w:p>
          <w:p w14:paraId="2F13BFBD" w14:textId="77777777" w:rsidR="00702131" w:rsidRDefault="00702131" w:rsidP="000411B8">
            <w:pPr>
              <w:rPr>
                <w:sz w:val="20"/>
              </w:rPr>
            </w:pPr>
          </w:p>
          <w:p w14:paraId="261E8607" w14:textId="77777777" w:rsidR="00A32DBD" w:rsidRDefault="00A32DBD" w:rsidP="000411B8">
            <w:pPr>
              <w:rPr>
                <w:sz w:val="20"/>
              </w:rPr>
            </w:pPr>
          </w:p>
          <w:p w14:paraId="4F1E7D39" w14:textId="593D7781" w:rsidR="00702131" w:rsidRDefault="00702131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C087F2D" w:rsidR="00A32DBD" w:rsidRDefault="00A32DBD" w:rsidP="000411B8">
            <w:pPr>
              <w:rPr>
                <w:sz w:val="20"/>
              </w:rPr>
            </w:pPr>
          </w:p>
          <w:p w14:paraId="6D03C9DF" w14:textId="77777777" w:rsidR="00702131" w:rsidRDefault="00702131" w:rsidP="000411B8">
            <w:pPr>
              <w:rPr>
                <w:sz w:val="20"/>
              </w:rPr>
            </w:pPr>
          </w:p>
          <w:p w14:paraId="1C7AE8B7" w14:textId="77777777" w:rsidR="00A32DBD" w:rsidRDefault="00A32DBD" w:rsidP="000411B8">
            <w:pPr>
              <w:rPr>
                <w:sz w:val="20"/>
              </w:rPr>
            </w:pPr>
          </w:p>
          <w:p w14:paraId="50B9FDD4" w14:textId="23AF707B" w:rsidR="00702131" w:rsidRDefault="00702131" w:rsidP="000411B8">
            <w:pPr>
              <w:rPr>
                <w:sz w:val="20"/>
              </w:rPr>
            </w:pPr>
          </w:p>
        </w:tc>
      </w:tr>
    </w:tbl>
    <w:p w14:paraId="4E7435FD" w14:textId="456458D6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5EC4150A" w14:textId="77777777" w:rsidR="00A32DBD" w:rsidRDefault="00A32DBD" w:rsidP="000411B8">
            <w:pPr>
              <w:rPr>
                <w:sz w:val="20"/>
              </w:rPr>
            </w:pPr>
          </w:p>
          <w:p w14:paraId="21CD5528" w14:textId="77777777" w:rsidR="00702131" w:rsidRDefault="00702131" w:rsidP="000411B8">
            <w:pPr>
              <w:rPr>
                <w:sz w:val="20"/>
              </w:rPr>
            </w:pPr>
          </w:p>
          <w:p w14:paraId="7960722B" w14:textId="323E79A4" w:rsidR="00702131" w:rsidRDefault="00702131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5D48AB6F" w:rsidR="00A32DBD" w:rsidRDefault="00A32DBD" w:rsidP="000411B8">
            <w:pPr>
              <w:rPr>
                <w:sz w:val="20"/>
              </w:rPr>
            </w:pPr>
          </w:p>
          <w:p w14:paraId="47E59B3D" w14:textId="77777777" w:rsidR="00702131" w:rsidRDefault="00702131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4075C250" w14:textId="669222B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4E814BCD" w:rsidR="00A32DBD" w:rsidRDefault="00A32DBD" w:rsidP="000411B8">
            <w:pPr>
              <w:rPr>
                <w:sz w:val="20"/>
              </w:rPr>
            </w:pPr>
          </w:p>
          <w:p w14:paraId="5145CCBE" w14:textId="77777777" w:rsidR="00702131" w:rsidRDefault="00702131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50C66F48" w14:textId="18B94228" w:rsidR="00702131" w:rsidRDefault="00702131" w:rsidP="000411B8">
      <w:pPr>
        <w:rPr>
          <w:sz w:val="20"/>
        </w:rPr>
      </w:pPr>
    </w:p>
    <w:p w14:paraId="162BC9AE" w14:textId="77777777" w:rsidR="004E2AB2" w:rsidRDefault="004E2AB2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2CABA373" w:rsidR="00AF3244" w:rsidRDefault="00AF3244" w:rsidP="00AF3244">
            <w:pPr>
              <w:rPr>
                <w:sz w:val="20"/>
              </w:rPr>
            </w:pP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435CF061" w14:textId="67A80348" w:rsidR="00A32DBD" w:rsidRDefault="00A32DBD" w:rsidP="00A476E5">
            <w:pPr>
              <w:rPr>
                <w:sz w:val="20"/>
              </w:rPr>
            </w:pPr>
          </w:p>
          <w:p w14:paraId="3392D11A" w14:textId="226C9429" w:rsidR="00702131" w:rsidRDefault="00702131" w:rsidP="00A476E5">
            <w:pPr>
              <w:rPr>
                <w:sz w:val="20"/>
              </w:rPr>
            </w:pPr>
          </w:p>
          <w:p w14:paraId="3A7CA7D6" w14:textId="77777777" w:rsidR="00702131" w:rsidRDefault="00702131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77777777" w:rsidR="00A32DBD" w:rsidRDefault="00A32DBD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777777" w:rsidR="00A32DBD" w:rsidRDefault="00A32DBD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3ABD6113" w14:textId="1DCF0CDA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4B7D014B" w14:textId="77777777" w:rsidR="00B32A67" w:rsidRDefault="00B32A67">
      <w:pPr>
        <w:rPr>
          <w:b/>
        </w:rPr>
      </w:pPr>
      <w:r>
        <w:rPr>
          <w:b/>
        </w:rPr>
        <w:br w:type="page"/>
      </w:r>
    </w:p>
    <w:p w14:paraId="0F124B75" w14:textId="5A0D4E2D" w:rsidR="00AF3244" w:rsidRPr="00AF681A" w:rsidRDefault="00520534" w:rsidP="000411B8">
      <w:pPr>
        <w:rPr>
          <w:b/>
        </w:rPr>
      </w:pPr>
      <w:r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har oppnådd læringsutbytte for 1.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evne til omsorg i lek og samspill med barn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2A62D23B" w14:textId="1E06E1FB" w:rsidR="00A32DBD" w:rsidRDefault="00A32DBD" w:rsidP="000411B8">
            <w:pPr>
              <w:rPr>
                <w:sz w:val="20"/>
              </w:rPr>
            </w:pPr>
          </w:p>
        </w:tc>
      </w:tr>
    </w:tbl>
    <w:p w14:paraId="0EED3BD5" w14:textId="14D9651F" w:rsidR="00702131" w:rsidRDefault="0070213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didaktiske prosesser i barnehagen og planlegger ut fra didaktiske forutsetninger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F28CDEA" w14:textId="77777777" w:rsidR="00941051" w:rsidRDefault="00941051" w:rsidP="000411B8">
            <w:pPr>
              <w:rPr>
                <w:sz w:val="20"/>
              </w:rPr>
            </w:pPr>
          </w:p>
          <w:p w14:paraId="0550CC17" w14:textId="7309199F" w:rsidR="004E2AB2" w:rsidRDefault="004E2AB2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hvordan barnehagen skaper miljøer som inviterer barn til estetiske opplevelser</w:t>
            </w:r>
            <w:r w:rsidR="00D4325C" w:rsidRPr="008E7E10">
              <w:rPr>
                <w:b/>
                <w:sz w:val="20"/>
              </w:rPr>
              <w:t>, undring, utforsking, skaperglede</w:t>
            </w:r>
            <w:r w:rsidR="00AF681A">
              <w:rPr>
                <w:b/>
                <w:sz w:val="20"/>
              </w:rPr>
              <w:t xml:space="preserve"> og lek </w:t>
            </w:r>
            <w:r w:rsidRPr="008E7E10">
              <w:rPr>
                <w:b/>
                <w:sz w:val="20"/>
              </w:rPr>
              <w:t xml:space="preserve"> 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77777777" w:rsidR="00A32DBD" w:rsidRDefault="00A32DBD" w:rsidP="000411B8">
            <w:pPr>
              <w:rPr>
                <w:sz w:val="20"/>
              </w:rPr>
            </w:pPr>
          </w:p>
          <w:p w14:paraId="448E3A6B" w14:textId="77777777" w:rsidR="00A32DBD" w:rsidRDefault="00A32DBD" w:rsidP="000411B8">
            <w:pPr>
              <w:rPr>
                <w:sz w:val="20"/>
              </w:rPr>
            </w:pPr>
          </w:p>
          <w:p w14:paraId="5ADA82D4" w14:textId="77777777" w:rsidR="00A32DBD" w:rsidRDefault="00A32DBD" w:rsidP="000411B8">
            <w:pPr>
              <w:rPr>
                <w:sz w:val="20"/>
              </w:rPr>
            </w:pPr>
          </w:p>
          <w:p w14:paraId="1F108994" w14:textId="1F64032C" w:rsidR="00A32DBD" w:rsidRDefault="00A32DBD" w:rsidP="000411B8">
            <w:pPr>
              <w:rPr>
                <w:sz w:val="20"/>
              </w:rPr>
            </w:pPr>
          </w:p>
        </w:tc>
      </w:tr>
    </w:tbl>
    <w:p w14:paraId="73C7100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496CBB48"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 xml:space="preserve">Har erfaring med </w:t>
            </w:r>
            <w:r w:rsidR="006D0929">
              <w:rPr>
                <w:b/>
                <w:sz w:val="20"/>
              </w:rPr>
              <w:t>rammeplanens betydning for barnehagens virksomhet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39E6011F" w14:textId="77777777" w:rsidR="00941051" w:rsidRDefault="00941051" w:rsidP="000411B8">
            <w:pPr>
              <w:rPr>
                <w:sz w:val="20"/>
              </w:rPr>
            </w:pPr>
          </w:p>
          <w:p w14:paraId="0B159494" w14:textId="77777777" w:rsidR="006D0929" w:rsidRDefault="006D0929" w:rsidP="000411B8">
            <w:pPr>
              <w:rPr>
                <w:sz w:val="20"/>
              </w:rPr>
            </w:pPr>
          </w:p>
          <w:p w14:paraId="1A6FDD5A" w14:textId="47C5D1FC" w:rsidR="006D0929" w:rsidRDefault="006D0929" w:rsidP="000411B8">
            <w:pPr>
              <w:rPr>
                <w:sz w:val="20"/>
              </w:rPr>
            </w:pPr>
          </w:p>
        </w:tc>
      </w:tr>
    </w:tbl>
    <w:p w14:paraId="5B354C88" w14:textId="328AE6BF" w:rsidR="006D0929" w:rsidRPr="00F10AF1" w:rsidRDefault="006D0929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083D5F8F" w14:textId="77777777"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>Kan anvende ulike observasjonsmetoder for å utvikle forståelse for barns perspektiv</w:t>
            </w:r>
          </w:p>
          <w:p w14:paraId="3587AEFE" w14:textId="77777777" w:rsidR="00941051" w:rsidRPr="00F10AF1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77777777" w:rsidR="00A32DBD" w:rsidRDefault="00A32DBD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2EB97CAC" w14:textId="77777777" w:rsidR="00941051" w:rsidRPr="00F10AF1" w:rsidRDefault="00D4325C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>Viser evne til samarbeid med personalet og foresatte/foreldre</w:t>
            </w:r>
          </w:p>
          <w:p w14:paraId="1CF08B82" w14:textId="77777777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7777777" w:rsidR="00A32DBD" w:rsidRDefault="00A32DBD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20F588B3" w14:textId="77777777" w:rsidR="00D4325C" w:rsidRPr="008E7E10" w:rsidRDefault="00D4325C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Setter ord på og reflekterer over eget pedagogisk grunnsyn knyttet til egne erfaringer</w:t>
            </w:r>
          </w:p>
          <w:p w14:paraId="068A10E6" w14:textId="77777777" w:rsidR="00D4325C" w:rsidRDefault="00D4325C" w:rsidP="000411B8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77777777" w:rsidR="00A32DBD" w:rsidRDefault="00A32DBD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13E1A202" w14:textId="77777777" w:rsidR="008E7E10" w:rsidRPr="008E7E10" w:rsidRDefault="008E7E10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CE0A1B8" w14:textId="77777777" w:rsidR="00E66C8A" w:rsidRDefault="00E66C8A" w:rsidP="00D4325C"/>
        </w:tc>
      </w:tr>
    </w:tbl>
    <w:p w14:paraId="53FA16FC" w14:textId="77777777" w:rsidR="006E314E" w:rsidRDefault="006E314E" w:rsidP="006E314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14E" w14:paraId="7D2C2233" w14:textId="77777777" w:rsidTr="00AF560D">
        <w:tc>
          <w:tcPr>
            <w:tcW w:w="9062" w:type="dxa"/>
          </w:tcPr>
          <w:p w14:paraId="3C50A73A" w14:textId="77777777" w:rsidR="006E314E" w:rsidRPr="00377154" w:rsidRDefault="006E314E" w:rsidP="00AF560D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 studenten</w:t>
            </w:r>
            <w:r w:rsidRPr="00377154">
              <w:rPr>
                <w:b/>
                <w:sz w:val="20"/>
                <w:szCs w:val="20"/>
              </w:rPr>
              <w:t xml:space="preserve"> gjennomført oppgaver </w:t>
            </w:r>
            <w:r>
              <w:rPr>
                <w:b/>
                <w:sz w:val="20"/>
                <w:szCs w:val="20"/>
              </w:rPr>
              <w:t>jf. arbeidsplan</w:t>
            </w:r>
          </w:p>
        </w:tc>
      </w:tr>
      <w:tr w:rsidR="006E314E" w14:paraId="43C638C4" w14:textId="77777777" w:rsidTr="00AF560D">
        <w:tc>
          <w:tcPr>
            <w:tcW w:w="9062" w:type="dxa"/>
          </w:tcPr>
          <w:p w14:paraId="2128FF55" w14:textId="77777777" w:rsidR="006E314E" w:rsidRDefault="006E314E" w:rsidP="00AF560D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        </w:t>
            </w:r>
          </w:p>
          <w:p w14:paraId="3CD81CA5" w14:textId="77777777" w:rsidR="006E314E" w:rsidRDefault="006E314E" w:rsidP="00AF560D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  <w:p w14:paraId="49CFCBB2" w14:textId="77777777" w:rsidR="006E314E" w:rsidRPr="00585F5F" w:rsidRDefault="006E314E" w:rsidP="00AF560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14:paraId="3217BEA9" w14:textId="77777777" w:rsidR="006E314E" w:rsidRDefault="006E314E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4117" w14:textId="77777777" w:rsidR="00915813" w:rsidRDefault="0091581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700942"/>
      <w:docPartObj>
        <w:docPartGallery w:val="Page Numbers (Bottom of Page)"/>
        <w:docPartUnique/>
      </w:docPartObj>
    </w:sdtPr>
    <w:sdtEndPr/>
    <w:sdtContent>
      <w:p w14:paraId="5BD0EDA4" w14:textId="77777777" w:rsidR="00915813" w:rsidRDefault="00915813" w:rsidP="00915813">
        <w:pPr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Dette dokumentet er å regne som et internt dokument i forbindelse med din praksis i studiene ved DMMH. Dokumentet kan inneholde opplysninger som faller inn under forvaltningslovens § 13 om taushetsplikt. Dokumentet skal derfor </w:t>
        </w:r>
        <w:r>
          <w:rPr>
            <w:b/>
            <w:sz w:val="16"/>
            <w:szCs w:val="16"/>
            <w:u w:val="single"/>
          </w:rPr>
          <w:t>kun</w:t>
        </w:r>
        <w:r>
          <w:rPr>
            <w:b/>
            <w:sz w:val="16"/>
            <w:szCs w:val="16"/>
          </w:rPr>
          <w:t xml:space="preserve"> brukes i utdanningssammenheng.</w:t>
        </w:r>
      </w:p>
      <w:p w14:paraId="7078EE35" w14:textId="79399B05" w:rsidR="00550FFA" w:rsidRDefault="00550FFA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E905D" w14:textId="4DD333E9" w:rsidR="00FC32B1" w:rsidRDefault="00FC32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6DD6" w14:textId="77777777" w:rsidR="00915813" w:rsidRDefault="009158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3259" w14:textId="77777777" w:rsidR="00915813" w:rsidRDefault="0091581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521F" w14:textId="77777777" w:rsidR="00915813" w:rsidRDefault="0091581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26"/>
    <w:rsid w:val="000411B8"/>
    <w:rsid w:val="000848F5"/>
    <w:rsid w:val="000A25EB"/>
    <w:rsid w:val="000A308F"/>
    <w:rsid w:val="000F344C"/>
    <w:rsid w:val="00122442"/>
    <w:rsid w:val="001313BA"/>
    <w:rsid w:val="00196576"/>
    <w:rsid w:val="001B5598"/>
    <w:rsid w:val="001E6714"/>
    <w:rsid w:val="00217A2C"/>
    <w:rsid w:val="00256810"/>
    <w:rsid w:val="002933F4"/>
    <w:rsid w:val="002C5DD5"/>
    <w:rsid w:val="003522E1"/>
    <w:rsid w:val="0038467C"/>
    <w:rsid w:val="003C58B7"/>
    <w:rsid w:val="004A1A01"/>
    <w:rsid w:val="004D4B75"/>
    <w:rsid w:val="004E2AB2"/>
    <w:rsid w:val="005154DC"/>
    <w:rsid w:val="00520534"/>
    <w:rsid w:val="00550FFA"/>
    <w:rsid w:val="00566079"/>
    <w:rsid w:val="00582726"/>
    <w:rsid w:val="006C46CD"/>
    <w:rsid w:val="006D0929"/>
    <w:rsid w:val="006E2AEF"/>
    <w:rsid w:val="006E314E"/>
    <w:rsid w:val="006E6FB4"/>
    <w:rsid w:val="00702131"/>
    <w:rsid w:val="00705343"/>
    <w:rsid w:val="00735887"/>
    <w:rsid w:val="007A00F1"/>
    <w:rsid w:val="007A327E"/>
    <w:rsid w:val="00847613"/>
    <w:rsid w:val="00880537"/>
    <w:rsid w:val="008E7E10"/>
    <w:rsid w:val="00915813"/>
    <w:rsid w:val="00941051"/>
    <w:rsid w:val="009545D9"/>
    <w:rsid w:val="009C5DF8"/>
    <w:rsid w:val="009D290D"/>
    <w:rsid w:val="009D4E81"/>
    <w:rsid w:val="00A2319B"/>
    <w:rsid w:val="00A32DBD"/>
    <w:rsid w:val="00AF3244"/>
    <w:rsid w:val="00AF681A"/>
    <w:rsid w:val="00B132BE"/>
    <w:rsid w:val="00B32A67"/>
    <w:rsid w:val="00B3544B"/>
    <w:rsid w:val="00B81516"/>
    <w:rsid w:val="00BE7BD7"/>
    <w:rsid w:val="00BF6AB5"/>
    <w:rsid w:val="00C243E5"/>
    <w:rsid w:val="00C2617F"/>
    <w:rsid w:val="00CE423E"/>
    <w:rsid w:val="00D363EC"/>
    <w:rsid w:val="00D426CB"/>
    <w:rsid w:val="00D4325C"/>
    <w:rsid w:val="00D919B0"/>
    <w:rsid w:val="00DF1090"/>
    <w:rsid w:val="00E66C8A"/>
    <w:rsid w:val="00E90C03"/>
    <w:rsid w:val="00F10AF1"/>
    <w:rsid w:val="00F76234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4E2AB2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9F8FE-BC1B-4548-B1B3-5507EA90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4</TotalTime>
  <Pages>5</Pages>
  <Words>231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6</cp:revision>
  <cp:lastPrinted>2007-01-08T06:15:00Z</cp:lastPrinted>
  <dcterms:created xsi:type="dcterms:W3CDTF">2023-06-28T07:53:00Z</dcterms:created>
  <dcterms:modified xsi:type="dcterms:W3CDTF">2023-10-10T11:33:00Z</dcterms:modified>
</cp:coreProperties>
</file>