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7F5C99F0" w:rsidR="007A00F1" w:rsidRDefault="007239B5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Midtveis</w:t>
      </w:r>
      <w:r w:rsidR="009F2814">
        <w:rPr>
          <w:sz w:val="32"/>
          <w:szCs w:val="32"/>
        </w:rPr>
        <w:t>vurdering for praksisperioden 2</w:t>
      </w:r>
      <w:r w:rsidR="007A00F1">
        <w:rPr>
          <w:sz w:val="32"/>
          <w:szCs w:val="32"/>
        </w:rPr>
        <w:t>. BLU</w:t>
      </w:r>
      <w:r w:rsidR="006C072F">
        <w:rPr>
          <w:sz w:val="32"/>
          <w:szCs w:val="32"/>
        </w:rPr>
        <w:t>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27A7CA55" w14:textId="0D2678C2" w:rsidR="007A00F1" w:rsidRDefault="007A00F1" w:rsidP="007A00F1"/>
    <w:p w14:paraId="3A9CFD7A" w14:textId="77777777" w:rsidR="007239B5" w:rsidRDefault="007239B5" w:rsidP="007239B5">
      <w:pPr>
        <w:rPr>
          <w:b/>
        </w:rPr>
      </w:pPr>
    </w:p>
    <w:tbl>
      <w:tblPr>
        <w:tblW w:w="9331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1"/>
      </w:tblGrid>
      <w:tr w:rsidR="007239B5" w14:paraId="6D91ABFD" w14:textId="77777777" w:rsidTr="00726E26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3B50577" w14:textId="77777777" w:rsidR="007239B5" w:rsidRDefault="007239B5" w:rsidP="00726E2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mottatt varsel om fare for ikke bestått praksisperiode?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</w:p>
          <w:p w14:paraId="429F7F65" w14:textId="13E91BC1" w:rsidR="007239B5" w:rsidRDefault="007239B5" w:rsidP="00726E26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NB! Eget skjema fylles ut, se våre nettsider.</w:t>
            </w:r>
          </w:p>
          <w:p w14:paraId="7BE7255F" w14:textId="77777777" w:rsidR="007239B5" w:rsidRDefault="007239B5" w:rsidP="00726E26">
            <w:pPr>
              <w:rPr>
                <w:sz w:val="20"/>
              </w:rPr>
            </w:pPr>
          </w:p>
        </w:tc>
      </w:tr>
      <w:tr w:rsidR="007239B5" w14:paraId="3FB94362" w14:textId="77777777" w:rsidTr="00726E26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FFA21" w14:textId="77777777" w:rsidR="007239B5" w:rsidRPr="0071215C" w:rsidRDefault="007239B5" w:rsidP="00726E2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 xml:space="preserve">Ja        </w:t>
            </w:r>
          </w:p>
          <w:p w14:paraId="30AB8926" w14:textId="77777777" w:rsidR="007239B5" w:rsidRDefault="007239B5" w:rsidP="00726E2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>Nei</w:t>
            </w:r>
          </w:p>
        </w:tc>
      </w:tr>
    </w:tbl>
    <w:p w14:paraId="68F07DC6" w14:textId="77777777" w:rsidR="007239B5" w:rsidRDefault="007239B5" w:rsidP="007A00F1"/>
    <w:p w14:paraId="41F87B46" w14:textId="77777777" w:rsidR="007239B5" w:rsidRDefault="007239B5" w:rsidP="007A00F1">
      <w:pPr>
        <w:rPr>
          <w:b/>
        </w:rPr>
      </w:pPr>
    </w:p>
    <w:p w14:paraId="6B09EE60" w14:textId="46FBB917" w:rsidR="007A00F1" w:rsidRDefault="007A00F1" w:rsidP="007A00F1">
      <w:pPr>
        <w:rPr>
          <w:b/>
        </w:rPr>
      </w:pPr>
      <w:r>
        <w:rPr>
          <w:b/>
        </w:rPr>
        <w:t>Signatur</w:t>
      </w:r>
      <w:r w:rsidR="00442453">
        <w:rPr>
          <w:b/>
        </w:rPr>
        <w:t xml:space="preserve"> og dato for midtveisvurdering. 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6FE739C4" w14:textId="77777777" w:rsidR="007239B5" w:rsidRDefault="007239B5" w:rsidP="007A00F1">
      <w:pPr>
        <w:rPr>
          <w:b/>
          <w:sz w:val="20"/>
        </w:rPr>
      </w:pPr>
    </w:p>
    <w:p w14:paraId="10339B4A" w14:textId="749E170D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4093B09F" w:rsidR="007A00F1" w:rsidRDefault="007A00F1" w:rsidP="007A00F1">
      <w:pPr>
        <w:rPr>
          <w:b/>
          <w:sz w:val="20"/>
        </w:rPr>
      </w:pPr>
    </w:p>
    <w:p w14:paraId="2C5CE690" w14:textId="77777777" w:rsidR="007239B5" w:rsidRDefault="007239B5">
      <w:pPr>
        <w:rPr>
          <w:b/>
        </w:rPr>
      </w:pPr>
      <w:r>
        <w:rPr>
          <w:b/>
        </w:rPr>
        <w:br w:type="page"/>
      </w:r>
    </w:p>
    <w:p w14:paraId="76E18A3F" w14:textId="603A019E" w:rsidR="00AF3244" w:rsidRDefault="00572CD3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14:paraId="0CD4DEB0" w14:textId="255A2013" w:rsidR="00E410DC" w:rsidRDefault="00E410DC" w:rsidP="00E410DC">
      <w:pPr>
        <w:rPr>
          <w:sz w:val="20"/>
        </w:rPr>
      </w:pPr>
      <w:r>
        <w:rPr>
          <w:sz w:val="20"/>
        </w:rPr>
        <w:t>Hva mestrer studenten, og hva må studenten arbeide videre med?</w:t>
      </w:r>
    </w:p>
    <w:p w14:paraId="45818620" w14:textId="0590F6D6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726D990D" w14:textId="77777777" w:rsidR="00A32DBD" w:rsidRDefault="00A32DBD" w:rsidP="000411B8">
            <w:pPr>
              <w:rPr>
                <w:sz w:val="20"/>
              </w:rPr>
            </w:pPr>
          </w:p>
          <w:p w14:paraId="5F620CD1" w14:textId="77777777" w:rsidR="00195286" w:rsidRDefault="00195286" w:rsidP="000411B8">
            <w:pPr>
              <w:rPr>
                <w:sz w:val="20"/>
              </w:rPr>
            </w:pPr>
          </w:p>
          <w:p w14:paraId="4F1E7D39" w14:textId="7C8D9A36" w:rsidR="00E410DC" w:rsidRDefault="00E410DC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1957F9B" w:rsidR="00A32DBD" w:rsidRDefault="00A32DBD" w:rsidP="000411B8">
            <w:pPr>
              <w:rPr>
                <w:sz w:val="20"/>
              </w:rPr>
            </w:pPr>
          </w:p>
          <w:p w14:paraId="0F4D4F21" w14:textId="6AFA7584" w:rsidR="00195286" w:rsidRDefault="00195286" w:rsidP="000411B8">
            <w:pPr>
              <w:rPr>
                <w:sz w:val="20"/>
              </w:rPr>
            </w:pPr>
          </w:p>
          <w:p w14:paraId="43BFB841" w14:textId="2D0C6EB4" w:rsidR="00E410DC" w:rsidRDefault="00E410DC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1FA0207A" w14:textId="77777777" w:rsidR="00195286" w:rsidRDefault="00195286" w:rsidP="000411B8">
            <w:pPr>
              <w:rPr>
                <w:sz w:val="20"/>
              </w:rPr>
            </w:pPr>
          </w:p>
          <w:p w14:paraId="7EEA4608" w14:textId="77777777" w:rsidR="00E410DC" w:rsidRDefault="00E410DC" w:rsidP="000411B8">
            <w:pPr>
              <w:rPr>
                <w:sz w:val="20"/>
              </w:rPr>
            </w:pPr>
          </w:p>
          <w:p w14:paraId="7960722B" w14:textId="5D0AB5B8" w:rsidR="00E410DC" w:rsidRDefault="00E410DC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3FC1AA1E" w:rsidR="00A32DBD" w:rsidRDefault="00A32DBD" w:rsidP="000411B8">
            <w:pPr>
              <w:rPr>
                <w:sz w:val="20"/>
              </w:rPr>
            </w:pPr>
          </w:p>
          <w:p w14:paraId="03A82502" w14:textId="77777777" w:rsidR="00195286" w:rsidRDefault="00195286" w:rsidP="000411B8">
            <w:pPr>
              <w:rPr>
                <w:sz w:val="20"/>
              </w:rPr>
            </w:pPr>
          </w:p>
          <w:p w14:paraId="254435A5" w14:textId="77777777" w:rsidR="00A32DBD" w:rsidRDefault="00A32DBD" w:rsidP="000411B8">
            <w:pPr>
              <w:rPr>
                <w:sz w:val="20"/>
              </w:rPr>
            </w:pPr>
          </w:p>
          <w:p w14:paraId="2A0EF1DC" w14:textId="3B4A1CEB" w:rsidR="00195286" w:rsidRDefault="00195286" w:rsidP="000411B8">
            <w:pPr>
              <w:rPr>
                <w:sz w:val="20"/>
              </w:rPr>
            </w:pPr>
          </w:p>
        </w:tc>
      </w:tr>
    </w:tbl>
    <w:p w14:paraId="4B597A10" w14:textId="1A1EE6D7" w:rsidR="00E410DC" w:rsidRDefault="00E410DC" w:rsidP="000411B8">
      <w:pPr>
        <w:rPr>
          <w:sz w:val="20"/>
        </w:rPr>
      </w:pPr>
    </w:p>
    <w:p w14:paraId="2E8A8EDD" w14:textId="77777777" w:rsidR="00E410DC" w:rsidRDefault="00E410DC">
      <w:pPr>
        <w:rPr>
          <w:sz w:val="20"/>
        </w:rPr>
      </w:pPr>
      <w:r>
        <w:rPr>
          <w:sz w:val="20"/>
        </w:rPr>
        <w:br w:type="page"/>
      </w:r>
    </w:p>
    <w:p w14:paraId="7FAC900B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1916832E" w:rsidR="00A32DBD" w:rsidRDefault="00A32DBD" w:rsidP="000411B8">
            <w:pPr>
              <w:rPr>
                <w:sz w:val="20"/>
              </w:rPr>
            </w:pPr>
          </w:p>
          <w:p w14:paraId="0FB34212" w14:textId="14977613" w:rsidR="00E410DC" w:rsidRDefault="00E410DC" w:rsidP="000411B8">
            <w:pPr>
              <w:rPr>
                <w:sz w:val="20"/>
              </w:rPr>
            </w:pPr>
          </w:p>
          <w:p w14:paraId="11997CD0" w14:textId="77777777" w:rsidR="00E410DC" w:rsidRDefault="00E410DC" w:rsidP="000411B8">
            <w:pPr>
              <w:rPr>
                <w:sz w:val="20"/>
              </w:rPr>
            </w:pPr>
          </w:p>
          <w:p w14:paraId="22C5B006" w14:textId="05399AB7" w:rsidR="00195286" w:rsidRDefault="00195286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2762AC1" w:rsidR="00AF3244" w:rsidRDefault="00AF3244" w:rsidP="00AF3244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592A8C94" w:rsidR="00A32DBD" w:rsidRDefault="00A32DBD" w:rsidP="000411B8">
            <w:pPr>
              <w:rPr>
                <w:sz w:val="20"/>
              </w:rPr>
            </w:pPr>
          </w:p>
          <w:p w14:paraId="505FDEF5" w14:textId="77777777" w:rsidR="00195286" w:rsidRDefault="00195286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08F94B01" w:rsidR="00A32DBD" w:rsidRDefault="00A32DBD" w:rsidP="00A476E5">
            <w:pPr>
              <w:rPr>
                <w:sz w:val="20"/>
              </w:rPr>
            </w:pPr>
          </w:p>
          <w:p w14:paraId="5EBF0B5A" w14:textId="4855FD19" w:rsidR="00195286" w:rsidRDefault="00195286" w:rsidP="00A476E5">
            <w:pPr>
              <w:rPr>
                <w:sz w:val="20"/>
              </w:rPr>
            </w:pPr>
          </w:p>
          <w:p w14:paraId="25DB7124" w14:textId="77777777" w:rsidR="00E410DC" w:rsidRDefault="00E410DC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26BA29CE" w:rsidR="00A32DBD" w:rsidRDefault="00A32DBD" w:rsidP="000411B8">
            <w:pPr>
              <w:rPr>
                <w:sz w:val="20"/>
              </w:rPr>
            </w:pPr>
          </w:p>
          <w:p w14:paraId="011C545E" w14:textId="73C57698" w:rsidR="00195286" w:rsidRDefault="00195286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0F124B75" w14:textId="6095C195" w:rsidR="00AF3244" w:rsidRPr="00AF681A" w:rsidRDefault="00E410DC" w:rsidP="000411B8">
      <w:pPr>
        <w:rPr>
          <w:b/>
        </w:rPr>
      </w:pPr>
      <w:r>
        <w:rPr>
          <w:b/>
        </w:rPr>
        <w:br w:type="page"/>
      </w:r>
      <w:r w:rsidR="00520534"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53A80A8" w14:textId="77777777" w:rsidR="006C072F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 xml:space="preserve">innsikt i og reflekterer over didaktiske forutsetninger i barnehagen og pedagogisk virksomhet bygd på disse forutsetningene: </w:t>
            </w:r>
          </w:p>
          <w:p w14:paraId="768F7711" w14:textId="15AA4A15" w:rsidR="00365DE0" w:rsidRDefault="00365DE0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aktuelle styringsdokument</w:t>
            </w:r>
            <w:r w:rsidR="006C072F" w:rsidRPr="00365DE0">
              <w:rPr>
                <w:b/>
                <w:sz w:val="20"/>
              </w:rPr>
              <w:t xml:space="preserve"> </w:t>
            </w:r>
          </w:p>
          <w:p w14:paraId="09F73B54" w14:textId="2DA090D5" w:rsidR="00365DE0" w:rsidRDefault="006C072F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 xml:space="preserve">personalets </w:t>
            </w:r>
            <w:r w:rsidR="00365DE0">
              <w:rPr>
                <w:b/>
                <w:sz w:val="20"/>
              </w:rPr>
              <w:t>forutsetninger og kompetanse</w:t>
            </w:r>
            <w:r w:rsidRPr="00365DE0">
              <w:rPr>
                <w:b/>
                <w:sz w:val="20"/>
              </w:rPr>
              <w:t xml:space="preserve"> </w:t>
            </w:r>
          </w:p>
          <w:p w14:paraId="3D392198" w14:textId="1D470C55" w:rsidR="00365DE0" w:rsidRDefault="00365DE0" w:rsidP="004E00F2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>barnegrupp</w:t>
            </w:r>
            <w:r>
              <w:rPr>
                <w:b/>
                <w:sz w:val="20"/>
              </w:rPr>
              <w:t>as forutsetninger og kompetanse</w:t>
            </w:r>
            <w:r w:rsidRPr="00365DE0">
              <w:rPr>
                <w:b/>
                <w:sz w:val="20"/>
              </w:rPr>
              <w:t xml:space="preserve"> </w:t>
            </w:r>
          </w:p>
          <w:p w14:paraId="2EE7EB9A" w14:textId="03F0855E" w:rsidR="00365DE0" w:rsidRPr="00365DE0" w:rsidRDefault="00365DE0" w:rsidP="004E00F2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6C072F" w:rsidRPr="00365DE0">
              <w:rPr>
                <w:b/>
                <w:sz w:val="20"/>
              </w:rPr>
              <w:t>et fysiske ute- og innemiljøets forutsetnin</w:t>
            </w:r>
            <w:r w:rsidRPr="00365DE0">
              <w:rPr>
                <w:b/>
                <w:sz w:val="20"/>
              </w:rPr>
              <w:t>ger, muligheter og utfordringer</w:t>
            </w:r>
            <w:r w:rsidR="006C072F" w:rsidRPr="00365DE0">
              <w:rPr>
                <w:b/>
                <w:sz w:val="20"/>
              </w:rPr>
              <w:t xml:space="preserve"> </w:t>
            </w:r>
          </w:p>
          <w:p w14:paraId="3C5E4FDC" w14:textId="07FDCE81" w:rsidR="00941051" w:rsidRPr="00365DE0" w:rsidRDefault="006C072F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>kulturelle forutsetninger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4CF33282" w14:textId="77777777" w:rsidR="00195286" w:rsidRDefault="00195286" w:rsidP="000411B8">
            <w:pPr>
              <w:rPr>
                <w:sz w:val="20"/>
              </w:rPr>
            </w:pPr>
          </w:p>
          <w:p w14:paraId="08E38E5C" w14:textId="77777777" w:rsidR="00E410DC" w:rsidRDefault="00E410DC" w:rsidP="000411B8">
            <w:pPr>
              <w:rPr>
                <w:sz w:val="20"/>
              </w:rPr>
            </w:pPr>
          </w:p>
          <w:p w14:paraId="4C91CBED" w14:textId="77777777" w:rsidR="00E410DC" w:rsidRDefault="00E410DC" w:rsidP="000411B8">
            <w:pPr>
              <w:rPr>
                <w:sz w:val="20"/>
              </w:rPr>
            </w:pPr>
          </w:p>
          <w:p w14:paraId="2A62D23B" w14:textId="1CD90497" w:rsidR="00E410DC" w:rsidRDefault="00E410DC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41D7C539" w:rsidR="00941051" w:rsidRPr="008E7E10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ferdigheter i pedagogisk lederskap knyttet til et pedagogisk innhold basert på samarbeid og kommunikasjon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34D19385" w:rsidR="00A32DBD" w:rsidRDefault="00A32DBD" w:rsidP="000411B8">
            <w:pPr>
              <w:rPr>
                <w:sz w:val="20"/>
              </w:rPr>
            </w:pPr>
          </w:p>
          <w:p w14:paraId="671521D1" w14:textId="77777777" w:rsidR="00195286" w:rsidRDefault="00195286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637ED5A7" w14:textId="77777777" w:rsidR="00941051" w:rsidRDefault="00941051" w:rsidP="000411B8">
            <w:pPr>
              <w:rPr>
                <w:sz w:val="20"/>
              </w:rPr>
            </w:pPr>
          </w:p>
          <w:p w14:paraId="0550CC17" w14:textId="7BBED859" w:rsidR="00195286" w:rsidRDefault="00195286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644149DA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>evne til å gjøre etiske vurderinger av noen situasjoner på en barnehageavdeling/base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34BDA082" w14:textId="33EBF374" w:rsidR="00E410DC" w:rsidRDefault="00E410DC" w:rsidP="000411B8">
            <w:pPr>
              <w:rPr>
                <w:sz w:val="20"/>
              </w:rPr>
            </w:pPr>
          </w:p>
          <w:p w14:paraId="443DE6CB" w14:textId="66888A5D" w:rsidR="00195286" w:rsidRDefault="00195286" w:rsidP="000411B8">
            <w:pPr>
              <w:rPr>
                <w:sz w:val="20"/>
              </w:rPr>
            </w:pPr>
          </w:p>
          <w:p w14:paraId="1F30F91D" w14:textId="77777777" w:rsidR="00195286" w:rsidRDefault="00195286" w:rsidP="000411B8">
            <w:pPr>
              <w:rPr>
                <w:sz w:val="20"/>
              </w:rPr>
            </w:pPr>
          </w:p>
          <w:p w14:paraId="5ADA82D4" w14:textId="7DE78094" w:rsidR="00A32DBD" w:rsidRDefault="00A32DBD" w:rsidP="000411B8">
            <w:pPr>
              <w:rPr>
                <w:sz w:val="20"/>
              </w:rPr>
            </w:pPr>
          </w:p>
          <w:p w14:paraId="353CACFF" w14:textId="77777777" w:rsidR="00E410DC" w:rsidRDefault="00E410DC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2EC048B0" w:rsidR="00195286" w:rsidRDefault="00195286" w:rsidP="000411B8">
      <w:pPr>
        <w:rPr>
          <w:sz w:val="20"/>
        </w:rPr>
      </w:pPr>
    </w:p>
    <w:p w14:paraId="21B1581D" w14:textId="77777777" w:rsidR="00195286" w:rsidRDefault="00195286">
      <w:pPr>
        <w:rPr>
          <w:sz w:val="20"/>
        </w:rPr>
      </w:pPr>
      <w:r>
        <w:rPr>
          <w:sz w:val="20"/>
        </w:rPr>
        <w:br w:type="page"/>
      </w:r>
    </w:p>
    <w:p w14:paraId="49DC9801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2C0615BC" w:rsidR="00941051" w:rsidRPr="00F10AF1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har ferdigheter i kontakt og samarbeid med barnas foreldre/foresatte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07BEC88D" w14:textId="77777777" w:rsidR="00941051" w:rsidRDefault="00941051" w:rsidP="000411B8">
            <w:pPr>
              <w:rPr>
                <w:sz w:val="20"/>
              </w:rPr>
            </w:pPr>
          </w:p>
          <w:p w14:paraId="33297ABE" w14:textId="77777777" w:rsidR="00195286" w:rsidRDefault="00195286" w:rsidP="000411B8">
            <w:pPr>
              <w:rPr>
                <w:sz w:val="20"/>
              </w:rPr>
            </w:pPr>
          </w:p>
          <w:p w14:paraId="1A6FDD5A" w14:textId="30BF3A39" w:rsidR="00195286" w:rsidRDefault="00195286" w:rsidP="000411B8">
            <w:pPr>
              <w:rPr>
                <w:sz w:val="20"/>
              </w:rPr>
            </w:pPr>
          </w:p>
        </w:tc>
      </w:tr>
    </w:tbl>
    <w:p w14:paraId="15C8857E" w14:textId="708570D4" w:rsidR="00A32DBD" w:rsidRPr="00F10AF1" w:rsidRDefault="00A32DBD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101480E4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>Viser evne til å analysere og kritisk reflektere over barnehagens arbeid med natur, helse og bevegelse i forhold til barns ulike forutsetninger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3D2081B8" w:rsidR="00A32DBD" w:rsidRDefault="00A32DBD" w:rsidP="000411B8">
            <w:pPr>
              <w:rPr>
                <w:sz w:val="20"/>
              </w:rPr>
            </w:pPr>
          </w:p>
          <w:p w14:paraId="231D4809" w14:textId="5956A34A" w:rsidR="00195286" w:rsidRDefault="00195286" w:rsidP="000411B8">
            <w:pPr>
              <w:rPr>
                <w:sz w:val="20"/>
              </w:rPr>
            </w:pPr>
          </w:p>
          <w:p w14:paraId="6BC326AC" w14:textId="77777777" w:rsidR="00195286" w:rsidRDefault="00195286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4B786BE5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</w:t>
            </w:r>
            <w:r w:rsidRPr="00C9262F">
              <w:rPr>
                <w:rFonts w:cs="Arial"/>
                <w:b/>
                <w:sz w:val="20"/>
                <w:szCs w:val="20"/>
              </w:rPr>
              <w:t>ar kunnskap om naturen rundt oss og viser hvordan personalet kan bidra til at barn opplever undring og glede ved å ferdes i og lære om naturen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38AF77B1" w:rsidR="00A32DBD" w:rsidRDefault="00A32DBD" w:rsidP="000411B8">
            <w:pPr>
              <w:rPr>
                <w:sz w:val="20"/>
              </w:rPr>
            </w:pPr>
          </w:p>
          <w:p w14:paraId="3E8F87A9" w14:textId="77777777" w:rsidR="00195286" w:rsidRDefault="00195286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71BD80AE" w14:textId="77777777" w:rsidR="00A32DBD" w:rsidRDefault="00A32DBD" w:rsidP="000411B8">
            <w:pPr>
              <w:rPr>
                <w:sz w:val="20"/>
              </w:rPr>
            </w:pPr>
          </w:p>
          <w:p w14:paraId="35593869" w14:textId="35615318" w:rsidR="00195286" w:rsidRDefault="00195286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39D44556" w14:textId="5D170701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</w:t>
            </w:r>
            <w:r w:rsidRPr="00C9262F">
              <w:rPr>
                <w:rFonts w:cs="Arial"/>
                <w:b/>
                <w:sz w:val="20"/>
                <w:szCs w:val="20"/>
              </w:rPr>
              <w:t>iser formidlingsevne og kunnskap om demokratiske prosesser og om hvordan barnehagen kan utvikles som en inkluderende og demokratisk arena, med fokus på barns medvirkning</w:t>
            </w:r>
          </w:p>
          <w:p w14:paraId="068A10E6" w14:textId="77777777" w:rsidR="00D4325C" w:rsidRDefault="00D4325C" w:rsidP="00C9262F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23542760" w:rsidR="00A32DBD" w:rsidRDefault="00A32DBD" w:rsidP="000411B8">
            <w:pPr>
              <w:rPr>
                <w:sz w:val="20"/>
              </w:rPr>
            </w:pPr>
          </w:p>
          <w:p w14:paraId="6E776491" w14:textId="77777777" w:rsidR="00195286" w:rsidRDefault="00195286" w:rsidP="000411B8">
            <w:pPr>
              <w:rPr>
                <w:sz w:val="20"/>
              </w:rPr>
            </w:pPr>
          </w:p>
          <w:p w14:paraId="77705D99" w14:textId="77777777" w:rsidR="00195286" w:rsidRDefault="00195286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36D9BD9A" w:rsidR="00195286" w:rsidRDefault="00195286" w:rsidP="000411B8">
      <w:pPr>
        <w:rPr>
          <w:sz w:val="20"/>
        </w:rPr>
      </w:pPr>
    </w:p>
    <w:p w14:paraId="6A3CBADE" w14:textId="01B8A2D6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62F" w14:paraId="77E0C6F2" w14:textId="77777777" w:rsidTr="00C9262F">
        <w:tc>
          <w:tcPr>
            <w:tcW w:w="9062" w:type="dxa"/>
          </w:tcPr>
          <w:p w14:paraId="69050D44" w14:textId="23892A90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lastRenderedPageBreak/>
              <w:t>Viser innsikt i og kan sette ord på sammenhengen mellom eget pedagogisk grunnsyn og pedagogisk praksis</w:t>
            </w:r>
          </w:p>
          <w:p w14:paraId="6875523C" w14:textId="77777777" w:rsidR="00C9262F" w:rsidRPr="00C9262F" w:rsidRDefault="00C9262F" w:rsidP="000411B8">
            <w:pPr>
              <w:rPr>
                <w:b/>
                <w:sz w:val="20"/>
              </w:rPr>
            </w:pPr>
          </w:p>
        </w:tc>
      </w:tr>
      <w:tr w:rsidR="00C9262F" w14:paraId="191FCA68" w14:textId="77777777" w:rsidTr="00C9262F">
        <w:tc>
          <w:tcPr>
            <w:tcW w:w="9062" w:type="dxa"/>
          </w:tcPr>
          <w:p w14:paraId="102461CE" w14:textId="77777777" w:rsidR="00C9262F" w:rsidRDefault="00C9262F" w:rsidP="000411B8">
            <w:pPr>
              <w:rPr>
                <w:sz w:val="20"/>
              </w:rPr>
            </w:pPr>
          </w:p>
          <w:p w14:paraId="59D155B5" w14:textId="77777777" w:rsidR="00C9262F" w:rsidRDefault="00C9262F" w:rsidP="000411B8">
            <w:pPr>
              <w:rPr>
                <w:sz w:val="20"/>
              </w:rPr>
            </w:pPr>
          </w:p>
          <w:p w14:paraId="63B8EB05" w14:textId="77777777" w:rsidR="00C9262F" w:rsidRDefault="00C9262F" w:rsidP="000411B8">
            <w:pPr>
              <w:rPr>
                <w:sz w:val="20"/>
              </w:rPr>
            </w:pPr>
          </w:p>
          <w:p w14:paraId="5EF09838" w14:textId="276CF5EA" w:rsidR="00C9262F" w:rsidRDefault="00C9262F" w:rsidP="000411B8">
            <w:pPr>
              <w:rPr>
                <w:sz w:val="20"/>
              </w:rPr>
            </w:pPr>
          </w:p>
          <w:p w14:paraId="1A22EC39" w14:textId="79639BC1" w:rsidR="00195286" w:rsidRDefault="00195286" w:rsidP="000411B8">
            <w:pPr>
              <w:rPr>
                <w:sz w:val="20"/>
              </w:rPr>
            </w:pPr>
          </w:p>
          <w:p w14:paraId="7D5B22BC" w14:textId="77777777" w:rsidR="00E410DC" w:rsidRDefault="00E410DC" w:rsidP="000411B8">
            <w:pPr>
              <w:rPr>
                <w:sz w:val="20"/>
              </w:rPr>
            </w:pPr>
          </w:p>
          <w:p w14:paraId="7EA600B4" w14:textId="77777777" w:rsidR="00195286" w:rsidRDefault="00195286" w:rsidP="000411B8">
            <w:pPr>
              <w:rPr>
                <w:sz w:val="20"/>
              </w:rPr>
            </w:pPr>
          </w:p>
          <w:p w14:paraId="053D3B7C" w14:textId="6C8C56F3" w:rsidR="00C9262F" w:rsidRDefault="00C9262F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2C1EBC0A" w:rsidR="00A32DBD" w:rsidRDefault="00A32DBD" w:rsidP="00D4325C"/>
          <w:p w14:paraId="32209ECE" w14:textId="28791024" w:rsidR="00195286" w:rsidRDefault="00195286" w:rsidP="00D4325C"/>
          <w:p w14:paraId="476CFD9C" w14:textId="77777777" w:rsidR="00195286" w:rsidRDefault="00195286" w:rsidP="00D4325C"/>
          <w:p w14:paraId="3F4E1C12" w14:textId="3297C591" w:rsidR="00A32DBD" w:rsidRDefault="00A32DBD" w:rsidP="00D4325C"/>
          <w:p w14:paraId="03831C27" w14:textId="0563D74E" w:rsidR="00A32DBD" w:rsidRDefault="00A32DBD" w:rsidP="00D4325C"/>
          <w:p w14:paraId="62478B19" w14:textId="77777777" w:rsidR="00195286" w:rsidRDefault="00195286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2BD3FAD3" w14:textId="77777777" w:rsidR="007239B5" w:rsidRDefault="007239B5" w:rsidP="007239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9B5" w14:paraId="02A59A9F" w14:textId="77777777" w:rsidTr="00726E26">
        <w:tc>
          <w:tcPr>
            <w:tcW w:w="9062" w:type="dxa"/>
          </w:tcPr>
          <w:p w14:paraId="7E4A477E" w14:textId="77777777" w:rsidR="007239B5" w:rsidRPr="00377154" w:rsidRDefault="007239B5" w:rsidP="00726E2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gjennomført oppgaver </w:t>
            </w:r>
            <w:r>
              <w:rPr>
                <w:b/>
                <w:sz w:val="20"/>
                <w:szCs w:val="20"/>
              </w:rPr>
              <w:t>jf. arbeidsplan</w:t>
            </w:r>
          </w:p>
        </w:tc>
      </w:tr>
      <w:tr w:rsidR="007239B5" w14:paraId="308C1819" w14:textId="77777777" w:rsidTr="00726E26">
        <w:tc>
          <w:tcPr>
            <w:tcW w:w="9062" w:type="dxa"/>
          </w:tcPr>
          <w:p w14:paraId="26298454" w14:textId="77777777" w:rsidR="007239B5" w:rsidRDefault="007239B5" w:rsidP="00726E2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21C657B2" w14:textId="77777777" w:rsidR="007239B5" w:rsidRDefault="007239B5" w:rsidP="00726E2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511F1597" w14:textId="77777777" w:rsidR="007239B5" w:rsidRPr="00585F5F" w:rsidRDefault="007239B5" w:rsidP="00726E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DCCB" w14:textId="77777777" w:rsidR="00CD7967" w:rsidRDefault="00CD79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224274"/>
      <w:docPartObj>
        <w:docPartGallery w:val="Page Numbers (Bottom of Page)"/>
        <w:docPartUnique/>
      </w:docPartObj>
    </w:sdtPr>
    <w:sdtEndPr/>
    <w:sdtContent>
      <w:p w14:paraId="3F298AF1" w14:textId="77777777" w:rsidR="00CD7967" w:rsidRDefault="00CD7967" w:rsidP="00CD7967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7BCC6150" w14:textId="37C41D96" w:rsidR="00A857EF" w:rsidRDefault="00A857EF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4DF83939" w:rsidR="00FC32B1" w:rsidRDefault="00FC3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0C15" w14:textId="77777777" w:rsidR="00CD7967" w:rsidRDefault="00CD79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DC29" w14:textId="77777777" w:rsidR="00CD7967" w:rsidRDefault="00CD79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A82A" w14:textId="77777777" w:rsidR="00CD7967" w:rsidRDefault="00CD79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1B7"/>
    <w:multiLevelType w:val="hybridMultilevel"/>
    <w:tmpl w:val="E5489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987874">
    <w:abstractNumId w:val="3"/>
  </w:num>
  <w:num w:numId="2" w16cid:durableId="692730128">
    <w:abstractNumId w:val="2"/>
  </w:num>
  <w:num w:numId="3" w16cid:durableId="899555974">
    <w:abstractNumId w:val="1"/>
  </w:num>
  <w:num w:numId="4" w16cid:durableId="425657537">
    <w:abstractNumId w:val="4"/>
  </w:num>
  <w:num w:numId="5" w16cid:durableId="66370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85907"/>
    <w:rsid w:val="00195286"/>
    <w:rsid w:val="00196576"/>
    <w:rsid w:val="001B5598"/>
    <w:rsid w:val="001E6714"/>
    <w:rsid w:val="00217A2C"/>
    <w:rsid w:val="00256810"/>
    <w:rsid w:val="00335513"/>
    <w:rsid w:val="003522E1"/>
    <w:rsid w:val="00365DE0"/>
    <w:rsid w:val="0038467C"/>
    <w:rsid w:val="003C58B7"/>
    <w:rsid w:val="00442453"/>
    <w:rsid w:val="004A1A01"/>
    <w:rsid w:val="004D4B75"/>
    <w:rsid w:val="005154DC"/>
    <w:rsid w:val="00520534"/>
    <w:rsid w:val="005315CC"/>
    <w:rsid w:val="00566079"/>
    <w:rsid w:val="00572CD3"/>
    <w:rsid w:val="00582726"/>
    <w:rsid w:val="006C072F"/>
    <w:rsid w:val="006C46CD"/>
    <w:rsid w:val="006E2AEF"/>
    <w:rsid w:val="006E6FB4"/>
    <w:rsid w:val="007239B5"/>
    <w:rsid w:val="00735887"/>
    <w:rsid w:val="007A00F1"/>
    <w:rsid w:val="007A327E"/>
    <w:rsid w:val="007F708F"/>
    <w:rsid w:val="00847613"/>
    <w:rsid w:val="00880537"/>
    <w:rsid w:val="008E7E10"/>
    <w:rsid w:val="00941051"/>
    <w:rsid w:val="009545D9"/>
    <w:rsid w:val="009C5DF8"/>
    <w:rsid w:val="009D290D"/>
    <w:rsid w:val="009F2814"/>
    <w:rsid w:val="00A2319B"/>
    <w:rsid w:val="00A32DBD"/>
    <w:rsid w:val="00A857EF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9262F"/>
    <w:rsid w:val="00CD7967"/>
    <w:rsid w:val="00CE423E"/>
    <w:rsid w:val="00D363EC"/>
    <w:rsid w:val="00D426CB"/>
    <w:rsid w:val="00D4325C"/>
    <w:rsid w:val="00D919B0"/>
    <w:rsid w:val="00DF1090"/>
    <w:rsid w:val="00E410DC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365D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195286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85DE-D251-43A6-8E03-DB531232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3</TotalTime>
  <Pages>6</Pages>
  <Words>314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5</cp:revision>
  <cp:lastPrinted>2007-01-08T06:15:00Z</cp:lastPrinted>
  <dcterms:created xsi:type="dcterms:W3CDTF">2023-06-28T08:04:00Z</dcterms:created>
  <dcterms:modified xsi:type="dcterms:W3CDTF">2023-10-10T11:33:00Z</dcterms:modified>
</cp:coreProperties>
</file>