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5549C91E" w14:textId="45F0A573" w:rsidR="006A142E" w:rsidRDefault="007C0606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Midtveis</w:t>
      </w:r>
      <w:r w:rsidR="00023735">
        <w:rPr>
          <w:sz w:val="32"/>
          <w:szCs w:val="32"/>
        </w:rPr>
        <w:t>vurdering for praksisperioden 3</w:t>
      </w:r>
      <w:r w:rsidR="006A142E">
        <w:rPr>
          <w:sz w:val="32"/>
          <w:szCs w:val="32"/>
        </w:rPr>
        <w:t>. BLUDEL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27A7CA55" w14:textId="0D2678C2" w:rsidR="007A00F1" w:rsidRDefault="007A00F1" w:rsidP="007A00F1"/>
    <w:p w14:paraId="2DF14DDC" w14:textId="77777777" w:rsidR="007C0606" w:rsidRDefault="007C0606" w:rsidP="007C0606">
      <w:pPr>
        <w:rPr>
          <w:b/>
        </w:rPr>
      </w:pPr>
    </w:p>
    <w:tbl>
      <w:tblPr>
        <w:tblW w:w="9331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31"/>
      </w:tblGrid>
      <w:tr w:rsidR="007C0606" w14:paraId="6B3D6AA0" w14:textId="77777777" w:rsidTr="00726E26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D44B389" w14:textId="77777777" w:rsidR="007C0606" w:rsidRDefault="007C0606" w:rsidP="00726E2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studenten</w:t>
            </w:r>
            <w:r w:rsidRPr="003771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mottatt varsel om fare for ikke bestått praksisperiode?</w:t>
            </w:r>
            <w:r w:rsidRPr="00377154">
              <w:rPr>
                <w:b/>
                <w:sz w:val="20"/>
                <w:szCs w:val="20"/>
              </w:rPr>
              <w:t xml:space="preserve"> </w:t>
            </w:r>
          </w:p>
          <w:p w14:paraId="6FA8549A" w14:textId="64A01B3D" w:rsidR="007C0606" w:rsidRDefault="007C0606" w:rsidP="00726E26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NB! Eget skjema fylles ut, se våre nettsider.</w:t>
            </w:r>
          </w:p>
          <w:p w14:paraId="27C27CE0" w14:textId="77777777" w:rsidR="007C0606" w:rsidRDefault="007C0606" w:rsidP="00726E26">
            <w:pPr>
              <w:rPr>
                <w:sz w:val="20"/>
              </w:rPr>
            </w:pPr>
          </w:p>
        </w:tc>
      </w:tr>
      <w:tr w:rsidR="007C0606" w14:paraId="1FC9A55A" w14:textId="77777777" w:rsidTr="00726E26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06061" w14:textId="77777777" w:rsidR="007C0606" w:rsidRPr="0071215C" w:rsidRDefault="007C0606" w:rsidP="00726E2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1215C">
              <w:rPr>
                <w:b/>
                <w:sz w:val="20"/>
                <w:szCs w:val="20"/>
              </w:rPr>
              <w:t xml:space="preserve">Ja        </w:t>
            </w:r>
          </w:p>
          <w:p w14:paraId="10EE4494" w14:textId="77777777" w:rsidR="007C0606" w:rsidRDefault="007C0606" w:rsidP="00726E2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1215C">
              <w:rPr>
                <w:b/>
                <w:sz w:val="20"/>
                <w:szCs w:val="20"/>
              </w:rPr>
              <w:t>Nei</w:t>
            </w:r>
          </w:p>
        </w:tc>
      </w:tr>
    </w:tbl>
    <w:p w14:paraId="15D94165" w14:textId="77777777" w:rsidR="007C0606" w:rsidRDefault="007C0606" w:rsidP="007C0606">
      <w:pPr>
        <w:rPr>
          <w:b/>
        </w:rPr>
      </w:pPr>
    </w:p>
    <w:p w14:paraId="4AAE6F0C" w14:textId="77777777" w:rsidR="007C0606" w:rsidRDefault="007C0606" w:rsidP="007C0606">
      <w:pPr>
        <w:rPr>
          <w:b/>
        </w:rPr>
      </w:pPr>
    </w:p>
    <w:p w14:paraId="20E6F168" w14:textId="77777777" w:rsidR="007C0606" w:rsidRDefault="007C0606" w:rsidP="007C0606">
      <w:pPr>
        <w:rPr>
          <w:b/>
        </w:rPr>
      </w:pPr>
      <w:r>
        <w:rPr>
          <w:b/>
        </w:rPr>
        <w:t xml:space="preserve">Signatur og dato for midtveisvurdering. </w:t>
      </w:r>
    </w:p>
    <w:p w14:paraId="56C7F8A6" w14:textId="77777777" w:rsidR="007C0606" w:rsidRDefault="007C0606" w:rsidP="007C0606">
      <w:pPr>
        <w:rPr>
          <w:b/>
          <w:sz w:val="20"/>
        </w:rPr>
      </w:pPr>
    </w:p>
    <w:p w14:paraId="509AD84A" w14:textId="77777777" w:rsidR="007C0606" w:rsidRDefault="007C0606" w:rsidP="007C0606">
      <w:pPr>
        <w:rPr>
          <w:b/>
          <w:sz w:val="20"/>
        </w:rPr>
      </w:pPr>
    </w:p>
    <w:p w14:paraId="5F685C82" w14:textId="77777777" w:rsidR="007C0606" w:rsidRDefault="007C0606" w:rsidP="007C0606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41B1C7F6" w14:textId="77777777" w:rsidR="007C0606" w:rsidRDefault="007C0606" w:rsidP="007C0606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5C50EEF3" w14:textId="77777777" w:rsidR="007C0606" w:rsidRDefault="007C0606" w:rsidP="007C0606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7EBBE2A" w14:textId="77777777" w:rsidR="007C0606" w:rsidRDefault="007C0606" w:rsidP="007C0606">
      <w:pPr>
        <w:rPr>
          <w:b/>
          <w:sz w:val="20"/>
        </w:rPr>
      </w:pPr>
    </w:p>
    <w:p w14:paraId="19EB1B97" w14:textId="77777777" w:rsidR="007C0606" w:rsidRDefault="007C0606" w:rsidP="007C0606">
      <w:pPr>
        <w:rPr>
          <w:b/>
          <w:sz w:val="16"/>
          <w:szCs w:val="16"/>
        </w:rPr>
      </w:pPr>
    </w:p>
    <w:p w14:paraId="6B8E2A86" w14:textId="77777777" w:rsidR="007C0606" w:rsidRDefault="007C0606" w:rsidP="007C0606">
      <w:pPr>
        <w:rPr>
          <w:b/>
        </w:rPr>
      </w:pPr>
    </w:p>
    <w:p w14:paraId="44093FCA" w14:textId="77777777" w:rsidR="00507026" w:rsidRDefault="00507026">
      <w:pPr>
        <w:rPr>
          <w:b/>
        </w:rPr>
      </w:pPr>
      <w:r>
        <w:rPr>
          <w:b/>
        </w:rPr>
        <w:br w:type="page"/>
      </w:r>
    </w:p>
    <w:p w14:paraId="76E18A3F" w14:textId="527DED66" w:rsidR="00AF3244" w:rsidRDefault="000647AB" w:rsidP="000411B8">
      <w:pPr>
        <w:rPr>
          <w:b/>
        </w:rPr>
      </w:pPr>
      <w:r>
        <w:rPr>
          <w:b/>
        </w:rPr>
        <w:lastRenderedPageBreak/>
        <w:t>Vurderingskriterier alle fire</w:t>
      </w:r>
      <w:r w:rsidR="00AF3244">
        <w:rPr>
          <w:b/>
        </w:rPr>
        <w:t xml:space="preserve"> studieår</w:t>
      </w:r>
    </w:p>
    <w:p w14:paraId="5C05A53C" w14:textId="77777777" w:rsidR="007A5797" w:rsidRDefault="007A5797" w:rsidP="007A5797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5FA0C483" w14:textId="77777777" w:rsidR="007A5797" w:rsidRDefault="007A5797" w:rsidP="007A5797">
      <w:pPr>
        <w:rPr>
          <w:sz w:val="20"/>
        </w:rPr>
      </w:pP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2C5F080E" w14:textId="77777777" w:rsidR="00A32DBD" w:rsidRDefault="00A32DBD" w:rsidP="000411B8">
            <w:pPr>
              <w:rPr>
                <w:sz w:val="20"/>
              </w:rPr>
            </w:pPr>
          </w:p>
          <w:p w14:paraId="1C2CC902" w14:textId="5C7F7BBC" w:rsidR="007A5797" w:rsidRDefault="007A5797" w:rsidP="000411B8">
            <w:pPr>
              <w:rPr>
                <w:sz w:val="20"/>
              </w:rPr>
            </w:pPr>
          </w:p>
          <w:p w14:paraId="21BABC8E" w14:textId="13E06496" w:rsidR="007A5797" w:rsidRDefault="007A5797" w:rsidP="000411B8">
            <w:pPr>
              <w:rPr>
                <w:sz w:val="20"/>
              </w:rPr>
            </w:pPr>
          </w:p>
          <w:p w14:paraId="227F8F88" w14:textId="77777777" w:rsidR="007A5797" w:rsidRDefault="007A5797" w:rsidP="000411B8">
            <w:pPr>
              <w:rPr>
                <w:sz w:val="20"/>
              </w:rPr>
            </w:pPr>
          </w:p>
          <w:p w14:paraId="4F1E7D39" w14:textId="54C4C7AB" w:rsidR="007A5797" w:rsidRDefault="007A5797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0E50E6FC" w14:textId="1E0443A2" w:rsidR="00AF3244" w:rsidRDefault="00AF3244" w:rsidP="00AF3244">
            <w:pPr>
              <w:rPr>
                <w:sz w:val="20"/>
              </w:rPr>
            </w:pPr>
          </w:p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D281C0D" w:rsidR="00A32DBD" w:rsidRDefault="00A32DBD" w:rsidP="000411B8">
            <w:pPr>
              <w:rPr>
                <w:sz w:val="20"/>
              </w:rPr>
            </w:pPr>
          </w:p>
          <w:p w14:paraId="06C9261F" w14:textId="6DC82F6D" w:rsidR="007A5797" w:rsidRDefault="007A5797" w:rsidP="000411B8">
            <w:pPr>
              <w:rPr>
                <w:sz w:val="20"/>
              </w:rPr>
            </w:pPr>
          </w:p>
          <w:p w14:paraId="33D06355" w14:textId="77777777" w:rsidR="007A5797" w:rsidRDefault="007A5797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12B2215C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34913A25" w14:textId="77777777" w:rsidR="00A32DBD" w:rsidRDefault="00A32DBD" w:rsidP="000411B8">
            <w:pPr>
              <w:rPr>
                <w:sz w:val="20"/>
              </w:rPr>
            </w:pPr>
          </w:p>
          <w:p w14:paraId="6FB6B5A9" w14:textId="77777777" w:rsidR="007A5797" w:rsidRDefault="007A5797" w:rsidP="000411B8">
            <w:pPr>
              <w:rPr>
                <w:sz w:val="20"/>
              </w:rPr>
            </w:pPr>
          </w:p>
          <w:p w14:paraId="7960722B" w14:textId="427077F4" w:rsidR="007A5797" w:rsidRDefault="007A5797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4F64156C" w:rsidR="00A32DBD" w:rsidRDefault="00A32DBD" w:rsidP="000411B8">
            <w:pPr>
              <w:rPr>
                <w:sz w:val="20"/>
              </w:rPr>
            </w:pPr>
          </w:p>
          <w:p w14:paraId="4D96A1FB" w14:textId="26D0FA8B" w:rsidR="007A5797" w:rsidRDefault="007A5797" w:rsidP="000411B8">
            <w:pPr>
              <w:rPr>
                <w:sz w:val="20"/>
              </w:rPr>
            </w:pPr>
          </w:p>
          <w:p w14:paraId="3A28709A" w14:textId="77777777" w:rsidR="007A5797" w:rsidRDefault="007A5797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23D0B846" w14:textId="6373DCF0" w:rsidR="00AF3244" w:rsidRDefault="00AF3244" w:rsidP="000411B8">
      <w:pPr>
        <w:rPr>
          <w:sz w:val="20"/>
        </w:rPr>
      </w:pPr>
    </w:p>
    <w:p w14:paraId="6EEFC86A" w14:textId="7FE8738E" w:rsidR="00A32DBD" w:rsidRDefault="00A32DBD" w:rsidP="000411B8">
      <w:pPr>
        <w:rPr>
          <w:sz w:val="20"/>
        </w:rPr>
      </w:pPr>
    </w:p>
    <w:p w14:paraId="13A601E7" w14:textId="62A3C35F" w:rsidR="00A32DBD" w:rsidRDefault="00A32DBD" w:rsidP="000411B8">
      <w:pPr>
        <w:rPr>
          <w:sz w:val="20"/>
        </w:rPr>
      </w:pPr>
    </w:p>
    <w:p w14:paraId="4075C250" w14:textId="5EC7F15B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378322B3" w:rsidR="00A32DBD" w:rsidRDefault="00A32DBD" w:rsidP="000411B8">
            <w:pPr>
              <w:rPr>
                <w:sz w:val="20"/>
              </w:rPr>
            </w:pPr>
          </w:p>
          <w:p w14:paraId="3CD7036C" w14:textId="1FAB0A46" w:rsidR="007A5797" w:rsidRDefault="007A5797" w:rsidP="000411B8">
            <w:pPr>
              <w:rPr>
                <w:sz w:val="20"/>
              </w:rPr>
            </w:pPr>
          </w:p>
          <w:p w14:paraId="7FB5D034" w14:textId="77777777" w:rsidR="007A5797" w:rsidRDefault="007A5797" w:rsidP="000411B8">
            <w:pPr>
              <w:rPr>
                <w:sz w:val="20"/>
              </w:rPr>
            </w:pPr>
          </w:p>
          <w:p w14:paraId="6CD3C928" w14:textId="4447F9D3" w:rsidR="00A32DBD" w:rsidRDefault="00A32DBD" w:rsidP="000411B8">
            <w:pPr>
              <w:rPr>
                <w:sz w:val="20"/>
              </w:rPr>
            </w:pPr>
          </w:p>
          <w:p w14:paraId="1847E0D5" w14:textId="77777777" w:rsidR="007A5797" w:rsidRDefault="007A5797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397D891E" w14:textId="76E6E485" w:rsidR="00A32DBD" w:rsidRDefault="00A32DBD" w:rsidP="000411B8">
            <w:pPr>
              <w:rPr>
                <w:sz w:val="20"/>
              </w:rPr>
            </w:pPr>
          </w:p>
          <w:p w14:paraId="12D9B02A" w14:textId="77777777" w:rsidR="007A5797" w:rsidRDefault="007A5797" w:rsidP="000411B8">
            <w:pPr>
              <w:rPr>
                <w:sz w:val="20"/>
              </w:rPr>
            </w:pPr>
          </w:p>
          <w:p w14:paraId="0A92407A" w14:textId="77777777" w:rsidR="007A5797" w:rsidRDefault="007A5797" w:rsidP="000411B8">
            <w:pPr>
              <w:rPr>
                <w:sz w:val="20"/>
              </w:rPr>
            </w:pPr>
          </w:p>
          <w:p w14:paraId="7C6CD950" w14:textId="200212A6" w:rsidR="007A5797" w:rsidRDefault="007A5797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27C03774" w:rsidR="00A32DBD" w:rsidRDefault="00A32DBD" w:rsidP="00A476E5">
            <w:pPr>
              <w:rPr>
                <w:sz w:val="20"/>
              </w:rPr>
            </w:pPr>
          </w:p>
          <w:p w14:paraId="141C1A49" w14:textId="15291E64" w:rsidR="007A5797" w:rsidRDefault="007A5797" w:rsidP="00A476E5">
            <w:pPr>
              <w:rPr>
                <w:sz w:val="20"/>
              </w:rPr>
            </w:pPr>
          </w:p>
          <w:p w14:paraId="657F9AD2" w14:textId="19446F9A" w:rsidR="007A5797" w:rsidRDefault="007A5797" w:rsidP="00A476E5">
            <w:pPr>
              <w:rPr>
                <w:sz w:val="20"/>
              </w:rPr>
            </w:pPr>
          </w:p>
          <w:p w14:paraId="03E7A294" w14:textId="156C4D87" w:rsidR="007A5797" w:rsidRDefault="007A5797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6B6368D7" w:rsidR="00A32DBD" w:rsidRDefault="00A32DBD" w:rsidP="000411B8">
            <w:pPr>
              <w:rPr>
                <w:sz w:val="20"/>
              </w:rPr>
            </w:pPr>
          </w:p>
          <w:p w14:paraId="5FB9F84A" w14:textId="7C771635" w:rsidR="007A5797" w:rsidRDefault="007A5797" w:rsidP="000411B8">
            <w:pPr>
              <w:rPr>
                <w:sz w:val="20"/>
              </w:rPr>
            </w:pPr>
          </w:p>
          <w:p w14:paraId="7F9BDB99" w14:textId="77777777" w:rsidR="007A5797" w:rsidRDefault="007A5797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0BC27ED9" w:rsidR="00AF3244" w:rsidRPr="00AF681A" w:rsidRDefault="00520534" w:rsidP="000411B8">
      <w:pPr>
        <w:rPr>
          <w:b/>
        </w:rPr>
      </w:pPr>
      <w:r>
        <w:rPr>
          <w:b/>
        </w:rPr>
        <w:t>Vurder og beskriv hvordan</w:t>
      </w:r>
      <w:r w:rsidR="00941051" w:rsidRPr="00AF681A">
        <w:rPr>
          <w:b/>
        </w:rPr>
        <w:t xml:space="preserve"> studenten </w:t>
      </w:r>
      <w:r w:rsidR="00023735">
        <w:rPr>
          <w:b/>
        </w:rPr>
        <w:t>har oppnådd læringsutbytte for 3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0E60960B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ulike lederfunksjoner i barnehagen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5B2A2348" w14:textId="77777777" w:rsidR="00A32DBD" w:rsidRDefault="00A32DBD" w:rsidP="000411B8">
            <w:pPr>
              <w:rPr>
                <w:sz w:val="20"/>
              </w:rPr>
            </w:pPr>
          </w:p>
          <w:p w14:paraId="422CB734" w14:textId="77777777" w:rsidR="007A5797" w:rsidRDefault="007A5797" w:rsidP="000411B8">
            <w:pPr>
              <w:rPr>
                <w:sz w:val="20"/>
              </w:rPr>
            </w:pPr>
          </w:p>
          <w:p w14:paraId="2A62D23B" w14:textId="7A985CCA" w:rsidR="007A5797" w:rsidRDefault="007A5797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507E8E62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og ferdigheter i pedagogisk ledelse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487D2F9D" w:rsidR="00A32DBD" w:rsidRDefault="00A32DBD" w:rsidP="000411B8">
            <w:pPr>
              <w:rPr>
                <w:sz w:val="20"/>
              </w:rPr>
            </w:pPr>
          </w:p>
          <w:p w14:paraId="05987F31" w14:textId="46543685" w:rsidR="007A5797" w:rsidRDefault="007A5797" w:rsidP="000411B8">
            <w:pPr>
              <w:rPr>
                <w:sz w:val="20"/>
              </w:rPr>
            </w:pPr>
          </w:p>
          <w:p w14:paraId="27BC5D3E" w14:textId="77777777" w:rsidR="007A5797" w:rsidRDefault="007A5797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73C71003" w14:textId="153764B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3FE777E6" w:rsidR="00941051" w:rsidRPr="00F10AF1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reflektere over sin egen evne til å veilede og lede grupper av barn og personale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0051CD99" w:rsidR="00A32DBD" w:rsidRDefault="00A32DBD" w:rsidP="000411B8">
            <w:pPr>
              <w:rPr>
                <w:sz w:val="20"/>
              </w:rPr>
            </w:pPr>
          </w:p>
          <w:p w14:paraId="5D49114A" w14:textId="57293241" w:rsidR="007A5797" w:rsidRDefault="007A5797" w:rsidP="000411B8">
            <w:pPr>
              <w:rPr>
                <w:sz w:val="20"/>
              </w:rPr>
            </w:pPr>
          </w:p>
          <w:p w14:paraId="6279BED4" w14:textId="77777777" w:rsidR="007A5797" w:rsidRDefault="007A5797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28A85F1F" w14:textId="091F79F4" w:rsidR="00023735" w:rsidRPr="00F10AF1" w:rsidRDefault="00023735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667DA9BA" w:rsidR="00941051" w:rsidRPr="00F10AF1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planlegge, gjennomføre og vurdere endrings-/utviklingsarbeid i barnehagen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39AB556" w:rsidR="00A32DBD" w:rsidRDefault="00A32DBD" w:rsidP="000411B8">
            <w:pPr>
              <w:rPr>
                <w:sz w:val="20"/>
              </w:rPr>
            </w:pPr>
          </w:p>
          <w:p w14:paraId="112B9AC8" w14:textId="50DDABEB" w:rsidR="007A5797" w:rsidRDefault="007A5797" w:rsidP="000411B8">
            <w:pPr>
              <w:rPr>
                <w:sz w:val="20"/>
              </w:rPr>
            </w:pPr>
          </w:p>
          <w:p w14:paraId="6319383A" w14:textId="77777777" w:rsidR="007A5797" w:rsidRDefault="007A5797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3FDFDDA3" w14:textId="616F129B" w:rsidR="006A142E" w:rsidRPr="00023735" w:rsidRDefault="006A142E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5A77481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lastRenderedPageBreak/>
              <w:t xml:space="preserve">Viser </w:t>
            </w:r>
            <w:r w:rsidR="00023735">
              <w:rPr>
                <w:b/>
                <w:sz w:val="20"/>
              </w:rPr>
              <w:t>innsikt i og evne til å bruke egnede metoder og verktøy i vurderings-, utviklings-, og dokumentasjonsarbeid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D29B2C0" w:rsidR="00A32DBD" w:rsidRDefault="00A32DBD" w:rsidP="000411B8">
            <w:pPr>
              <w:rPr>
                <w:sz w:val="20"/>
              </w:rPr>
            </w:pPr>
          </w:p>
          <w:p w14:paraId="43BB65E9" w14:textId="074186B9" w:rsidR="007A5797" w:rsidRDefault="007A5797" w:rsidP="000411B8">
            <w:pPr>
              <w:rPr>
                <w:sz w:val="20"/>
              </w:rPr>
            </w:pPr>
          </w:p>
          <w:p w14:paraId="77DA09F8" w14:textId="77777777" w:rsidR="007A5797" w:rsidRDefault="007A5797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3CE0905C" w:rsidR="00D4325C" w:rsidRPr="008E7E10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samarbeide med foreldre/foresatte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02BD7A17" w:rsidR="00A32DBD" w:rsidRDefault="00A32DBD" w:rsidP="000411B8">
            <w:pPr>
              <w:rPr>
                <w:sz w:val="20"/>
              </w:rPr>
            </w:pPr>
          </w:p>
          <w:p w14:paraId="3A0175BC" w14:textId="650E7BAC" w:rsidR="007A5797" w:rsidRDefault="007A5797" w:rsidP="000411B8">
            <w:pPr>
              <w:rPr>
                <w:sz w:val="20"/>
              </w:rPr>
            </w:pPr>
          </w:p>
          <w:p w14:paraId="77AB662C" w14:textId="057BAD62" w:rsidR="007A5797" w:rsidRDefault="007A5797" w:rsidP="000411B8">
            <w:pPr>
              <w:rPr>
                <w:sz w:val="20"/>
              </w:rPr>
            </w:pPr>
          </w:p>
          <w:p w14:paraId="74B744C4" w14:textId="77777777" w:rsidR="007A5797" w:rsidRDefault="007A5797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4DC6D524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42E" w14:paraId="49F18E11" w14:textId="77777777" w:rsidTr="006A142E">
        <w:tc>
          <w:tcPr>
            <w:tcW w:w="9062" w:type="dxa"/>
          </w:tcPr>
          <w:p w14:paraId="56380C99" w14:textId="77777777" w:rsidR="006A142E" w:rsidRPr="006A142E" w:rsidRDefault="006A142E" w:rsidP="000411B8">
            <w:pPr>
              <w:rPr>
                <w:b/>
                <w:sz w:val="20"/>
              </w:rPr>
            </w:pPr>
            <w:r w:rsidRPr="006A142E">
              <w:rPr>
                <w:b/>
                <w:sz w:val="20"/>
              </w:rPr>
              <w:t>Viser kunnskap om og kan reflektere over barnehagens pedagogiske arbeid med skolestarterne</w:t>
            </w:r>
          </w:p>
          <w:p w14:paraId="24436E77" w14:textId="1E91B0CB" w:rsidR="006A142E" w:rsidRDefault="006A142E" w:rsidP="000411B8">
            <w:pPr>
              <w:rPr>
                <w:sz w:val="20"/>
              </w:rPr>
            </w:pPr>
          </w:p>
        </w:tc>
      </w:tr>
      <w:tr w:rsidR="006A142E" w14:paraId="022D56B5" w14:textId="77777777" w:rsidTr="006A142E">
        <w:tc>
          <w:tcPr>
            <w:tcW w:w="9062" w:type="dxa"/>
          </w:tcPr>
          <w:p w14:paraId="4FFC1B74" w14:textId="77777777" w:rsidR="006A142E" w:rsidRDefault="006A142E" w:rsidP="000411B8">
            <w:pPr>
              <w:rPr>
                <w:sz w:val="20"/>
              </w:rPr>
            </w:pPr>
          </w:p>
          <w:p w14:paraId="05DB3952" w14:textId="77777777" w:rsidR="006A142E" w:rsidRDefault="006A142E" w:rsidP="000411B8">
            <w:pPr>
              <w:rPr>
                <w:sz w:val="20"/>
              </w:rPr>
            </w:pPr>
          </w:p>
          <w:p w14:paraId="24718F68" w14:textId="77777777" w:rsidR="006A142E" w:rsidRDefault="006A142E" w:rsidP="000411B8">
            <w:pPr>
              <w:rPr>
                <w:sz w:val="20"/>
              </w:rPr>
            </w:pPr>
          </w:p>
          <w:p w14:paraId="51420459" w14:textId="35D60DF0" w:rsidR="006A142E" w:rsidRDefault="006A142E" w:rsidP="000411B8">
            <w:pPr>
              <w:rPr>
                <w:sz w:val="20"/>
              </w:rPr>
            </w:pPr>
          </w:p>
          <w:p w14:paraId="6FE1780B" w14:textId="37C71F41" w:rsidR="007A5797" w:rsidRDefault="007A5797" w:rsidP="000411B8">
            <w:pPr>
              <w:rPr>
                <w:sz w:val="20"/>
              </w:rPr>
            </w:pPr>
          </w:p>
          <w:p w14:paraId="6D06D1C2" w14:textId="39A9F4D1" w:rsidR="007A5797" w:rsidRDefault="007A5797" w:rsidP="000411B8">
            <w:pPr>
              <w:rPr>
                <w:sz w:val="20"/>
              </w:rPr>
            </w:pPr>
          </w:p>
          <w:p w14:paraId="4821BAC9" w14:textId="77777777" w:rsidR="007A5797" w:rsidRDefault="007A5797" w:rsidP="000411B8">
            <w:pPr>
              <w:rPr>
                <w:sz w:val="20"/>
              </w:rPr>
            </w:pPr>
          </w:p>
          <w:p w14:paraId="5CE77900" w14:textId="77777777" w:rsidR="006A142E" w:rsidRDefault="006A142E" w:rsidP="000411B8">
            <w:pPr>
              <w:rPr>
                <w:sz w:val="20"/>
              </w:rPr>
            </w:pPr>
          </w:p>
          <w:p w14:paraId="0F6A7594" w14:textId="6CADA6DE" w:rsidR="006A142E" w:rsidRDefault="006A142E" w:rsidP="000411B8">
            <w:pPr>
              <w:rPr>
                <w:sz w:val="20"/>
              </w:rPr>
            </w:pPr>
          </w:p>
        </w:tc>
      </w:tr>
    </w:tbl>
    <w:p w14:paraId="74D8D77F" w14:textId="758F4AD9" w:rsidR="006A142E" w:rsidRDefault="006A142E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735" w14:paraId="53EFBAE8" w14:textId="77777777" w:rsidTr="00023735">
        <w:tc>
          <w:tcPr>
            <w:tcW w:w="9062" w:type="dxa"/>
          </w:tcPr>
          <w:p w14:paraId="1B66A50B" w14:textId="77777777" w:rsidR="00023735" w:rsidRPr="00023735" w:rsidRDefault="00023735" w:rsidP="000411B8">
            <w:pPr>
              <w:rPr>
                <w:b/>
                <w:sz w:val="20"/>
              </w:rPr>
            </w:pPr>
            <w:r w:rsidRPr="00023735">
              <w:rPr>
                <w:b/>
                <w:sz w:val="20"/>
              </w:rPr>
              <w:t>Viser kunnskap om barnehagelærerprofesjonen i et samfunnsperspektiv og reflekterer over egen yrkesidentitet</w:t>
            </w:r>
          </w:p>
          <w:p w14:paraId="163D97A8" w14:textId="6CFC055D" w:rsidR="00023735" w:rsidRDefault="00023735" w:rsidP="000411B8">
            <w:pPr>
              <w:rPr>
                <w:sz w:val="20"/>
              </w:rPr>
            </w:pPr>
          </w:p>
        </w:tc>
      </w:tr>
      <w:tr w:rsidR="00023735" w14:paraId="384870D2" w14:textId="77777777" w:rsidTr="00023735">
        <w:tc>
          <w:tcPr>
            <w:tcW w:w="9062" w:type="dxa"/>
          </w:tcPr>
          <w:p w14:paraId="772D530A" w14:textId="77777777" w:rsidR="00023735" w:rsidRDefault="00023735" w:rsidP="000411B8">
            <w:pPr>
              <w:rPr>
                <w:sz w:val="20"/>
              </w:rPr>
            </w:pPr>
          </w:p>
          <w:p w14:paraId="0B3C7C19" w14:textId="77777777" w:rsidR="00023735" w:rsidRDefault="00023735" w:rsidP="000411B8">
            <w:pPr>
              <w:rPr>
                <w:sz w:val="20"/>
              </w:rPr>
            </w:pPr>
          </w:p>
          <w:p w14:paraId="5EF1670B" w14:textId="77777777" w:rsidR="00023735" w:rsidRDefault="00023735" w:rsidP="000411B8">
            <w:pPr>
              <w:rPr>
                <w:sz w:val="20"/>
              </w:rPr>
            </w:pPr>
          </w:p>
          <w:p w14:paraId="34D9FA2A" w14:textId="51078816" w:rsidR="00023735" w:rsidRDefault="00023735" w:rsidP="000411B8">
            <w:pPr>
              <w:rPr>
                <w:sz w:val="20"/>
              </w:rPr>
            </w:pPr>
          </w:p>
          <w:p w14:paraId="28FC9061" w14:textId="7C3BB1A6" w:rsidR="007A5797" w:rsidRDefault="007A5797" w:rsidP="000411B8">
            <w:pPr>
              <w:rPr>
                <w:sz w:val="20"/>
              </w:rPr>
            </w:pPr>
          </w:p>
          <w:p w14:paraId="191B3A66" w14:textId="449C0FBB" w:rsidR="007A5797" w:rsidRDefault="007A5797" w:rsidP="000411B8">
            <w:pPr>
              <w:rPr>
                <w:sz w:val="20"/>
              </w:rPr>
            </w:pPr>
          </w:p>
          <w:p w14:paraId="32144703" w14:textId="77777777" w:rsidR="007A5797" w:rsidRDefault="007A5797" w:rsidP="000411B8">
            <w:pPr>
              <w:rPr>
                <w:sz w:val="20"/>
              </w:rPr>
            </w:pPr>
          </w:p>
          <w:p w14:paraId="392F234B" w14:textId="77777777" w:rsidR="00023735" w:rsidRDefault="00023735" w:rsidP="000411B8">
            <w:pPr>
              <w:rPr>
                <w:sz w:val="20"/>
              </w:rPr>
            </w:pPr>
          </w:p>
          <w:p w14:paraId="2EE23CEF" w14:textId="295EE976" w:rsidR="00023735" w:rsidRDefault="00023735" w:rsidP="000411B8">
            <w:pPr>
              <w:rPr>
                <w:sz w:val="20"/>
              </w:rPr>
            </w:pPr>
          </w:p>
        </w:tc>
      </w:tr>
    </w:tbl>
    <w:p w14:paraId="701291F0" w14:textId="4EF4FBE8" w:rsidR="00023735" w:rsidRDefault="00023735" w:rsidP="000411B8">
      <w:pPr>
        <w:rPr>
          <w:sz w:val="20"/>
        </w:rPr>
      </w:pPr>
    </w:p>
    <w:p w14:paraId="2770C781" w14:textId="77777777" w:rsidR="007A5797" w:rsidRDefault="007A5797" w:rsidP="000411B8">
      <w:pPr>
        <w:rPr>
          <w:sz w:val="20"/>
        </w:rPr>
      </w:pPr>
    </w:p>
    <w:p w14:paraId="60342568" w14:textId="50CD5E94" w:rsidR="007A5797" w:rsidRPr="008E7E10" w:rsidRDefault="007A5797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5D3E7173" w14:textId="77777777" w:rsidR="00E66C8A" w:rsidRDefault="00E66C8A" w:rsidP="00D4325C"/>
          <w:p w14:paraId="0F10661F" w14:textId="77777777" w:rsidR="007A5797" w:rsidRDefault="007A5797" w:rsidP="00D4325C"/>
          <w:p w14:paraId="6CE0A1B8" w14:textId="3F934023" w:rsidR="007A5797" w:rsidRDefault="007A5797" w:rsidP="00D4325C"/>
        </w:tc>
      </w:tr>
    </w:tbl>
    <w:p w14:paraId="4AF382D1" w14:textId="77777777" w:rsidR="007C0606" w:rsidRDefault="007C0606" w:rsidP="007C06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606" w14:paraId="26194982" w14:textId="77777777" w:rsidTr="00726E26">
        <w:tc>
          <w:tcPr>
            <w:tcW w:w="9062" w:type="dxa"/>
          </w:tcPr>
          <w:p w14:paraId="7AEE6157" w14:textId="77777777" w:rsidR="007C0606" w:rsidRPr="00377154" w:rsidRDefault="007C0606" w:rsidP="00726E2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studenten</w:t>
            </w:r>
            <w:r w:rsidRPr="00377154">
              <w:rPr>
                <w:b/>
                <w:sz w:val="20"/>
                <w:szCs w:val="20"/>
              </w:rPr>
              <w:t xml:space="preserve"> gjennomført oppgaver </w:t>
            </w:r>
            <w:r>
              <w:rPr>
                <w:b/>
                <w:sz w:val="20"/>
                <w:szCs w:val="20"/>
              </w:rPr>
              <w:t>jf. arbeidsplan</w:t>
            </w:r>
          </w:p>
        </w:tc>
      </w:tr>
      <w:tr w:rsidR="007C0606" w14:paraId="01BF002F" w14:textId="77777777" w:rsidTr="00726E26">
        <w:tc>
          <w:tcPr>
            <w:tcW w:w="9062" w:type="dxa"/>
          </w:tcPr>
          <w:p w14:paraId="3325C04B" w14:textId="77777777" w:rsidR="007C0606" w:rsidRDefault="007C0606" w:rsidP="00726E2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14:paraId="4A4EBC56" w14:textId="77777777" w:rsidR="007C0606" w:rsidRDefault="007C0606" w:rsidP="00726E2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499C06D5" w14:textId="77777777" w:rsidR="007C0606" w:rsidRPr="00585F5F" w:rsidRDefault="007C0606" w:rsidP="00726E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26DCE232" w14:textId="77777777" w:rsidR="00507026" w:rsidRPr="00D4325C" w:rsidRDefault="00507026" w:rsidP="00D4325C">
      <w:pPr>
        <w:spacing w:after="200" w:line="276" w:lineRule="auto"/>
        <w:rPr>
          <w:sz w:val="20"/>
          <w:szCs w:val="20"/>
        </w:rPr>
      </w:pPr>
    </w:p>
    <w:sectPr w:rsidR="00507026" w:rsidRPr="00D4325C" w:rsidSect="00041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05A" w14:textId="77777777" w:rsidR="00682998" w:rsidRDefault="0068299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955180"/>
      <w:docPartObj>
        <w:docPartGallery w:val="Page Numbers (Bottom of Page)"/>
        <w:docPartUnique/>
      </w:docPartObj>
    </w:sdtPr>
    <w:sdtEndPr/>
    <w:sdtContent>
      <w:p w14:paraId="6C361CF7" w14:textId="77777777" w:rsidR="00682998" w:rsidRDefault="00682998" w:rsidP="00682998">
        <w:pPr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Dette dokumentet er å regne som et internt dokument i forbindelse med din praksis i studiene ved DMMH. Dokumentet kan inneholde opplysninger som faller inn under forvaltningslovens § 13 om taushetsplikt. Dokumentet skal derfor </w:t>
        </w:r>
        <w:r>
          <w:rPr>
            <w:b/>
            <w:sz w:val="16"/>
            <w:szCs w:val="16"/>
            <w:u w:val="single"/>
          </w:rPr>
          <w:t>kun</w:t>
        </w:r>
        <w:r>
          <w:rPr>
            <w:b/>
            <w:sz w:val="16"/>
            <w:szCs w:val="16"/>
          </w:rPr>
          <w:t xml:space="preserve"> brukes i utdanningssammenheng.</w:t>
        </w:r>
      </w:p>
      <w:p w14:paraId="1C0F8B29" w14:textId="7302285D" w:rsidR="0025444C" w:rsidRDefault="0025444C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E905D" w14:textId="75EEE2C6" w:rsidR="00FC32B1" w:rsidRDefault="00FC32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AD9B" w14:textId="77777777" w:rsidR="00682998" w:rsidRDefault="006829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E1E7" w14:textId="77777777" w:rsidR="00682998" w:rsidRDefault="0068299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541" w14:textId="77777777" w:rsidR="00682998" w:rsidRDefault="0068299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23735"/>
    <w:rsid w:val="000411B8"/>
    <w:rsid w:val="000647AB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444C"/>
    <w:rsid w:val="00256810"/>
    <w:rsid w:val="00292DD4"/>
    <w:rsid w:val="003522E1"/>
    <w:rsid w:val="0038467C"/>
    <w:rsid w:val="003C58B7"/>
    <w:rsid w:val="004A1A01"/>
    <w:rsid w:val="004D4B75"/>
    <w:rsid w:val="00507026"/>
    <w:rsid w:val="005154DC"/>
    <w:rsid w:val="00520534"/>
    <w:rsid w:val="00566079"/>
    <w:rsid w:val="00582726"/>
    <w:rsid w:val="00682998"/>
    <w:rsid w:val="006A142E"/>
    <w:rsid w:val="006C46CD"/>
    <w:rsid w:val="006E2AEF"/>
    <w:rsid w:val="006E6FB4"/>
    <w:rsid w:val="00721BDF"/>
    <w:rsid w:val="00735887"/>
    <w:rsid w:val="007A00F1"/>
    <w:rsid w:val="007A327E"/>
    <w:rsid w:val="007A5797"/>
    <w:rsid w:val="007C0606"/>
    <w:rsid w:val="00847613"/>
    <w:rsid w:val="00880537"/>
    <w:rsid w:val="008E7E10"/>
    <w:rsid w:val="00941051"/>
    <w:rsid w:val="009545D9"/>
    <w:rsid w:val="009C5DF8"/>
    <w:rsid w:val="009D290D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7A5797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2D95-CCF8-4362-9C97-0AF83EAD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2</TotalTime>
  <Pages>6</Pages>
  <Words>234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5</cp:revision>
  <cp:lastPrinted>2007-01-08T06:15:00Z</cp:lastPrinted>
  <dcterms:created xsi:type="dcterms:W3CDTF">2023-06-28T08:13:00Z</dcterms:created>
  <dcterms:modified xsi:type="dcterms:W3CDTF">2023-10-10T11:33:00Z</dcterms:modified>
</cp:coreProperties>
</file>