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3608E46C" w:rsidR="00052D0D" w:rsidRDefault="0022036B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052D0D">
        <w:rPr>
          <w:sz w:val="32"/>
          <w:szCs w:val="32"/>
        </w:rPr>
        <w:t>vurdering for praksisperioden BFPRA200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16955112" w14:textId="77777777" w:rsidR="0022036B" w:rsidRDefault="0022036B" w:rsidP="0022036B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22036B" w14:paraId="7B05C16B" w14:textId="77777777" w:rsidTr="00A13472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53D63C" w14:textId="77777777" w:rsidR="0022036B" w:rsidRDefault="0022036B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204EB811" w14:textId="5484EEA1" w:rsidR="0022036B" w:rsidRDefault="0022036B" w:rsidP="00A13472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06F83494" w14:textId="77777777" w:rsidR="0022036B" w:rsidRDefault="0022036B" w:rsidP="00A13472">
            <w:pPr>
              <w:rPr>
                <w:sz w:val="20"/>
              </w:rPr>
            </w:pPr>
          </w:p>
        </w:tc>
      </w:tr>
      <w:tr w:rsidR="0022036B" w14:paraId="114B6B58" w14:textId="77777777" w:rsidTr="00A13472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13CB" w14:textId="77777777" w:rsidR="0022036B" w:rsidRPr="0071215C" w:rsidRDefault="0022036B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17361835" w14:textId="77777777" w:rsidR="0022036B" w:rsidRDefault="0022036B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4F9ED9CD" w14:textId="77777777" w:rsidR="004F167D" w:rsidRDefault="004F167D" w:rsidP="007A00F1"/>
    <w:p w14:paraId="100192A2" w14:textId="77777777" w:rsidR="0022036B" w:rsidRDefault="0022036B" w:rsidP="0022036B">
      <w:pPr>
        <w:rPr>
          <w:b/>
        </w:rPr>
      </w:pPr>
    </w:p>
    <w:p w14:paraId="2762F8F1" w14:textId="77777777" w:rsidR="0022036B" w:rsidRDefault="0022036B" w:rsidP="0022036B">
      <w:pPr>
        <w:rPr>
          <w:b/>
        </w:rPr>
      </w:pPr>
    </w:p>
    <w:p w14:paraId="0353638D" w14:textId="77777777" w:rsidR="0022036B" w:rsidRDefault="0022036B" w:rsidP="0022036B">
      <w:pPr>
        <w:rPr>
          <w:b/>
        </w:rPr>
      </w:pPr>
    </w:p>
    <w:p w14:paraId="311EB91E" w14:textId="77777777" w:rsidR="0022036B" w:rsidRDefault="0022036B" w:rsidP="0022036B">
      <w:pPr>
        <w:rPr>
          <w:b/>
        </w:rPr>
      </w:pPr>
      <w:r>
        <w:rPr>
          <w:b/>
        </w:rPr>
        <w:t xml:space="preserve">Signatur og dato for midtveisvurdering. </w:t>
      </w:r>
    </w:p>
    <w:p w14:paraId="02B083C7" w14:textId="77777777" w:rsidR="0022036B" w:rsidRDefault="0022036B" w:rsidP="0022036B">
      <w:pPr>
        <w:rPr>
          <w:b/>
          <w:sz w:val="20"/>
        </w:rPr>
      </w:pPr>
    </w:p>
    <w:p w14:paraId="48BC2589" w14:textId="77777777" w:rsidR="0022036B" w:rsidRDefault="0022036B" w:rsidP="0022036B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74F8D41B" w14:textId="77777777" w:rsidR="0022036B" w:rsidRDefault="0022036B" w:rsidP="002203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08EE10C4" w14:textId="77777777" w:rsidR="0022036B" w:rsidRDefault="0022036B" w:rsidP="0022036B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3005D38B" w14:textId="77777777" w:rsidR="0022036B" w:rsidRDefault="0022036B" w:rsidP="0022036B">
      <w:pPr>
        <w:rPr>
          <w:b/>
          <w:sz w:val="20"/>
        </w:rPr>
      </w:pPr>
    </w:p>
    <w:p w14:paraId="6A915901" w14:textId="77777777" w:rsidR="0022036B" w:rsidRDefault="0022036B" w:rsidP="0022036B">
      <w:pPr>
        <w:rPr>
          <w:b/>
          <w:sz w:val="20"/>
        </w:rPr>
      </w:pPr>
    </w:p>
    <w:p w14:paraId="65106F93" w14:textId="77777777" w:rsidR="0022036B" w:rsidRDefault="0022036B" w:rsidP="0022036B">
      <w:pPr>
        <w:rPr>
          <w:b/>
          <w:sz w:val="16"/>
          <w:szCs w:val="16"/>
        </w:rPr>
      </w:pPr>
    </w:p>
    <w:p w14:paraId="4295500A" w14:textId="77777777" w:rsidR="0022036B" w:rsidRDefault="0022036B" w:rsidP="0022036B">
      <w:pPr>
        <w:rPr>
          <w:b/>
          <w:sz w:val="16"/>
          <w:szCs w:val="16"/>
        </w:rPr>
      </w:pPr>
    </w:p>
    <w:p w14:paraId="752C7036" w14:textId="77777777" w:rsidR="0022036B" w:rsidRDefault="0022036B" w:rsidP="0022036B">
      <w:pPr>
        <w:rPr>
          <w:b/>
        </w:rPr>
      </w:pPr>
    </w:p>
    <w:p w14:paraId="44D9CCFD" w14:textId="77777777" w:rsidR="0022036B" w:rsidRDefault="0022036B" w:rsidP="0022036B">
      <w:pPr>
        <w:rPr>
          <w:b/>
        </w:rPr>
      </w:pPr>
      <w:r>
        <w:rPr>
          <w:b/>
        </w:rPr>
        <w:br w:type="page"/>
      </w:r>
    </w:p>
    <w:p w14:paraId="76E18A3F" w14:textId="03FE17AC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2FACBD89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lede og veilede medarbeidere i både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1CC0A11" w14:textId="30375DD6" w:rsidR="002D5496" w:rsidRDefault="002D5496" w:rsidP="002D5496">
      <w:bookmarkStart w:id="0" w:name="_Hlk13883742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496" w14:paraId="598192E7" w14:textId="77777777" w:rsidTr="00A13472">
        <w:tc>
          <w:tcPr>
            <w:tcW w:w="9062" w:type="dxa"/>
          </w:tcPr>
          <w:p w14:paraId="5D5D25D7" w14:textId="77777777" w:rsidR="002D5496" w:rsidRPr="00377154" w:rsidRDefault="002D5496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2D5496" w14:paraId="59D2C5DD" w14:textId="77777777" w:rsidTr="00A13472">
        <w:tc>
          <w:tcPr>
            <w:tcW w:w="9062" w:type="dxa"/>
          </w:tcPr>
          <w:p w14:paraId="5AED940A" w14:textId="77777777" w:rsidR="002D5496" w:rsidRDefault="002D5496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67552197" w14:textId="77777777" w:rsidR="002D5496" w:rsidRDefault="002D5496" w:rsidP="00A1347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F69584" w14:textId="77777777" w:rsidR="002D5496" w:rsidRPr="00585F5F" w:rsidRDefault="002D5496" w:rsidP="00A1347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  <w:bookmarkEnd w:id="0"/>
    </w:tbl>
    <w:p w14:paraId="6D86942D" w14:textId="77777777" w:rsidR="0022036B" w:rsidRPr="00D4325C" w:rsidRDefault="0022036B" w:rsidP="00D4325C">
      <w:pPr>
        <w:spacing w:after="200" w:line="276" w:lineRule="auto"/>
        <w:rPr>
          <w:sz w:val="20"/>
          <w:szCs w:val="20"/>
        </w:rPr>
      </w:pPr>
    </w:p>
    <w:sectPr w:rsidR="0022036B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767755"/>
      <w:docPartObj>
        <w:docPartGallery w:val="Page Numbers (Bottom of Page)"/>
        <w:docPartUnique/>
      </w:docPartObj>
    </w:sdtPr>
    <w:sdtContent>
      <w:p w14:paraId="621D5CFD" w14:textId="77777777" w:rsidR="00EF6FC2" w:rsidRDefault="00EF6FC2" w:rsidP="00EF6FC2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7545EC03" w14:textId="1B853333" w:rsidR="00EF6FC2" w:rsidRDefault="00EF6FC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377787">
    <w:abstractNumId w:val="3"/>
  </w:num>
  <w:num w:numId="2" w16cid:durableId="1499661659">
    <w:abstractNumId w:val="2"/>
  </w:num>
  <w:num w:numId="3" w16cid:durableId="918565173">
    <w:abstractNumId w:val="0"/>
  </w:num>
  <w:num w:numId="4" w16cid:durableId="1948804502">
    <w:abstractNumId w:val="4"/>
  </w:num>
  <w:num w:numId="5" w16cid:durableId="190980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B1EFE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2036B"/>
    <w:rsid w:val="00256810"/>
    <w:rsid w:val="002D5496"/>
    <w:rsid w:val="002D7A3C"/>
    <w:rsid w:val="003522E1"/>
    <w:rsid w:val="0038467C"/>
    <w:rsid w:val="003918B4"/>
    <w:rsid w:val="003C58B7"/>
    <w:rsid w:val="004A1A01"/>
    <w:rsid w:val="004D4B75"/>
    <w:rsid w:val="004F167D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62932"/>
    <w:rsid w:val="007A00F1"/>
    <w:rsid w:val="007A327E"/>
    <w:rsid w:val="00810AF8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EF6FC2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C838-B5C2-4DDD-BEB4-BA9832F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7</TotalTime>
  <Pages>3</Pages>
  <Words>185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Inger Bakken</cp:lastModifiedBy>
  <cp:revision>6</cp:revision>
  <cp:lastPrinted>2007-01-08T06:15:00Z</cp:lastPrinted>
  <dcterms:created xsi:type="dcterms:W3CDTF">2023-06-28T07:25:00Z</dcterms:created>
  <dcterms:modified xsi:type="dcterms:W3CDTF">2023-10-10T11:36:00Z</dcterms:modified>
</cp:coreProperties>
</file>