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CE" w:rsidRDefault="008538E5" w:rsidP="007D43DC">
      <w:pPr>
        <w:spacing w:after="0" w:line="240" w:lineRule="auto"/>
        <w:ind w:left="2340" w:right="-20"/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3360" behindDoc="1" locked="0" layoutInCell="1" allowOverlap="1" wp14:anchorId="74C34FA9" wp14:editId="03D3FBE3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2360295" cy="591185"/>
            <wp:effectExtent l="0" t="0" r="1905" b="0"/>
            <wp:wrapTight wrapText="bothSides">
              <wp:wrapPolygon edited="0">
                <wp:start x="0" y="0"/>
                <wp:lineTo x="0" y="20881"/>
                <wp:lineTo x="21443" y="20881"/>
                <wp:lineTo x="21443" y="0"/>
                <wp:lineTo x="0" y="0"/>
              </wp:wrapPolygon>
            </wp:wrapTight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mh-logo-h-sort-1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CE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 xml:space="preserve"> </w:t>
      </w:r>
    </w:p>
    <w:p w:rsidR="007D43DC" w:rsidRDefault="007D43DC" w:rsidP="007D43DC">
      <w:pPr>
        <w:spacing w:after="0" w:line="240" w:lineRule="auto"/>
        <w:ind w:left="2340" w:right="-20"/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</w:pPr>
    </w:p>
    <w:p w:rsidR="00BC0050" w:rsidRDefault="00BC0050" w:rsidP="00CE7AF8">
      <w:pPr>
        <w:spacing w:after="0" w:line="240" w:lineRule="auto"/>
        <w:ind w:left="142" w:right="-20"/>
        <w:jc w:val="center"/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</w:pPr>
    </w:p>
    <w:p w:rsidR="00BC0050" w:rsidRDefault="00BC0050" w:rsidP="00CE7AF8">
      <w:pPr>
        <w:spacing w:after="0" w:line="240" w:lineRule="auto"/>
        <w:ind w:left="142" w:right="-20"/>
        <w:jc w:val="center"/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</w:pPr>
    </w:p>
    <w:p w:rsidR="007D43DC" w:rsidRPr="00B06249" w:rsidRDefault="007D43DC" w:rsidP="00CE7AF8">
      <w:pPr>
        <w:spacing w:after="0" w:line="240" w:lineRule="auto"/>
        <w:ind w:left="142" w:right="-20"/>
        <w:jc w:val="center"/>
        <w:rPr>
          <w:rFonts w:ascii="Gill Sans MT" w:eastAsia="Gill Sans MT" w:hAnsi="Gill Sans MT" w:cs="Gill Sans MT"/>
          <w:sz w:val="28"/>
          <w:szCs w:val="28"/>
          <w:lang w:val="nb-NO"/>
        </w:rPr>
      </w:pP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SKJE</w:t>
      </w:r>
      <w:r w:rsidRPr="00B06249">
        <w:rPr>
          <w:rFonts w:ascii="Gill Sans MT" w:eastAsia="Gill Sans MT" w:hAnsi="Gill Sans MT" w:cs="Gill Sans MT"/>
          <w:b/>
          <w:bCs/>
          <w:spacing w:val="1"/>
          <w:sz w:val="28"/>
          <w:szCs w:val="28"/>
          <w:lang w:val="nb-NO"/>
        </w:rPr>
        <w:t>M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A</w:t>
      </w:r>
      <w:r w:rsidRPr="00B06249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FOR</w:t>
      </w:r>
      <w:r w:rsidRPr="00B06249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TV</w:t>
      </w:r>
      <w:r w:rsidRPr="00B06249">
        <w:rPr>
          <w:rFonts w:ascii="Gill Sans MT" w:eastAsia="Gill Sans MT" w:hAnsi="Gill Sans MT" w:cs="Gill Sans MT"/>
          <w:b/>
          <w:bCs/>
          <w:spacing w:val="-3"/>
          <w:sz w:val="28"/>
          <w:szCs w:val="28"/>
          <w:lang w:val="nb-NO"/>
        </w:rPr>
        <w:t>I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L</w:t>
      </w:r>
      <w:r w:rsidRPr="00B06249">
        <w:rPr>
          <w:rFonts w:ascii="Gill Sans MT" w:eastAsia="Gill Sans MT" w:hAnsi="Gill Sans MT" w:cs="Gill Sans MT"/>
          <w:b/>
          <w:bCs/>
          <w:spacing w:val="-1"/>
          <w:sz w:val="28"/>
          <w:szCs w:val="28"/>
          <w:lang w:val="nb-NO"/>
        </w:rPr>
        <w:t>S</w:t>
      </w:r>
      <w:r w:rsidRPr="00B06249">
        <w:rPr>
          <w:rFonts w:ascii="Gill Sans MT" w:eastAsia="Gill Sans MT" w:hAnsi="Gill Sans MT" w:cs="Gill Sans MT"/>
          <w:b/>
          <w:bCs/>
          <w:spacing w:val="1"/>
          <w:sz w:val="28"/>
          <w:szCs w:val="28"/>
          <w:lang w:val="nb-NO"/>
        </w:rPr>
        <w:t>M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ELD</w:t>
      </w:r>
      <w:r w:rsidRPr="00B06249">
        <w:rPr>
          <w:rFonts w:ascii="Gill Sans MT" w:eastAsia="Gill Sans MT" w:hAnsi="Gill Sans MT" w:cs="Gill Sans MT"/>
          <w:b/>
          <w:bCs/>
          <w:spacing w:val="-2"/>
          <w:sz w:val="28"/>
          <w:szCs w:val="28"/>
          <w:lang w:val="nb-NO"/>
        </w:rPr>
        <w:t>I</w:t>
      </w:r>
      <w:r w:rsidRPr="00B06249"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t>NG</w:t>
      </w: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C0050" w:rsidRDefault="007D43DC" w:rsidP="00642E7F">
      <w:pPr>
        <w:spacing w:after="0" w:line="264" w:lineRule="exact"/>
        <w:ind w:left="142" w:right="223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lang w:val="nb-NO"/>
        </w:rPr>
        <w:t>Jf</w:t>
      </w:r>
      <w:r w:rsidR="00BC0050" w:rsidRPr="00BC0050">
        <w:rPr>
          <w:rFonts w:eastAsia="Gill Sans MT" w:cstheme="minorHAnsi"/>
          <w:lang w:val="nb-NO"/>
        </w:rPr>
        <w:t>r</w:t>
      </w:r>
      <w:r w:rsidRPr="00BC0050">
        <w:rPr>
          <w:rFonts w:eastAsia="Gill Sans MT" w:cstheme="minorHAnsi"/>
          <w:lang w:val="nb-NO"/>
        </w:rPr>
        <w:t>. forskrift</w:t>
      </w:r>
      <w:r w:rsidRPr="00BC0050">
        <w:rPr>
          <w:rFonts w:eastAsia="Gill Sans MT" w:cstheme="minorHAnsi"/>
          <w:spacing w:val="-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om skikk</w:t>
      </w:r>
      <w:r w:rsidRPr="00BC0050">
        <w:rPr>
          <w:rFonts w:eastAsia="Gill Sans MT" w:cstheme="minorHAnsi"/>
          <w:spacing w:val="-2"/>
          <w:lang w:val="nb-NO"/>
        </w:rPr>
        <w:t>e</w:t>
      </w:r>
      <w:r w:rsidRPr="00BC0050">
        <w:rPr>
          <w:rFonts w:eastAsia="Gill Sans MT" w:cstheme="minorHAnsi"/>
          <w:lang w:val="nb-NO"/>
        </w:rPr>
        <w:t>thet</w:t>
      </w:r>
      <w:r w:rsidRPr="00BC0050">
        <w:rPr>
          <w:rFonts w:eastAsia="Gill Sans MT" w:cstheme="minorHAnsi"/>
          <w:spacing w:val="-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i høyere ut</w:t>
      </w:r>
      <w:r w:rsidRPr="00BC0050">
        <w:rPr>
          <w:rFonts w:eastAsia="Gill Sans MT" w:cstheme="minorHAnsi"/>
          <w:spacing w:val="-2"/>
          <w:lang w:val="nb-NO"/>
        </w:rPr>
        <w:t>d</w:t>
      </w:r>
      <w:r w:rsidRPr="00BC0050">
        <w:rPr>
          <w:rFonts w:eastAsia="Gill Sans MT" w:cstheme="minorHAnsi"/>
          <w:lang w:val="nb-NO"/>
        </w:rPr>
        <w:t>anning f</w:t>
      </w:r>
      <w:r w:rsidRPr="00BC0050">
        <w:rPr>
          <w:rFonts w:eastAsia="Gill Sans MT" w:cstheme="minorHAnsi"/>
          <w:spacing w:val="-2"/>
          <w:lang w:val="nb-NO"/>
        </w:rPr>
        <w:t>a</w:t>
      </w:r>
      <w:r w:rsidRPr="00BC0050">
        <w:rPr>
          <w:rFonts w:eastAsia="Gill Sans MT" w:cstheme="minorHAnsi"/>
          <w:lang w:val="nb-NO"/>
        </w:rPr>
        <w:t>stsa</w:t>
      </w:r>
      <w:r w:rsidRPr="00BC0050">
        <w:rPr>
          <w:rFonts w:eastAsia="Gill Sans MT" w:cstheme="minorHAnsi"/>
          <w:spacing w:val="-2"/>
          <w:lang w:val="nb-NO"/>
        </w:rPr>
        <w:t>t</w:t>
      </w:r>
      <w:r w:rsidRPr="00BC0050">
        <w:rPr>
          <w:rFonts w:eastAsia="Gill Sans MT" w:cstheme="minorHAnsi"/>
          <w:lang w:val="nb-NO"/>
        </w:rPr>
        <w:t>t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 xml:space="preserve">av </w:t>
      </w:r>
      <w:r w:rsidRPr="00BC0050">
        <w:rPr>
          <w:rFonts w:eastAsia="Gill Sans MT" w:cstheme="minorHAnsi"/>
          <w:spacing w:val="1"/>
          <w:lang w:val="nb-NO"/>
        </w:rPr>
        <w:t>K</w:t>
      </w:r>
      <w:r w:rsidRPr="00BC0050">
        <w:rPr>
          <w:rFonts w:eastAsia="Gill Sans MT" w:cstheme="minorHAnsi"/>
          <w:lang w:val="nb-NO"/>
        </w:rPr>
        <w:t>unn</w:t>
      </w:r>
      <w:r w:rsidRPr="00BC0050">
        <w:rPr>
          <w:rFonts w:eastAsia="Gill Sans MT" w:cstheme="minorHAnsi"/>
          <w:spacing w:val="-2"/>
          <w:lang w:val="nb-NO"/>
        </w:rPr>
        <w:t>s</w:t>
      </w:r>
      <w:r w:rsidRPr="00BC0050">
        <w:rPr>
          <w:rFonts w:eastAsia="Gill Sans MT" w:cstheme="minorHAnsi"/>
          <w:lang w:val="nb-NO"/>
        </w:rPr>
        <w:t>kapsdepart</w:t>
      </w:r>
      <w:r w:rsidRPr="00BC0050">
        <w:rPr>
          <w:rFonts w:eastAsia="Gill Sans MT" w:cstheme="minorHAnsi"/>
          <w:spacing w:val="-2"/>
          <w:lang w:val="nb-NO"/>
        </w:rPr>
        <w:t>e</w:t>
      </w:r>
      <w:r w:rsidRPr="00BC0050">
        <w:rPr>
          <w:rFonts w:eastAsia="Gill Sans MT" w:cstheme="minorHAnsi"/>
          <w:lang w:val="nb-NO"/>
        </w:rPr>
        <w:t>m</w:t>
      </w:r>
      <w:r w:rsidRPr="00BC0050">
        <w:rPr>
          <w:rFonts w:eastAsia="Gill Sans MT" w:cstheme="minorHAnsi"/>
          <w:spacing w:val="-2"/>
          <w:lang w:val="nb-NO"/>
        </w:rPr>
        <w:t>e</w:t>
      </w:r>
      <w:r w:rsidRPr="00BC0050">
        <w:rPr>
          <w:rFonts w:eastAsia="Gill Sans MT" w:cstheme="minorHAnsi"/>
          <w:lang w:val="nb-NO"/>
        </w:rPr>
        <w:t>ntet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30. juni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2006 med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hjemmel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="00BC0050" w:rsidRPr="00BC0050">
        <w:rPr>
          <w:rFonts w:eastAsia="Gill Sans MT" w:cstheme="minorHAnsi"/>
          <w:lang w:val="nb-NO"/>
        </w:rPr>
        <w:t>i lov 1</w:t>
      </w:r>
      <w:r w:rsidRPr="00BC0050">
        <w:rPr>
          <w:rFonts w:eastAsia="Gill Sans MT" w:cstheme="minorHAnsi"/>
          <w:lang w:val="nb-NO"/>
        </w:rPr>
        <w:t>.</w:t>
      </w:r>
      <w:r w:rsidRPr="00BC0050">
        <w:rPr>
          <w:rFonts w:eastAsia="Gill Sans MT" w:cstheme="minorHAnsi"/>
          <w:spacing w:val="-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april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2005 nr.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15 om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universi</w:t>
      </w:r>
      <w:r w:rsidRPr="00BC0050">
        <w:rPr>
          <w:rFonts w:eastAsia="Gill Sans MT" w:cstheme="minorHAnsi"/>
          <w:spacing w:val="-3"/>
          <w:lang w:val="nb-NO"/>
        </w:rPr>
        <w:t>t</w:t>
      </w:r>
      <w:r w:rsidRPr="00BC0050">
        <w:rPr>
          <w:rFonts w:eastAsia="Gill Sans MT" w:cstheme="minorHAnsi"/>
          <w:lang w:val="nb-NO"/>
        </w:rPr>
        <w:t>et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og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høy</w:t>
      </w:r>
      <w:r w:rsidRPr="00BC0050">
        <w:rPr>
          <w:rFonts w:eastAsia="Gill Sans MT" w:cstheme="minorHAnsi"/>
          <w:spacing w:val="-2"/>
          <w:lang w:val="nb-NO"/>
        </w:rPr>
        <w:t>s</w:t>
      </w:r>
      <w:r w:rsidRPr="00BC0050">
        <w:rPr>
          <w:rFonts w:eastAsia="Gill Sans MT" w:cstheme="minorHAnsi"/>
          <w:lang w:val="nb-NO"/>
        </w:rPr>
        <w:t>koler §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spacing w:val="4"/>
          <w:lang w:val="nb-NO"/>
        </w:rPr>
        <w:t>4</w:t>
      </w:r>
      <w:r w:rsidRPr="00BC0050">
        <w:rPr>
          <w:rFonts w:eastAsia="Gill Sans MT" w:cstheme="minorHAnsi"/>
          <w:lang w:val="nb-NO"/>
        </w:rPr>
        <w:t>-10 s</w:t>
      </w:r>
      <w:r w:rsidRPr="00BC0050">
        <w:rPr>
          <w:rFonts w:eastAsia="Gill Sans MT" w:cstheme="minorHAnsi"/>
          <w:spacing w:val="-2"/>
          <w:lang w:val="nb-NO"/>
        </w:rPr>
        <w:t>je</w:t>
      </w:r>
      <w:r w:rsidRPr="00BC0050">
        <w:rPr>
          <w:rFonts w:eastAsia="Gill Sans MT" w:cstheme="minorHAnsi"/>
          <w:lang w:val="nb-NO"/>
        </w:rPr>
        <w:t>tte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ledd. Særskilt skikke</w:t>
      </w:r>
      <w:r w:rsidRPr="00BC0050">
        <w:rPr>
          <w:rFonts w:eastAsia="Gill Sans MT" w:cstheme="minorHAnsi"/>
          <w:spacing w:val="-2"/>
          <w:lang w:val="nb-NO"/>
        </w:rPr>
        <w:t>t</w:t>
      </w:r>
      <w:r w:rsidRPr="00BC0050">
        <w:rPr>
          <w:rFonts w:eastAsia="Gill Sans MT" w:cstheme="minorHAnsi"/>
          <w:lang w:val="nb-NO"/>
        </w:rPr>
        <w:t>hetsvurd</w:t>
      </w:r>
      <w:r w:rsidRPr="00BC0050">
        <w:rPr>
          <w:rFonts w:eastAsia="Gill Sans MT" w:cstheme="minorHAnsi"/>
          <w:spacing w:val="-3"/>
          <w:lang w:val="nb-NO"/>
        </w:rPr>
        <w:t>e</w:t>
      </w:r>
      <w:r w:rsidRPr="00BC0050">
        <w:rPr>
          <w:rFonts w:eastAsia="Gill Sans MT" w:cstheme="minorHAnsi"/>
          <w:lang w:val="nb-NO"/>
        </w:rPr>
        <w:t>ring starter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med</w:t>
      </w:r>
      <w:r w:rsidRPr="00BC0050">
        <w:rPr>
          <w:rFonts w:eastAsia="Gill Sans MT" w:cstheme="minorHAnsi"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en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innle</w:t>
      </w:r>
      <w:r w:rsidRPr="00BC0050">
        <w:rPr>
          <w:rFonts w:eastAsia="Gill Sans MT" w:cstheme="minorHAnsi"/>
          <w:spacing w:val="-2"/>
          <w:lang w:val="nb-NO"/>
        </w:rPr>
        <w:t>v</w:t>
      </w:r>
      <w:r w:rsidRPr="00BC0050">
        <w:rPr>
          <w:rFonts w:eastAsia="Gill Sans MT" w:cstheme="minorHAnsi"/>
          <w:lang w:val="nb-NO"/>
        </w:rPr>
        <w:t>e</w:t>
      </w:r>
      <w:r w:rsidR="00E82794" w:rsidRPr="00BC0050">
        <w:rPr>
          <w:rFonts w:eastAsia="Gill Sans MT" w:cstheme="minorHAnsi"/>
          <w:lang w:val="nb-NO"/>
        </w:rPr>
        <w:t>r</w:t>
      </w:r>
      <w:r w:rsidRPr="00BC0050">
        <w:rPr>
          <w:rFonts w:eastAsia="Gill Sans MT" w:cstheme="minorHAnsi"/>
          <w:lang w:val="nb-NO"/>
        </w:rPr>
        <w:t>t tvilsmelding</w:t>
      </w:r>
      <w:r w:rsidRPr="00BC0050">
        <w:rPr>
          <w:rFonts w:eastAsia="Gill Sans MT" w:cstheme="minorHAnsi"/>
          <w:spacing w:val="-3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til</w:t>
      </w:r>
      <w:r w:rsidRPr="00BC0050">
        <w:rPr>
          <w:rFonts w:eastAsia="Gill Sans MT" w:cstheme="minorHAnsi"/>
          <w:spacing w:val="1"/>
          <w:lang w:val="nb-NO"/>
        </w:rPr>
        <w:t xml:space="preserve"> s</w:t>
      </w:r>
      <w:r w:rsidRPr="00BC0050">
        <w:rPr>
          <w:rFonts w:eastAsia="Gill Sans MT" w:cstheme="minorHAnsi"/>
          <w:lang w:val="nb-NO"/>
        </w:rPr>
        <w:t>kik</w:t>
      </w:r>
      <w:r w:rsidRPr="00BC0050">
        <w:rPr>
          <w:rFonts w:eastAsia="Gill Sans MT" w:cstheme="minorHAnsi"/>
          <w:spacing w:val="-2"/>
          <w:lang w:val="nb-NO"/>
        </w:rPr>
        <w:t>k</w:t>
      </w:r>
      <w:r w:rsidRPr="00BC0050">
        <w:rPr>
          <w:rFonts w:eastAsia="Gill Sans MT" w:cstheme="minorHAnsi"/>
          <w:lang w:val="nb-NO"/>
        </w:rPr>
        <w:t>et</w:t>
      </w:r>
      <w:r w:rsidRPr="00BC0050">
        <w:rPr>
          <w:rFonts w:eastAsia="Gill Sans MT" w:cstheme="minorHAnsi"/>
          <w:spacing w:val="-2"/>
          <w:lang w:val="nb-NO"/>
        </w:rPr>
        <w:t>h</w:t>
      </w:r>
      <w:r w:rsidRPr="00BC0050">
        <w:rPr>
          <w:rFonts w:eastAsia="Gill Sans MT" w:cstheme="minorHAnsi"/>
          <w:lang w:val="nb-NO"/>
        </w:rPr>
        <w:t>etsansvarlig.</w:t>
      </w:r>
    </w:p>
    <w:p w:rsidR="007D43DC" w:rsidRPr="00BC0050" w:rsidRDefault="007D43DC" w:rsidP="00642E7F">
      <w:pPr>
        <w:spacing w:before="8" w:after="0" w:line="280" w:lineRule="exact"/>
        <w:ind w:left="142"/>
        <w:rPr>
          <w:rFonts w:cstheme="minorHAnsi"/>
          <w:lang w:val="nb-NO"/>
        </w:rPr>
      </w:pPr>
    </w:p>
    <w:p w:rsidR="007D43DC" w:rsidRPr="00BC0050" w:rsidRDefault="007D43DC" w:rsidP="00642E7F">
      <w:pPr>
        <w:spacing w:after="0" w:line="240" w:lineRule="auto"/>
        <w:ind w:left="142" w:right="-20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b/>
          <w:bCs/>
          <w:lang w:val="nb-NO"/>
        </w:rPr>
        <w:t>Unntatt</w:t>
      </w:r>
      <w:r w:rsidRPr="00BC0050">
        <w:rPr>
          <w:rFonts w:eastAsia="Gill Sans MT" w:cstheme="minorHAnsi"/>
          <w:b/>
          <w:bCs/>
          <w:spacing w:val="1"/>
          <w:lang w:val="nb-NO"/>
        </w:rPr>
        <w:t xml:space="preserve"> </w:t>
      </w:r>
      <w:r w:rsidRPr="00BC0050">
        <w:rPr>
          <w:rFonts w:eastAsia="Gill Sans MT" w:cstheme="minorHAnsi"/>
          <w:b/>
          <w:bCs/>
          <w:lang w:val="nb-NO"/>
        </w:rPr>
        <w:t>of</w:t>
      </w:r>
      <w:r w:rsidRPr="00BC0050">
        <w:rPr>
          <w:rFonts w:eastAsia="Gill Sans MT" w:cstheme="minorHAnsi"/>
          <w:b/>
          <w:bCs/>
          <w:spacing w:val="-2"/>
          <w:lang w:val="nb-NO"/>
        </w:rPr>
        <w:t>f</w:t>
      </w:r>
      <w:r w:rsidRPr="00BC0050">
        <w:rPr>
          <w:rFonts w:eastAsia="Gill Sans MT" w:cstheme="minorHAnsi"/>
          <w:b/>
          <w:bCs/>
          <w:lang w:val="nb-NO"/>
        </w:rPr>
        <w:t>entlighet</w:t>
      </w:r>
    </w:p>
    <w:p w:rsidR="007D43DC" w:rsidRPr="00BC0050" w:rsidRDefault="007D43DC" w:rsidP="00642E7F">
      <w:pPr>
        <w:spacing w:before="21" w:after="0" w:line="240" w:lineRule="auto"/>
        <w:ind w:left="142" w:right="-20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lang w:val="nb-NO"/>
        </w:rPr>
        <w:t>J</w:t>
      </w:r>
      <w:r w:rsidR="00BC0050" w:rsidRPr="00BC0050">
        <w:rPr>
          <w:rFonts w:eastAsia="Gill Sans MT" w:cstheme="minorHAnsi"/>
          <w:lang w:val="nb-NO"/>
        </w:rPr>
        <w:t>f</w:t>
      </w:r>
      <w:r w:rsidRPr="00BC0050">
        <w:rPr>
          <w:rFonts w:eastAsia="Gill Sans MT" w:cstheme="minorHAnsi"/>
          <w:lang w:val="nb-NO"/>
        </w:rPr>
        <w:t>r. off</w:t>
      </w:r>
      <w:r w:rsidRPr="00BC0050">
        <w:rPr>
          <w:rFonts w:eastAsia="Gill Sans MT" w:cstheme="minorHAnsi"/>
          <w:spacing w:val="1"/>
          <w:lang w:val="nb-NO"/>
        </w:rPr>
        <w:t>e</w:t>
      </w:r>
      <w:r w:rsidRPr="00BC0050">
        <w:rPr>
          <w:rFonts w:eastAsia="Gill Sans MT" w:cstheme="minorHAnsi"/>
          <w:lang w:val="nb-NO"/>
        </w:rPr>
        <w:t>ntlighetslo</w:t>
      </w:r>
      <w:r w:rsidRPr="00BC0050">
        <w:rPr>
          <w:rFonts w:eastAsia="Gill Sans MT" w:cstheme="minorHAnsi"/>
          <w:spacing w:val="-2"/>
          <w:lang w:val="nb-NO"/>
        </w:rPr>
        <w:t>v</w:t>
      </w:r>
      <w:r w:rsidRPr="00BC0050">
        <w:rPr>
          <w:rFonts w:eastAsia="Gill Sans MT" w:cstheme="minorHAnsi"/>
          <w:lang w:val="nb-NO"/>
        </w:rPr>
        <w:t>en §</w:t>
      </w:r>
      <w:r w:rsidRPr="00BC0050">
        <w:rPr>
          <w:rFonts w:eastAsia="Gill Sans MT" w:cstheme="minorHAnsi"/>
          <w:spacing w:val="-2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13.</w:t>
      </w:r>
    </w:p>
    <w:p w:rsidR="007D43DC" w:rsidRPr="00BC0050" w:rsidRDefault="007D43DC" w:rsidP="00642E7F">
      <w:pPr>
        <w:spacing w:before="7" w:after="0" w:line="100" w:lineRule="exact"/>
        <w:ind w:left="142"/>
        <w:rPr>
          <w:rFonts w:cstheme="minorHAnsi"/>
          <w:lang w:val="nb-NO"/>
        </w:rPr>
      </w:pPr>
    </w:p>
    <w:p w:rsidR="007D43DC" w:rsidRPr="00BC0050" w:rsidRDefault="007D43DC" w:rsidP="00642E7F">
      <w:pPr>
        <w:spacing w:after="0" w:line="200" w:lineRule="exact"/>
        <w:ind w:left="142"/>
        <w:rPr>
          <w:rFonts w:cstheme="minorHAnsi"/>
          <w:lang w:val="nb-NO"/>
        </w:rPr>
      </w:pPr>
    </w:p>
    <w:p w:rsidR="00642E7F" w:rsidRPr="00BC0050" w:rsidRDefault="007D43DC" w:rsidP="00642E7F">
      <w:pPr>
        <w:spacing w:after="0" w:line="257" w:lineRule="auto"/>
        <w:ind w:left="142" w:right="1961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b/>
          <w:bCs/>
          <w:lang w:val="nb-NO"/>
        </w:rPr>
        <w:t>Til:</w:t>
      </w:r>
      <w:r w:rsidRPr="00BC0050">
        <w:rPr>
          <w:rFonts w:eastAsia="Gill Sans MT" w:cstheme="minorHAnsi"/>
          <w:b/>
          <w:bCs/>
          <w:spacing w:val="1"/>
          <w:lang w:val="nb-NO"/>
        </w:rPr>
        <w:t xml:space="preserve"> </w:t>
      </w:r>
      <w:r w:rsidRPr="00BC0050">
        <w:rPr>
          <w:rFonts w:eastAsia="Gill Sans MT" w:cstheme="minorHAnsi"/>
          <w:lang w:val="nb-NO"/>
        </w:rPr>
        <w:t>Institusjon</w:t>
      </w:r>
      <w:r w:rsidRPr="00BC0050">
        <w:rPr>
          <w:rFonts w:eastAsia="Gill Sans MT" w:cstheme="minorHAnsi"/>
          <w:spacing w:val="-2"/>
          <w:lang w:val="nb-NO"/>
        </w:rPr>
        <w:t>s</w:t>
      </w:r>
      <w:r w:rsidRPr="00BC0050">
        <w:rPr>
          <w:rFonts w:eastAsia="Gill Sans MT" w:cstheme="minorHAnsi"/>
          <w:lang w:val="nb-NO"/>
        </w:rPr>
        <w:t xml:space="preserve">ansvarlig </w:t>
      </w:r>
      <w:r w:rsidRPr="00BC0050">
        <w:rPr>
          <w:rFonts w:eastAsia="Gill Sans MT" w:cstheme="minorHAnsi"/>
          <w:spacing w:val="-2"/>
          <w:lang w:val="nb-NO"/>
        </w:rPr>
        <w:t>f</w:t>
      </w:r>
      <w:r w:rsidRPr="00BC0050">
        <w:rPr>
          <w:rFonts w:eastAsia="Gill Sans MT" w:cstheme="minorHAnsi"/>
          <w:lang w:val="nb-NO"/>
        </w:rPr>
        <w:t>or skikkethet</w:t>
      </w:r>
      <w:r w:rsidRPr="00BC0050">
        <w:rPr>
          <w:rFonts w:eastAsia="Gill Sans MT" w:cstheme="minorHAnsi"/>
          <w:spacing w:val="-2"/>
          <w:lang w:val="nb-NO"/>
        </w:rPr>
        <w:t>s</w:t>
      </w:r>
      <w:r w:rsidRPr="00BC0050">
        <w:rPr>
          <w:rFonts w:eastAsia="Gill Sans MT" w:cstheme="minorHAnsi"/>
          <w:lang w:val="nb-NO"/>
        </w:rPr>
        <w:t>vurdering</w:t>
      </w:r>
      <w:r w:rsidR="000A2EEC" w:rsidRPr="00BC0050">
        <w:rPr>
          <w:rFonts w:eastAsia="Gill Sans MT" w:cstheme="minorHAnsi"/>
          <w:lang w:val="nb-NO"/>
        </w:rPr>
        <w:t xml:space="preserve"> Eva Stai Brønstad</w:t>
      </w:r>
      <w:r w:rsidRPr="00BC0050">
        <w:rPr>
          <w:rFonts w:eastAsia="Gill Sans MT" w:cstheme="minorHAnsi"/>
          <w:lang w:val="nb-NO"/>
        </w:rPr>
        <w:t xml:space="preserve">. </w:t>
      </w:r>
    </w:p>
    <w:p w:rsidR="00CB08FC" w:rsidRPr="00BC0050" w:rsidRDefault="00CB08FC" w:rsidP="00642E7F">
      <w:pPr>
        <w:spacing w:after="0" w:line="257" w:lineRule="auto"/>
        <w:ind w:left="142" w:right="1961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lang w:val="nb-NO"/>
        </w:rPr>
        <w:t>Tvilsmeldingen må skrives ut, dateres og signeres, og skal sendes via</w:t>
      </w:r>
    </w:p>
    <w:p w:rsidR="00BF4798" w:rsidRPr="00BC0050" w:rsidRDefault="00BF4798" w:rsidP="00CB08FC">
      <w:pPr>
        <w:pStyle w:val="Listeavsnitt"/>
        <w:numPr>
          <w:ilvl w:val="0"/>
          <w:numId w:val="1"/>
        </w:numPr>
        <w:spacing w:after="0" w:line="257" w:lineRule="auto"/>
        <w:ind w:right="1961"/>
        <w:rPr>
          <w:rFonts w:eastAsia="Gill Sans MT" w:cstheme="minorHAnsi"/>
          <w:lang w:val="nb-NO"/>
        </w:rPr>
      </w:pPr>
      <w:r w:rsidRPr="00BC0050">
        <w:rPr>
          <w:rFonts w:eastAsia="Gill Sans MT" w:cstheme="minorHAnsi"/>
          <w:lang w:val="nb-NO"/>
        </w:rPr>
        <w:t xml:space="preserve">Digipost </w:t>
      </w:r>
      <w:r w:rsidR="00CB08FC" w:rsidRPr="00BC0050">
        <w:rPr>
          <w:rFonts w:eastAsia="Gill Sans MT" w:cstheme="minorHAnsi"/>
          <w:lang w:val="nb-NO"/>
        </w:rPr>
        <w:t xml:space="preserve">(Logg deg inn på din private digipost-konto og send melding til </w:t>
      </w:r>
      <w:r w:rsidRPr="00BC0050">
        <w:rPr>
          <w:rFonts w:eastAsia="Gill Sans MT" w:cstheme="minorHAnsi"/>
          <w:lang w:val="nb-NO"/>
        </w:rPr>
        <w:t>Dronning Mauds Minne Høgskole</w:t>
      </w:r>
      <w:r w:rsidR="00CB08FC" w:rsidRPr="00BC0050">
        <w:rPr>
          <w:rFonts w:eastAsia="Gill Sans MT" w:cstheme="minorHAnsi"/>
          <w:lang w:val="nb-NO"/>
        </w:rPr>
        <w:t>)</w:t>
      </w:r>
    </w:p>
    <w:p w:rsidR="007D43DC" w:rsidRPr="00BC0050" w:rsidRDefault="00CB08FC" w:rsidP="00CE067E">
      <w:pPr>
        <w:pStyle w:val="Listeavsnitt"/>
        <w:numPr>
          <w:ilvl w:val="0"/>
          <w:numId w:val="1"/>
        </w:numPr>
        <w:spacing w:after="0" w:line="257" w:lineRule="auto"/>
        <w:ind w:right="1961"/>
        <w:rPr>
          <w:rFonts w:eastAsia="Gill Sans MT" w:cstheme="minorHAnsi"/>
          <w:spacing w:val="-2"/>
          <w:lang w:val="nb-NO"/>
        </w:rPr>
      </w:pPr>
      <w:r w:rsidRPr="00BC0050">
        <w:rPr>
          <w:rFonts w:eastAsia="Gill Sans MT" w:cstheme="minorHAnsi"/>
          <w:spacing w:val="-2"/>
          <w:lang w:val="nb-NO"/>
        </w:rPr>
        <w:t>I posten (</w:t>
      </w:r>
      <w:r w:rsidR="007D43DC" w:rsidRPr="00BC0050">
        <w:rPr>
          <w:rFonts w:eastAsia="Gill Sans MT" w:cstheme="minorHAnsi"/>
          <w:lang w:val="nb-NO"/>
        </w:rPr>
        <w:t>Postadresse:</w:t>
      </w:r>
      <w:r w:rsidR="00642E7F" w:rsidRPr="00BC0050">
        <w:rPr>
          <w:rFonts w:eastAsia="Gill Sans MT" w:cstheme="minorHAnsi"/>
          <w:spacing w:val="-2"/>
          <w:lang w:val="nb-NO"/>
        </w:rPr>
        <w:t xml:space="preserve"> </w:t>
      </w:r>
      <w:r w:rsidR="007D43DC" w:rsidRPr="00BC0050">
        <w:rPr>
          <w:rFonts w:eastAsia="Gill Sans MT" w:cstheme="minorHAnsi"/>
          <w:position w:val="-1"/>
          <w:lang w:val="nb-NO"/>
        </w:rPr>
        <w:t>DMMH, Thrond Nergaards</w:t>
      </w:r>
      <w:r w:rsidR="00BC0050">
        <w:rPr>
          <w:rFonts w:eastAsia="Gill Sans MT" w:cstheme="minorHAnsi"/>
          <w:position w:val="-1"/>
          <w:lang w:val="nb-NO"/>
        </w:rPr>
        <w:t xml:space="preserve"> </w:t>
      </w:r>
      <w:r w:rsidR="007D43DC" w:rsidRPr="00BC0050">
        <w:rPr>
          <w:rFonts w:eastAsia="Gill Sans MT" w:cstheme="minorHAnsi"/>
          <w:position w:val="-1"/>
          <w:lang w:val="nb-NO"/>
        </w:rPr>
        <w:t>veg 7, 7044 Trondheim</w:t>
      </w:r>
      <w:r w:rsidRPr="00BC0050">
        <w:rPr>
          <w:rFonts w:eastAsia="Gill Sans MT" w:cstheme="minorHAnsi"/>
          <w:position w:val="-1"/>
          <w:lang w:val="nb-NO"/>
        </w:rPr>
        <w:t>)</w:t>
      </w:r>
    </w:p>
    <w:p w:rsidR="00CB08FC" w:rsidRPr="00BC0050" w:rsidRDefault="00CB08FC" w:rsidP="00CE067E">
      <w:pPr>
        <w:pStyle w:val="Listeavsnitt"/>
        <w:numPr>
          <w:ilvl w:val="0"/>
          <w:numId w:val="1"/>
        </w:numPr>
        <w:spacing w:after="0" w:line="257" w:lineRule="auto"/>
        <w:ind w:right="1961"/>
        <w:rPr>
          <w:rFonts w:eastAsia="Gill Sans MT" w:cstheme="minorHAnsi"/>
          <w:spacing w:val="-2"/>
          <w:lang w:val="nb-NO"/>
        </w:rPr>
      </w:pPr>
      <w:r w:rsidRPr="00BC0050">
        <w:rPr>
          <w:rFonts w:eastAsia="Gill Sans MT" w:cstheme="minorHAnsi"/>
          <w:position w:val="-1"/>
          <w:lang w:val="nb-NO"/>
        </w:rPr>
        <w:t>Eller leveres i lukket konvolutt i ekspedisjonen ved DMMH</w:t>
      </w:r>
    </w:p>
    <w:p w:rsidR="00CB08FC" w:rsidRPr="00BC0050" w:rsidRDefault="00CB08FC" w:rsidP="00CB08FC">
      <w:pPr>
        <w:spacing w:after="0" w:line="257" w:lineRule="auto"/>
        <w:ind w:right="1961"/>
        <w:rPr>
          <w:rFonts w:eastAsia="Gill Sans MT" w:cstheme="minorHAnsi"/>
          <w:spacing w:val="-2"/>
          <w:lang w:val="nb-NO"/>
        </w:rPr>
      </w:pPr>
    </w:p>
    <w:p w:rsidR="00CB08FC" w:rsidRPr="00BC0050" w:rsidRDefault="00CB08FC" w:rsidP="00CB08FC">
      <w:pPr>
        <w:spacing w:after="0" w:line="257" w:lineRule="auto"/>
        <w:ind w:right="1961"/>
        <w:rPr>
          <w:rFonts w:eastAsia="Gill Sans MT" w:cstheme="minorHAnsi"/>
          <w:spacing w:val="-2"/>
          <w:lang w:val="nb-NO"/>
        </w:rPr>
      </w:pPr>
      <w:r w:rsidRPr="00BC0050">
        <w:rPr>
          <w:rFonts w:eastAsia="Gill Sans MT" w:cstheme="minorHAnsi"/>
          <w:spacing w:val="-2"/>
          <w:lang w:val="nb-NO"/>
        </w:rPr>
        <w:t>Tvilsmeldinger skal aldri sendes på e-post</w:t>
      </w:r>
      <w:r w:rsidR="00BC0050">
        <w:rPr>
          <w:rFonts w:eastAsia="Gill Sans MT" w:cstheme="minorHAnsi"/>
          <w:spacing w:val="-2"/>
          <w:lang w:val="nb-NO"/>
        </w:rPr>
        <w:t>.</w:t>
      </w:r>
    </w:p>
    <w:p w:rsidR="00847613" w:rsidRPr="00BC0050" w:rsidRDefault="00847613" w:rsidP="000411B8">
      <w:pPr>
        <w:rPr>
          <w:rFonts w:cstheme="minorHAnsi"/>
          <w:sz w:val="20"/>
          <w:szCs w:val="20"/>
          <w:lang w:val="nb-NO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7"/>
        <w:gridCol w:w="3534"/>
      </w:tblGrid>
      <w:tr w:rsidR="007D43DC" w:rsidRPr="003A12D1" w:rsidTr="00503F09">
        <w:trPr>
          <w:trHeight w:hRule="exact" w:val="910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DC" w:rsidRPr="00BC0050" w:rsidRDefault="007D43DC" w:rsidP="00921CBC">
            <w:pPr>
              <w:spacing w:before="8" w:after="0" w:line="240" w:lineRule="auto"/>
              <w:ind w:left="103" w:right="-20"/>
              <w:rPr>
                <w:rFonts w:eastAsia="Gill Sans MT" w:cstheme="minorHAnsi"/>
                <w:sz w:val="23"/>
                <w:szCs w:val="23"/>
                <w:lang w:val="nb-NO"/>
              </w:rPr>
            </w:pP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 xml:space="preserve">Studentens </w:t>
            </w:r>
            <w:r w:rsidRPr="00BC0050">
              <w:rPr>
                <w:rFonts w:eastAsia="Gill Sans MT" w:cstheme="minorHAnsi"/>
                <w:spacing w:val="-2"/>
                <w:sz w:val="23"/>
                <w:szCs w:val="23"/>
                <w:lang w:val="nb-NO"/>
              </w:rPr>
              <w:t>n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avn:</w:t>
            </w:r>
          </w:p>
          <w:p w:rsidR="003A12D1" w:rsidRPr="00BC0050" w:rsidRDefault="00477910" w:rsidP="00477910">
            <w:pPr>
              <w:spacing w:before="8" w:after="0" w:line="240" w:lineRule="auto"/>
              <w:ind w:left="103" w:right="-20"/>
              <w:rPr>
                <w:rFonts w:eastAsia="Gill Sans MT" w:cstheme="minorHAnsi"/>
                <w:sz w:val="23"/>
                <w:szCs w:val="23"/>
                <w:lang w:val="nb-NO"/>
              </w:rPr>
            </w:pPr>
            <w:sdt>
              <w:sdtPr>
                <w:rPr>
                  <w:rFonts w:eastAsia="Gill Sans MT" w:cstheme="minorHAnsi"/>
                  <w:sz w:val="23"/>
                  <w:szCs w:val="23"/>
                </w:rPr>
                <w:id w:val="-889716399"/>
                <w:placeholder>
                  <w:docPart w:val="88B57FB8A9E24B129E4822E763D388BA"/>
                </w:placeholder>
                <w:showingPlcHdr/>
              </w:sdtPr>
              <w:sdtEndPr/>
              <w:sdtContent>
                <w:bookmarkStart w:id="0" w:name="_GoBack"/>
                <w:r w:rsidRPr="00503F09">
                  <w:rPr>
                    <w:rStyle w:val="Plassholdertekst"/>
                    <w:rFonts w:cstheme="minorHAnsi"/>
                    <w:szCs w:val="24"/>
                    <w:lang w:val="nb-NO"/>
                  </w:rPr>
                  <w:t>Klikk her for å skrive inn navnet til studenten.</w:t>
                </w:r>
                <w:bookmarkEnd w:id="0"/>
              </w:sdtContent>
            </w:sdt>
            <w:r w:rsidR="003A12D1" w:rsidRPr="00BC0050">
              <w:rPr>
                <w:rFonts w:eastAsia="Gill Sans MT" w:cstheme="minorHAnsi"/>
                <w:sz w:val="23"/>
                <w:szCs w:val="23"/>
                <w:lang w:val="nb-NO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DC" w:rsidRDefault="007D43DC" w:rsidP="00921CBC">
            <w:pPr>
              <w:spacing w:before="8" w:after="0" w:line="240" w:lineRule="auto"/>
              <w:ind w:left="102" w:right="-20"/>
              <w:rPr>
                <w:rFonts w:ascii="Gill Sans MT" w:eastAsia="Gill Sans MT" w:hAnsi="Gill Sans MT" w:cs="Gill Sans MT"/>
                <w:sz w:val="23"/>
                <w:szCs w:val="23"/>
              </w:rPr>
            </w:pPr>
            <w:r>
              <w:rPr>
                <w:rFonts w:ascii="Gill Sans MT" w:eastAsia="Gill Sans MT" w:hAnsi="Gill Sans MT" w:cs="Gill Sans MT"/>
                <w:sz w:val="23"/>
                <w:szCs w:val="23"/>
              </w:rPr>
              <w:t>Klasse</w:t>
            </w:r>
          </w:p>
          <w:sdt>
            <w:sdtPr>
              <w:rPr>
                <w:rFonts w:ascii="Gill Sans MT" w:eastAsia="Gill Sans MT" w:hAnsi="Gill Sans MT" w:cs="Gill Sans MT"/>
                <w:sz w:val="23"/>
                <w:szCs w:val="23"/>
                <w:lang w:val="nb-NO"/>
              </w:rPr>
              <w:id w:val="-808092803"/>
              <w:placeholder>
                <w:docPart w:val="02B6D8DFBFB94ADFB82823557A9EA849"/>
              </w:placeholder>
              <w:showingPlcHdr/>
            </w:sdtPr>
            <w:sdtEndPr/>
            <w:sdtContent>
              <w:p w:rsidR="003A12D1" w:rsidRPr="003A12D1" w:rsidRDefault="003A12D1" w:rsidP="00FC3CE4">
                <w:pPr>
                  <w:spacing w:before="8" w:after="0" w:line="240" w:lineRule="auto"/>
                  <w:ind w:left="102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>
                  <w:rPr>
                    <w:rStyle w:val="Plassholdertekst"/>
                    <w:lang w:val="nb-NO"/>
                  </w:rPr>
                  <w:t xml:space="preserve">Angi </w:t>
                </w:r>
                <w:r w:rsidR="00FC3CE4">
                  <w:rPr>
                    <w:rStyle w:val="Plassholdertekst"/>
                    <w:lang w:val="nb-NO"/>
                  </w:rPr>
                  <w:t xml:space="preserve">studentens </w:t>
                </w:r>
                <w:r>
                  <w:rPr>
                    <w:rStyle w:val="Plassholdertekst"/>
                    <w:lang w:val="nb-NO"/>
                  </w:rPr>
                  <w:t>klasse</w:t>
                </w:r>
                <w:r w:rsidRPr="003A12D1">
                  <w:rPr>
                    <w:rStyle w:val="Plassholdertekst"/>
                    <w:lang w:val="nb-NO"/>
                  </w:rPr>
                  <w:t>.</w:t>
                </w:r>
              </w:p>
            </w:sdtContent>
          </w:sdt>
        </w:tc>
      </w:tr>
      <w:tr w:rsidR="007D43DC" w:rsidRPr="00477910" w:rsidTr="00503F09">
        <w:trPr>
          <w:trHeight w:hRule="exact" w:val="49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DC" w:rsidRPr="00BC0050" w:rsidRDefault="007D43DC" w:rsidP="00BF4798">
            <w:pPr>
              <w:spacing w:before="3" w:after="0" w:line="240" w:lineRule="auto"/>
              <w:ind w:left="103" w:right="-20"/>
              <w:rPr>
                <w:rFonts w:eastAsia="Gill Sans MT" w:cstheme="minorHAnsi"/>
                <w:sz w:val="23"/>
                <w:szCs w:val="23"/>
                <w:lang w:val="nb-NO"/>
              </w:rPr>
            </w:pP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Jeg</w:t>
            </w:r>
            <w:r w:rsidRPr="00BC0050">
              <w:rPr>
                <w:rFonts w:eastAsia="Gill Sans MT" w:cstheme="minorHAnsi"/>
                <w:spacing w:val="1"/>
                <w:sz w:val="23"/>
                <w:szCs w:val="23"/>
                <w:lang w:val="nb-NO"/>
              </w:rPr>
              <w:t xml:space="preserve"> 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kjenner</w:t>
            </w:r>
            <w:r w:rsidRPr="00BC0050">
              <w:rPr>
                <w:rFonts w:eastAsia="Gill Sans MT" w:cstheme="minorHAnsi"/>
                <w:spacing w:val="-2"/>
                <w:sz w:val="23"/>
                <w:szCs w:val="23"/>
                <w:lang w:val="nb-NO"/>
              </w:rPr>
              <w:t xml:space="preserve"> 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studenten</w:t>
            </w:r>
            <w:r w:rsidRPr="00BC0050">
              <w:rPr>
                <w:rFonts w:eastAsia="Gill Sans MT" w:cstheme="minorHAnsi"/>
                <w:spacing w:val="-1"/>
                <w:sz w:val="23"/>
                <w:szCs w:val="23"/>
                <w:lang w:val="nb-NO"/>
              </w:rPr>
              <w:t xml:space="preserve"> 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ved</w:t>
            </w:r>
            <w:r w:rsidRPr="00BC0050">
              <w:rPr>
                <w:rFonts w:eastAsia="Gill Sans MT" w:cstheme="minorHAnsi"/>
                <w:spacing w:val="-2"/>
                <w:sz w:val="23"/>
                <w:szCs w:val="23"/>
                <w:lang w:val="nb-NO"/>
              </w:rPr>
              <w:t xml:space="preserve"> 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>å være</w:t>
            </w:r>
            <w:r w:rsidR="007E4F28" w:rsidRPr="00BC0050">
              <w:rPr>
                <w:rFonts w:eastAsia="Gill Sans MT" w:cstheme="minorHAnsi"/>
                <w:sz w:val="23"/>
                <w:szCs w:val="23"/>
                <w:lang w:val="nb-NO"/>
              </w:rPr>
              <w:t>:</w:t>
            </w:r>
            <w:r w:rsidR="00BF4798" w:rsidRPr="00BC0050">
              <w:rPr>
                <w:rStyle w:val="nedtrekksmenyTegn"/>
                <w:rFonts w:asciiTheme="minorHAnsi" w:hAnsiTheme="minorHAnsi" w:cstheme="minorHAnsi"/>
                <w:lang w:val="nb-NO"/>
              </w:rPr>
              <w:t xml:space="preserve"> </w:t>
            </w:r>
            <w:sdt>
              <w:sdtPr>
                <w:rPr>
                  <w:rStyle w:val="nedtrekksmenyTegn"/>
                  <w:rFonts w:asciiTheme="minorHAnsi" w:hAnsiTheme="minorHAnsi" w:cstheme="minorHAnsi"/>
                  <w:lang w:val="nb-NO"/>
                </w:rPr>
                <w:id w:val="2126192997"/>
                <w:placeholder>
                  <w:docPart w:val="6E396747478D4E18A15F89B9897E003A"/>
                </w:placeholder>
                <w:showingPlcHdr/>
                <w:dropDownList>
                  <w:listItem w:value="Velg et element."/>
                  <w:listItem w:displayText="administrasjon" w:value="administrasjon"/>
                  <w:listItem w:displayText="faglærer" w:value="faglærer"/>
                  <w:listItem w:displayText="medstudent" w:value="medstudent"/>
                  <w:listItem w:displayText="praksislærer" w:value="praksislærer"/>
                  <w:listItem w:displayText="praksisveileder" w:value="praksisveileder"/>
                  <w:listItem w:displayText="Annet" w:value="Annet"/>
                </w:dropDownList>
              </w:sdtPr>
              <w:sdtEndPr>
                <w:rPr>
                  <w:rStyle w:val="Standardskriftforavsnitt"/>
                  <w:rFonts w:eastAsiaTheme="minorHAnsi"/>
                  <w:b w:val="0"/>
                  <w:sz w:val="23"/>
                  <w:szCs w:val="23"/>
                </w:rPr>
              </w:sdtEndPr>
              <w:sdtContent>
                <w:r w:rsidR="00E76675" w:rsidRPr="00BC0050">
                  <w:rPr>
                    <w:rStyle w:val="Plassholdertekst"/>
                    <w:rFonts w:cstheme="minorHAnsi"/>
                    <w:lang w:val="nb-NO"/>
                  </w:rPr>
                  <w:t>Velg et element.</w:t>
                </w:r>
              </w:sdtContent>
            </w:sdt>
            <w:r w:rsidR="007E4F28" w:rsidRPr="00BC0050">
              <w:rPr>
                <w:rFonts w:eastAsia="Gill Sans MT" w:cstheme="minorHAnsi"/>
                <w:sz w:val="23"/>
                <w:szCs w:val="23"/>
                <w:lang w:val="nb-NO"/>
              </w:rPr>
              <w:t xml:space="preserve"> </w:t>
            </w:r>
            <w:r w:rsidRPr="00BC0050">
              <w:rPr>
                <w:rFonts w:eastAsia="Gill Sans MT" w:cstheme="minorHAnsi"/>
                <w:sz w:val="23"/>
                <w:szCs w:val="23"/>
                <w:lang w:val="nb-NO"/>
              </w:rPr>
              <w:t xml:space="preserve">  </w:t>
            </w:r>
            <w:r w:rsidR="00BB3B9E" w:rsidRPr="00BC0050">
              <w:rPr>
                <w:rFonts w:eastAsia="Gill Sans MT" w:cstheme="minorHAnsi"/>
                <w:sz w:val="23"/>
                <w:szCs w:val="23"/>
                <w:lang w:val="nb-NO"/>
              </w:rPr>
              <w:t xml:space="preserve">  </w:t>
            </w:r>
          </w:p>
        </w:tc>
      </w:tr>
      <w:tr w:rsidR="00BC0050" w:rsidRPr="00477910" w:rsidTr="004C7C45">
        <w:trPr>
          <w:trHeight w:hRule="exact" w:val="218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9" w:rsidRDefault="004C7C45" w:rsidP="00503F09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Begrunnelse: </w:t>
            </w:r>
            <w:r w:rsidR="00503F09" w:rsidRPr="00503F09">
              <w:rPr>
                <w:lang w:val="nb-NO"/>
              </w:rPr>
              <w:t>Tvil om skikkethet skal begrunnes i et eller flere av punktene i §3 i forskrift om skikkethetsvurdering (se s. 2).</w:t>
            </w:r>
            <w:r>
              <w:rPr>
                <w:lang w:val="nb-NO"/>
              </w:rPr>
              <w:t xml:space="preserve"> </w:t>
            </w:r>
            <w:r w:rsidR="00503F09" w:rsidRPr="00503F09">
              <w:rPr>
                <w:lang w:val="nb-NO"/>
              </w:rPr>
              <w:t>Begrunnelse for tvilen legges ved som eget vedlegg. Begrunnelse kan være referater, logg fra veiledning og/eller beskrivelse av episoder/hendelser, og bør være datert. Hvis du har behov for å drøfte din tvil med noen ta kontakt med praksisansvarlig eller institusjonsansvarlig.</w:t>
            </w:r>
          </w:p>
          <w:p w:rsidR="004C7C45" w:rsidRDefault="00477910" w:rsidP="00503F09">
            <w:pPr>
              <w:spacing w:after="0"/>
              <w:rPr>
                <w:lang w:val="nb-NO"/>
              </w:rPr>
            </w:pPr>
            <w:sdt>
              <w:sdtPr>
                <w:rPr>
                  <w:rFonts w:eastAsia="Gill Sans MT" w:cstheme="minorHAnsi"/>
                  <w:sz w:val="24"/>
                  <w:szCs w:val="24"/>
                </w:rPr>
                <w:id w:val="-1895491293"/>
                <w:placeholder>
                  <w:docPart w:val="292D625EEA844D90AF81156D5F9FA99B"/>
                </w:placeholder>
                <w:showingPlcHdr/>
              </w:sdtPr>
              <w:sdtEndPr/>
              <w:sdtContent>
                <w:r w:rsidR="004C7C45" w:rsidRPr="00503F09">
                  <w:rPr>
                    <w:rStyle w:val="Plassholdertekst"/>
                    <w:rFonts w:cstheme="minorHAnsi"/>
                    <w:szCs w:val="24"/>
                    <w:lang w:val="nb-NO"/>
                  </w:rPr>
                  <w:t xml:space="preserve">Klikk her for å skriv inn </w:t>
                </w:r>
                <w:r w:rsidR="007425EB">
                  <w:rPr>
                    <w:rStyle w:val="Plassholdertekst"/>
                    <w:rFonts w:cstheme="minorHAnsi"/>
                    <w:szCs w:val="24"/>
                    <w:lang w:val="nb-NO"/>
                  </w:rPr>
                  <w:t>tekst</w:t>
                </w:r>
                <w:r w:rsidR="004C7C45" w:rsidRPr="00503F09">
                  <w:rPr>
                    <w:rStyle w:val="Plassholdertekst"/>
                    <w:rFonts w:cstheme="minorHAnsi"/>
                    <w:szCs w:val="24"/>
                    <w:lang w:val="nb-NO"/>
                  </w:rPr>
                  <w:t xml:space="preserve">. </w:t>
                </w:r>
              </w:sdtContent>
            </w:sdt>
          </w:p>
          <w:p w:rsidR="004C7C45" w:rsidRPr="00503F09" w:rsidRDefault="004C7C45" w:rsidP="00503F09">
            <w:pPr>
              <w:spacing w:after="0"/>
              <w:rPr>
                <w:lang w:val="nb-NO"/>
              </w:rPr>
            </w:pPr>
          </w:p>
          <w:p w:rsidR="00BC0050" w:rsidRPr="00BC0050" w:rsidRDefault="00BC0050" w:rsidP="00BC0050">
            <w:pPr>
              <w:spacing w:after="0" w:line="259" w:lineRule="auto"/>
              <w:ind w:right="646"/>
              <w:rPr>
                <w:rFonts w:eastAsia="Gill Sans MT" w:cstheme="minorHAnsi"/>
                <w:sz w:val="23"/>
                <w:szCs w:val="23"/>
                <w:lang w:val="nb-NO"/>
              </w:rPr>
            </w:pPr>
          </w:p>
        </w:tc>
      </w:tr>
      <w:tr w:rsidR="00BC0050" w:rsidRPr="00477910" w:rsidTr="00503F09">
        <w:trPr>
          <w:trHeight w:hRule="exact" w:val="97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50" w:rsidRDefault="00BC0050" w:rsidP="00BC0050">
            <w:pPr>
              <w:spacing w:after="0" w:line="240" w:lineRule="auto"/>
              <w:ind w:right="-20"/>
              <w:rPr>
                <w:rFonts w:eastAsia="Gill Sans MT" w:cstheme="minorHAnsi"/>
                <w:bCs/>
                <w:sz w:val="23"/>
                <w:szCs w:val="23"/>
                <w:lang w:val="nb-NO"/>
              </w:rPr>
            </w:pPr>
            <w:r w:rsidRPr="00BC0050">
              <w:rPr>
                <w:rFonts w:eastAsia="Gill Sans MT" w:cstheme="minorHAnsi"/>
                <w:bCs/>
                <w:sz w:val="23"/>
                <w:szCs w:val="23"/>
                <w:lang w:val="nb-NO"/>
              </w:rPr>
              <w:t xml:space="preserve">Antall vedlegg: </w:t>
            </w:r>
          </w:p>
          <w:p w:rsidR="00BC0050" w:rsidRPr="00503F09" w:rsidRDefault="00477910" w:rsidP="00BC0050">
            <w:pPr>
              <w:spacing w:after="0" w:line="240" w:lineRule="auto"/>
              <w:ind w:right="-20"/>
              <w:rPr>
                <w:rFonts w:eastAsia="Gill Sans MT" w:cstheme="minorHAnsi"/>
                <w:bCs/>
                <w:sz w:val="24"/>
                <w:szCs w:val="24"/>
                <w:lang w:val="nb-NO"/>
              </w:rPr>
            </w:pPr>
            <w:sdt>
              <w:sdtPr>
                <w:rPr>
                  <w:rFonts w:eastAsia="Gill Sans MT" w:cstheme="minorHAnsi"/>
                  <w:sz w:val="24"/>
                  <w:szCs w:val="24"/>
                </w:rPr>
                <w:id w:val="-855570188"/>
                <w:placeholder>
                  <w:docPart w:val="2EF37106478A4BBBAB3DEF84B1DD6F29"/>
                </w:placeholder>
                <w:showingPlcHdr/>
              </w:sdtPr>
              <w:sdtEndPr/>
              <w:sdtContent>
                <w:r w:rsidR="00503F09" w:rsidRPr="00503F09">
                  <w:rPr>
                    <w:rStyle w:val="Plassholdertekst"/>
                    <w:rFonts w:cstheme="minorHAnsi"/>
                    <w:szCs w:val="24"/>
                    <w:lang w:val="nb-NO"/>
                  </w:rPr>
                  <w:t xml:space="preserve">Klikk her for å skriv inn antall vedlegg. </w:t>
                </w:r>
              </w:sdtContent>
            </w:sdt>
          </w:p>
          <w:p w:rsidR="00BC0050" w:rsidRPr="00BC0050" w:rsidRDefault="00BC0050" w:rsidP="00BC0050">
            <w:pPr>
              <w:spacing w:after="0" w:line="240" w:lineRule="auto"/>
              <w:ind w:right="-20"/>
              <w:rPr>
                <w:rFonts w:eastAsia="Gill Sans MT" w:cstheme="minorHAnsi"/>
                <w:bCs/>
                <w:sz w:val="23"/>
                <w:szCs w:val="23"/>
                <w:lang w:val="nb-NO"/>
              </w:rPr>
            </w:pPr>
          </w:p>
        </w:tc>
      </w:tr>
    </w:tbl>
    <w:p w:rsidR="007D5F1B" w:rsidRDefault="007D5F1B" w:rsidP="007D43DC">
      <w:pPr>
        <w:spacing w:before="2" w:after="0" w:line="240" w:lineRule="exact"/>
        <w:rPr>
          <w:sz w:val="24"/>
          <w:szCs w:val="24"/>
          <w:lang w:val="nb-NO"/>
        </w:rPr>
      </w:pPr>
    </w:p>
    <w:p w:rsidR="007D5F1B" w:rsidRPr="00B06249" w:rsidRDefault="007D5F1B" w:rsidP="007D43DC">
      <w:pPr>
        <w:spacing w:before="2" w:after="0" w:line="240" w:lineRule="exact"/>
        <w:rPr>
          <w:sz w:val="24"/>
          <w:szCs w:val="24"/>
          <w:lang w:val="nb-NO"/>
        </w:rPr>
      </w:pPr>
    </w:p>
    <w:p w:rsidR="007D43DC" w:rsidRPr="00B06249" w:rsidRDefault="007D43DC" w:rsidP="007D5F1B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7D43DC" w:rsidP="00CE7AF8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AC6195" w:rsidP="007D43DC">
      <w:pPr>
        <w:spacing w:before="1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sdt>
        <w:sdtPr>
          <w:rPr>
            <w:sz w:val="28"/>
            <w:szCs w:val="28"/>
            <w:lang w:val="nb-NO"/>
          </w:rPr>
          <w:id w:val="598988485"/>
          <w:placeholder>
            <w:docPart w:val="A709696AE70A4F1EA36B83B0AAF1D2BD"/>
          </w:placeholder>
          <w:showingPlcHdr/>
        </w:sdtPr>
        <w:sdtEndPr/>
        <w:sdtContent>
          <w:r w:rsidRPr="00AC6195">
            <w:rPr>
              <w:rStyle w:val="Plassholdertekst"/>
              <w:lang w:val="nb-NO"/>
            </w:rPr>
            <w:t>Klikk her for å skrive inn tekst.</w:t>
          </w:r>
        </w:sdtContent>
      </w:sdt>
    </w:p>
    <w:p w:rsidR="007D43DC" w:rsidRPr="00B06249" w:rsidRDefault="007D43DC" w:rsidP="007D43DC">
      <w:pPr>
        <w:tabs>
          <w:tab w:val="left" w:pos="6580"/>
        </w:tabs>
        <w:spacing w:before="31" w:after="0" w:line="260" w:lineRule="exact"/>
        <w:ind w:left="202" w:right="-20"/>
        <w:rPr>
          <w:rFonts w:ascii="Gill Sans MT" w:eastAsia="Gill Sans MT" w:hAnsi="Gill Sans MT" w:cs="Gill Sans MT"/>
          <w:sz w:val="23"/>
          <w:szCs w:val="23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72DFBF" wp14:editId="2FFE89A4">
                <wp:simplePos x="0" y="0"/>
                <wp:positionH relativeFrom="page">
                  <wp:posOffset>880745</wp:posOffset>
                </wp:positionH>
                <wp:positionV relativeFrom="paragraph">
                  <wp:posOffset>0</wp:posOffset>
                </wp:positionV>
                <wp:extent cx="5798820" cy="1270"/>
                <wp:effectExtent l="13970" t="9525" r="6985" b="8255"/>
                <wp:wrapNone/>
                <wp:docPr id="20" name="Grup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7" y="0"/>
                          <a:chExt cx="9132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87" y="0"/>
                            <a:ext cx="9132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42CB" id="Gruppe 20" o:spid="_x0000_s1026" style="position:absolute;margin-left:69.35pt;margin-top:0;width:456.6pt;height:.1pt;z-index:-251655168;mso-position-horizontal-relative:page" coordorigin="138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">
                <v:shape id="Freeform 16" o:spid="_x0000_s1027" style="position:absolute;left:138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" path="m,l9132,e" filled="f" strokeweight=".82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Pr="00B06249">
        <w:rPr>
          <w:rFonts w:ascii="Gill Sans MT" w:eastAsia="Gill Sans MT" w:hAnsi="Gill Sans MT" w:cs="Gill Sans MT"/>
          <w:position w:val="-1"/>
          <w:sz w:val="23"/>
          <w:szCs w:val="23"/>
          <w:lang w:val="nb-NO"/>
        </w:rPr>
        <w:t>Dato</w:t>
      </w:r>
      <w:r w:rsidRPr="00B06249">
        <w:rPr>
          <w:rFonts w:ascii="Gill Sans MT" w:eastAsia="Gill Sans MT" w:hAnsi="Gill Sans MT" w:cs="Gill Sans MT"/>
          <w:position w:val="-1"/>
          <w:sz w:val="23"/>
          <w:szCs w:val="23"/>
          <w:lang w:val="nb-NO"/>
        </w:rPr>
        <w:tab/>
        <w:t>Melders unde</w:t>
      </w:r>
      <w:r w:rsidRPr="00B06249">
        <w:rPr>
          <w:rFonts w:ascii="Gill Sans MT" w:eastAsia="Gill Sans MT" w:hAnsi="Gill Sans MT" w:cs="Gill Sans MT"/>
          <w:spacing w:val="-2"/>
          <w:position w:val="-1"/>
          <w:sz w:val="23"/>
          <w:szCs w:val="23"/>
          <w:lang w:val="nb-NO"/>
        </w:rPr>
        <w:t>r</w:t>
      </w:r>
      <w:r w:rsidRPr="00B06249">
        <w:rPr>
          <w:rFonts w:ascii="Gill Sans MT" w:eastAsia="Gill Sans MT" w:hAnsi="Gill Sans MT" w:cs="Gill Sans MT"/>
          <w:position w:val="-1"/>
          <w:sz w:val="23"/>
          <w:szCs w:val="23"/>
          <w:lang w:val="nb-NO"/>
        </w:rPr>
        <w:t>skrift</w:t>
      </w:r>
    </w:p>
    <w:p w:rsidR="007D43DC" w:rsidRPr="00B06249" w:rsidRDefault="007D43DC" w:rsidP="007D43DC">
      <w:pPr>
        <w:spacing w:before="5" w:after="0" w:line="110" w:lineRule="exact"/>
        <w:rPr>
          <w:sz w:val="11"/>
          <w:szCs w:val="11"/>
          <w:lang w:val="nb-NO"/>
        </w:rPr>
      </w:pP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7D43DC" w:rsidP="007D43DC">
      <w:pPr>
        <w:spacing w:after="0" w:line="200" w:lineRule="exact"/>
        <w:rPr>
          <w:sz w:val="20"/>
          <w:szCs w:val="20"/>
          <w:lang w:val="nb-NO"/>
        </w:rPr>
      </w:pPr>
    </w:p>
    <w:p w:rsidR="007D43DC" w:rsidRPr="00B06249" w:rsidRDefault="00AC6195" w:rsidP="007D43DC">
      <w:pPr>
        <w:spacing w:after="0" w:line="200" w:lineRule="exact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sdt>
        <w:sdtPr>
          <w:rPr>
            <w:sz w:val="20"/>
            <w:szCs w:val="20"/>
            <w:lang w:val="nb-NO"/>
          </w:rPr>
          <w:id w:val="-1540585903"/>
          <w:placeholder>
            <w:docPart w:val="A709696AE70A4F1EA36B83B0AAF1D2BD"/>
          </w:placeholder>
          <w:showingPlcHdr/>
        </w:sdtPr>
        <w:sdtEndPr/>
        <w:sdtContent>
          <w:r w:rsidR="004C5156" w:rsidRPr="00AC6195">
            <w:rPr>
              <w:rStyle w:val="Plassholdertekst"/>
              <w:lang w:val="nb-NO"/>
            </w:rPr>
            <w:t>Klikk her for å skrive inn tekst.</w:t>
          </w:r>
        </w:sdtContent>
      </w:sdt>
    </w:p>
    <w:p w:rsidR="007D43DC" w:rsidRPr="00B06249" w:rsidRDefault="007D43DC" w:rsidP="007D43DC">
      <w:pPr>
        <w:tabs>
          <w:tab w:val="left" w:pos="5880"/>
        </w:tabs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F31798" wp14:editId="52DCF2D7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638800" cy="1270"/>
                <wp:effectExtent l="13335" t="9525" r="5715" b="8255"/>
                <wp:wrapNone/>
                <wp:docPr id="18" name="Grup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416" y="0"/>
                          <a:chExt cx="888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8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880"/>
                              <a:gd name="T2" fmla="+- 0 10296 1416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E8A17" id="Gruppe 18" o:spid="_x0000_s1026" style="position:absolute;margin-left:70.8pt;margin-top:0;width:444pt;height:.1pt;z-index:-251654144;mso-position-horizontal-relative:page" coordorigin="1416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">
                <v:shape id="Freeform 18" o:spid="_x0000_s1027" style="position:absolute;left:1416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>M</w:t>
      </w:r>
      <w:r w:rsidRPr="00B06249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>lde</w:t>
      </w:r>
      <w:r w:rsidRPr="00B06249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 </w:t>
      </w:r>
      <w:r w:rsidRPr="00B06249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B06249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b</w:t>
      </w:r>
      <w:r w:rsidRPr="00B06249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>ids</w:t>
      </w:r>
      <w:r w:rsidRPr="00B06249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s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>ted</w:t>
      </w:r>
      <w:r w:rsidRPr="00B06249">
        <w:rPr>
          <w:rFonts w:ascii="Times New Roman" w:eastAsia="Times New Roman" w:hAnsi="Times New Roman" w:cs="Times New Roman"/>
          <w:sz w:val="24"/>
          <w:szCs w:val="24"/>
          <w:lang w:val="nb-NO"/>
        </w:rPr>
        <w:tab/>
      </w:r>
    </w:p>
    <w:p w:rsidR="007D43DC" w:rsidRPr="00B06249" w:rsidRDefault="007D43DC" w:rsidP="007D43DC">
      <w:pPr>
        <w:spacing w:after="0"/>
        <w:rPr>
          <w:lang w:val="nb-NO"/>
        </w:rPr>
        <w:sectPr w:rsidR="007D43DC" w:rsidRPr="00B06249" w:rsidSect="007D4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300" w:right="1280" w:bottom="280" w:left="1200" w:header="708" w:footer="708" w:gutter="0"/>
          <w:cols w:space="708"/>
          <w:titlePg/>
          <w:docGrid w:linePitch="299"/>
        </w:sectPr>
      </w:pPr>
    </w:p>
    <w:p w:rsidR="008876C1" w:rsidRDefault="008876C1" w:rsidP="007D43DC">
      <w:pPr>
        <w:spacing w:before="21" w:after="0" w:line="248" w:lineRule="auto"/>
        <w:ind w:left="112" w:right="1156" w:hanging="10"/>
        <w:rPr>
          <w:rFonts w:ascii="Gill Sans MT" w:eastAsia="Gill Sans MT" w:hAnsi="Gill Sans MT" w:cs="Gill Sans MT"/>
          <w:b/>
          <w:bCs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b/>
          <w:bCs/>
          <w:sz w:val="23"/>
          <w:szCs w:val="23"/>
          <w:lang w:val="nb-NO"/>
        </w:rPr>
        <w:lastRenderedPageBreak/>
        <w:t>Vurderingskriterier for lærer- og spesialpedagogiske utdanninger</w:t>
      </w:r>
    </w:p>
    <w:p w:rsidR="007D43DC" w:rsidRDefault="007D43DC" w:rsidP="007D43DC">
      <w:pPr>
        <w:spacing w:before="21" w:after="0" w:line="248" w:lineRule="auto"/>
        <w:ind w:left="112" w:right="1156" w:hanging="10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Kriterier ved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vurderingen</w:t>
      </w:r>
      <w:r w:rsidRPr="00B06249">
        <w:rPr>
          <w:rFonts w:ascii="Gill Sans MT" w:eastAsia="Gill Sans MT" w:hAnsi="Gill Sans MT" w:cs="Gill Sans MT"/>
          <w:spacing w:val="-4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av om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en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student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er sk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i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k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k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et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i utdann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i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ngene, jf.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fors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k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rift om skikkethets</w:t>
      </w:r>
      <w:r w:rsidRPr="00B06249">
        <w:rPr>
          <w:rFonts w:ascii="Gill Sans MT" w:eastAsia="Gill Sans MT" w:hAnsi="Gill Sans MT" w:cs="Gill Sans MT"/>
          <w:spacing w:val="-1"/>
          <w:sz w:val="23"/>
          <w:szCs w:val="23"/>
          <w:lang w:val="nb-NO"/>
        </w:rPr>
        <w:t>v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urderi</w:t>
      </w:r>
      <w:r w:rsidRPr="00B06249">
        <w:rPr>
          <w:rFonts w:ascii="Gill Sans MT" w:eastAsia="Gill Sans MT" w:hAnsi="Gill Sans MT" w:cs="Gill Sans MT"/>
          <w:spacing w:val="-3"/>
          <w:sz w:val="23"/>
          <w:szCs w:val="23"/>
          <w:lang w:val="nb-NO"/>
        </w:rPr>
        <w:t>n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g i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h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ø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yere utdanning</w:t>
      </w:r>
      <w:r w:rsidRPr="00B06249">
        <w:rPr>
          <w:rFonts w:ascii="Gill Sans MT" w:eastAsia="Gill Sans MT" w:hAnsi="Gill Sans MT" w:cs="Gill Sans MT"/>
          <w:spacing w:val="-3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§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3:</w:t>
      </w:r>
    </w:p>
    <w:p w:rsidR="008876C1" w:rsidRDefault="008876C1" w:rsidP="007D43DC">
      <w:pPr>
        <w:spacing w:before="21" w:after="0" w:line="248" w:lineRule="auto"/>
        <w:ind w:left="112" w:right="1156" w:hanging="10"/>
        <w:rPr>
          <w:rFonts w:ascii="Gill Sans MT" w:eastAsia="Gill Sans MT" w:hAnsi="Gill Sans MT" w:cs="Gill Sans MT"/>
          <w:sz w:val="23"/>
          <w:szCs w:val="23"/>
          <w:lang w:val="nb-NO"/>
        </w:rPr>
      </w:pP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a)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manglende vilje eller evne til omsorg og til å lede læringsprosesser for barn, unge og voksne i samsvar med mål og retningslinjer for barnehagens og skolens virksomhet.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b)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c)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unnlater å ta ansvar som rollemodell for barn, unge og voksne i samsvar med mål og retningslinjer for barnehagens og skolens virksomhet.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d)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manglende vilje eller evne til å kommunisere og samarbeide med barn, unge og voksne.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e)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har problemer av en slik art at han/hun fungerer svært dårlig i forhold til sine omgivelser.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f)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for liten grad av selvinnsikt i forbindelse med oppgaver i studiet eller kommende yrkesrolle.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g)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manglende vilje eller evne til å endre uakseptabel adferd i samsvar med veiledning.</w:t>
      </w:r>
    </w:p>
    <w:p w:rsidR="008876C1" w:rsidRP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>h)</w:t>
      </w:r>
      <w:r w:rsidRPr="008876C1">
        <w:rPr>
          <w:rFonts w:ascii="Gill Sans MT" w:eastAsia="Gill Sans MT" w:hAnsi="Gill Sans MT" w:cs="Gill Sans MT"/>
          <w:sz w:val="23"/>
          <w:szCs w:val="23"/>
          <w:lang w:val="nb-NO"/>
        </w:rPr>
        <w:tab/>
        <w:t>studenten viser truende eller krenkende atferd i studiesituasjonen.</w:t>
      </w:r>
    </w:p>
    <w:p w:rsidR="008876C1" w:rsidRDefault="008876C1" w:rsidP="008876C1">
      <w:pPr>
        <w:spacing w:before="21" w:after="0" w:line="248" w:lineRule="auto"/>
        <w:ind w:left="709" w:right="1156" w:hanging="607"/>
        <w:rPr>
          <w:rFonts w:ascii="Gill Sans MT" w:eastAsia="Gill Sans MT" w:hAnsi="Gill Sans MT" w:cs="Gill Sans MT"/>
          <w:sz w:val="23"/>
          <w:szCs w:val="23"/>
          <w:lang w:val="nb-NO"/>
        </w:rPr>
      </w:pPr>
    </w:p>
    <w:p w:rsidR="007D43DC" w:rsidRPr="00B06249" w:rsidRDefault="007D43DC" w:rsidP="007D43DC">
      <w:pPr>
        <w:spacing w:before="10" w:after="0" w:line="100" w:lineRule="exact"/>
        <w:rPr>
          <w:sz w:val="10"/>
          <w:szCs w:val="10"/>
          <w:lang w:val="nb-NO"/>
        </w:rPr>
      </w:pPr>
    </w:p>
    <w:p w:rsidR="007D43DC" w:rsidRPr="00B06249" w:rsidRDefault="007D43DC" w:rsidP="007D43DC">
      <w:pPr>
        <w:spacing w:before="6" w:after="0" w:line="280" w:lineRule="exact"/>
        <w:rPr>
          <w:sz w:val="28"/>
          <w:szCs w:val="28"/>
          <w:lang w:val="nb-NO"/>
        </w:rPr>
      </w:pPr>
    </w:p>
    <w:p w:rsidR="007D43DC" w:rsidRPr="00B06249" w:rsidRDefault="007D43DC" w:rsidP="007D43DC">
      <w:pPr>
        <w:spacing w:after="0" w:line="248" w:lineRule="auto"/>
        <w:ind w:left="112" w:right="215" w:hanging="10"/>
        <w:rPr>
          <w:rFonts w:ascii="Gill Sans MT" w:eastAsia="Gill Sans MT" w:hAnsi="Gill Sans MT" w:cs="Gill Sans MT"/>
          <w:sz w:val="23"/>
          <w:szCs w:val="23"/>
          <w:lang w:val="nb-NO"/>
        </w:rPr>
      </w:pP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Forskrift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om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skikkethet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s</w:t>
      </w:r>
      <w:r w:rsidRPr="00B06249">
        <w:rPr>
          <w:rFonts w:ascii="Gill Sans MT" w:eastAsia="Gill Sans MT" w:hAnsi="Gill Sans MT" w:cs="Gill Sans MT"/>
          <w:spacing w:val="-3"/>
          <w:sz w:val="23"/>
          <w:szCs w:val="23"/>
          <w:lang w:val="nb-NO"/>
        </w:rPr>
        <w:t>v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urdering</w:t>
      </w:r>
      <w:r w:rsidRPr="00B06249">
        <w:rPr>
          <w:rFonts w:ascii="Gill Sans MT" w:eastAsia="Gill Sans MT" w:hAnsi="Gill Sans MT" w:cs="Gill Sans MT"/>
          <w:spacing w:val="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 xml:space="preserve">i 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h</w:t>
      </w:r>
      <w:r w:rsidRPr="00B06249">
        <w:rPr>
          <w:rFonts w:ascii="Gill Sans MT" w:eastAsia="Gill Sans MT" w:hAnsi="Gill Sans MT" w:cs="Gill Sans MT"/>
          <w:spacing w:val="2"/>
          <w:sz w:val="23"/>
          <w:szCs w:val="23"/>
          <w:lang w:val="nb-NO"/>
        </w:rPr>
        <w:t>ø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yere ut</w:t>
      </w:r>
      <w:r w:rsidRPr="00B06249">
        <w:rPr>
          <w:rFonts w:ascii="Gill Sans MT" w:eastAsia="Gill Sans MT" w:hAnsi="Gill Sans MT" w:cs="Gill Sans MT"/>
          <w:spacing w:val="-2"/>
          <w:sz w:val="23"/>
          <w:szCs w:val="23"/>
          <w:lang w:val="nb-NO"/>
        </w:rPr>
        <w:t>d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ann</w:t>
      </w:r>
      <w:r w:rsidRPr="00B06249">
        <w:rPr>
          <w:rFonts w:ascii="Gill Sans MT" w:eastAsia="Gill Sans MT" w:hAnsi="Gill Sans MT" w:cs="Gill Sans MT"/>
          <w:spacing w:val="-3"/>
          <w:sz w:val="23"/>
          <w:szCs w:val="23"/>
          <w:lang w:val="nb-NO"/>
        </w:rPr>
        <w:t>i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>ng ligger i</w:t>
      </w:r>
      <w:r w:rsidRPr="00B06249">
        <w:rPr>
          <w:rFonts w:ascii="Gill Sans MT" w:eastAsia="Gill Sans MT" w:hAnsi="Gill Sans MT" w:cs="Gill Sans MT"/>
          <w:spacing w:val="-1"/>
          <w:sz w:val="23"/>
          <w:szCs w:val="23"/>
          <w:lang w:val="nb-NO"/>
        </w:rPr>
        <w:t xml:space="preserve"> </w:t>
      </w:r>
      <w:r w:rsidRPr="00B06249">
        <w:rPr>
          <w:rFonts w:ascii="Gill Sans MT" w:eastAsia="Gill Sans MT" w:hAnsi="Gill Sans MT" w:cs="Gill Sans MT"/>
          <w:sz w:val="23"/>
          <w:szCs w:val="23"/>
          <w:lang w:val="nb-NO"/>
        </w:rPr>
        <w:t xml:space="preserve">sin </w:t>
      </w:r>
      <w:r w:rsidR="008876C1">
        <w:rPr>
          <w:rFonts w:ascii="Gill Sans MT" w:eastAsia="Gill Sans MT" w:hAnsi="Gill Sans MT" w:cs="Gill Sans MT"/>
          <w:sz w:val="23"/>
          <w:szCs w:val="23"/>
          <w:lang w:val="nb-NO"/>
        </w:rPr>
        <w:t xml:space="preserve">på lovdata: </w:t>
      </w:r>
      <w:hyperlink r:id="rId15" w:history="1">
        <w:r w:rsidR="008876C1" w:rsidRPr="00020101">
          <w:rPr>
            <w:rStyle w:val="Hyperkobling"/>
            <w:rFonts w:ascii="Gill Sans MT" w:eastAsia="Gill Sans MT" w:hAnsi="Gill Sans MT" w:cs="Gill Sans MT"/>
            <w:sz w:val="23"/>
            <w:szCs w:val="23"/>
            <w:lang w:val="nb-NO"/>
          </w:rPr>
          <w:t>https://lovdata.no/dokument/SF/forskrift/2006-06-30-859</w:t>
        </w:r>
      </w:hyperlink>
      <w:r w:rsidR="008876C1">
        <w:rPr>
          <w:rFonts w:ascii="Gill Sans MT" w:eastAsia="Gill Sans MT" w:hAnsi="Gill Sans MT" w:cs="Gill Sans MT"/>
          <w:sz w:val="23"/>
          <w:szCs w:val="23"/>
          <w:lang w:val="nb-NO"/>
        </w:rPr>
        <w:t xml:space="preserve"> </w:t>
      </w:r>
    </w:p>
    <w:p w:rsidR="007D43DC" w:rsidRPr="00B06249" w:rsidRDefault="007D43DC" w:rsidP="007D43DC">
      <w:pPr>
        <w:spacing w:before="19" w:after="0" w:line="240" w:lineRule="exact"/>
        <w:rPr>
          <w:sz w:val="24"/>
          <w:szCs w:val="24"/>
          <w:lang w:val="nb-NO"/>
        </w:rPr>
      </w:pPr>
    </w:p>
    <w:p w:rsidR="007D43DC" w:rsidRDefault="007D43DC" w:rsidP="007D43DC">
      <w:pPr>
        <w:ind w:firstLine="708"/>
        <w:rPr>
          <w:sz w:val="20"/>
          <w:szCs w:val="20"/>
          <w:lang w:val="nb-NO"/>
        </w:rPr>
      </w:pPr>
    </w:p>
    <w:p w:rsidR="007D43DC" w:rsidRDefault="007D43DC" w:rsidP="007D43DC">
      <w:pPr>
        <w:ind w:firstLine="708"/>
        <w:rPr>
          <w:sz w:val="20"/>
          <w:szCs w:val="20"/>
          <w:lang w:val="nb-NO"/>
        </w:rPr>
      </w:pPr>
    </w:p>
    <w:p w:rsidR="007D43DC" w:rsidRDefault="007D43DC" w:rsidP="007D43DC">
      <w:pPr>
        <w:ind w:firstLine="708"/>
        <w:rPr>
          <w:sz w:val="20"/>
          <w:szCs w:val="20"/>
          <w:lang w:val="nb-NO"/>
        </w:rPr>
      </w:pPr>
    </w:p>
    <w:p w:rsidR="007D43DC" w:rsidRPr="007D43DC" w:rsidRDefault="007D43DC" w:rsidP="007D43DC">
      <w:pPr>
        <w:ind w:firstLine="708"/>
        <w:rPr>
          <w:sz w:val="20"/>
          <w:szCs w:val="20"/>
          <w:lang w:val="nb-NO"/>
        </w:rPr>
      </w:pPr>
    </w:p>
    <w:sectPr w:rsidR="007D43DC" w:rsidRPr="007D43DC" w:rsidSect="007D43DC">
      <w:footerReference w:type="default" r:id="rId16"/>
      <w:headerReference w:type="first" r:id="rId17"/>
      <w:pgSz w:w="11906" w:h="16838"/>
      <w:pgMar w:top="23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B2" w:rsidRDefault="00B94EB2">
      <w:r>
        <w:separator/>
      </w:r>
    </w:p>
  </w:endnote>
  <w:endnote w:type="continuationSeparator" w:id="0">
    <w:p w:rsidR="00B94EB2" w:rsidRDefault="00B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09" w:rsidRDefault="00503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09" w:rsidRDefault="00503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09" w:rsidRDefault="00503F0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8A462CD" wp14:editId="056F4A2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B2" w:rsidRDefault="00B94EB2">
      <w:r>
        <w:separator/>
      </w:r>
    </w:p>
  </w:footnote>
  <w:footnote w:type="continuationSeparator" w:id="0">
    <w:p w:rsidR="00B94EB2" w:rsidRDefault="00B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09" w:rsidRDefault="00503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C" w:rsidRDefault="007D43DC" w:rsidP="007D43DC">
    <w:pPr>
      <w:pStyle w:val="Topptekst"/>
      <w:tabs>
        <w:tab w:val="clear" w:pos="4536"/>
        <w:tab w:val="clear" w:pos="9072"/>
        <w:tab w:val="left" w:pos="3405"/>
      </w:tabs>
    </w:pPr>
    <w:r>
      <w:tab/>
    </w:r>
    <w:r>
      <w:rPr>
        <w:noProof/>
        <w:lang w:val="nb-NO" w:eastAsia="nb-NO"/>
      </w:rPr>
      <w:drawing>
        <wp:inline distT="0" distB="0" distL="0" distR="0" wp14:anchorId="36D3F9B0" wp14:editId="7D1EABED">
          <wp:extent cx="3790950" cy="95024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-logo-h-sort-11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697" cy="94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DC" w:rsidRDefault="007D43DC" w:rsidP="007D43DC">
    <w:pPr>
      <w:pStyle w:val="Topptekst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C1" w:rsidRPr="00CE7AF8" w:rsidRDefault="0027114B" w:rsidP="008876C1">
    <w:pPr>
      <w:pStyle w:val="Topptekst"/>
      <w:rPr>
        <w:lang w:val="nb-NO"/>
      </w:rPr>
    </w:pPr>
    <w:r>
      <w:fldChar w:fldCharType="begin"/>
    </w:r>
    <w:r w:rsidRPr="00CE7AF8">
      <w:rPr>
        <w:lang w:val="nb-NO"/>
      </w:rPr>
      <w:instrText xml:space="preserve"> TITLE  \* MERGEFORMAT </w:instrText>
    </w:r>
    <w:r>
      <w:fldChar w:fldCharType="separate"/>
    </w:r>
    <w:r w:rsidR="00A9610D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 xml:space="preserve"> </w:t>
    </w:r>
    <w:r>
      <w:fldChar w:fldCharType="begin"/>
    </w:r>
    <w:r w:rsidRPr="00CE7AF8">
      <w:rPr>
        <w:lang w:val="nb-NO"/>
      </w:rPr>
      <w:instrText xml:space="preserve"> TITLE   \* MERGEFORMAT </w:instrText>
    </w:r>
    <w:r>
      <w:fldChar w:fldCharType="separate"/>
    </w:r>
    <w:r w:rsidR="00A9610D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ab/>
    </w:r>
    <w:r w:rsidR="008876C1" w:rsidRPr="00CE7AF8">
      <w:rPr>
        <w:lang w:val="nb-NO"/>
      </w:rPr>
      <w:tab/>
      <w:t xml:space="preserve">Side </w:t>
    </w:r>
    <w:sdt>
      <w:sdtPr>
        <w:id w:val="2015649239"/>
        <w:docPartObj>
          <w:docPartGallery w:val="Page Numbers (Top of Page)"/>
          <w:docPartUnique/>
        </w:docPartObj>
      </w:sdtPr>
      <w:sdtEndPr/>
      <w:sdtContent>
        <w:r w:rsidR="008876C1">
          <w:fldChar w:fldCharType="begin"/>
        </w:r>
        <w:r w:rsidR="008876C1" w:rsidRPr="00CE7AF8">
          <w:rPr>
            <w:lang w:val="nb-NO"/>
          </w:rPr>
          <w:instrText>PAGE   \* MERGEFORMAT</w:instrText>
        </w:r>
        <w:r w:rsidR="008876C1">
          <w:fldChar w:fldCharType="separate"/>
        </w:r>
        <w:r w:rsidR="00477910">
          <w:rPr>
            <w:noProof/>
            <w:lang w:val="nb-NO"/>
          </w:rPr>
          <w:t>2</w:t>
        </w:r>
        <w:r w:rsidR="008876C1">
          <w:fldChar w:fldCharType="end"/>
        </w:r>
      </w:sdtContent>
    </w:sdt>
  </w:p>
  <w:p w:rsidR="007D43DC" w:rsidRPr="008876C1" w:rsidRDefault="007D43DC" w:rsidP="008876C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8FE"/>
    <w:multiLevelType w:val="hybridMultilevel"/>
    <w:tmpl w:val="DBF2511C"/>
    <w:lvl w:ilvl="0" w:tplc="3F006854">
      <w:start w:val="16"/>
      <w:numFmt w:val="bullet"/>
      <w:lvlText w:val="-"/>
      <w:lvlJc w:val="left"/>
      <w:pPr>
        <w:ind w:left="502" w:hanging="360"/>
      </w:pPr>
      <w:rPr>
        <w:rFonts w:ascii="Gill Sans MT" w:eastAsia="Gill Sans MT" w:hAnsi="Gill Sans MT" w:cs="Gill Sans MT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93"/>
    <w:rsid w:val="00034629"/>
    <w:rsid w:val="000411B8"/>
    <w:rsid w:val="000A2EEC"/>
    <w:rsid w:val="000A308F"/>
    <w:rsid w:val="00122442"/>
    <w:rsid w:val="001313BA"/>
    <w:rsid w:val="00194893"/>
    <w:rsid w:val="001E474E"/>
    <w:rsid w:val="00256810"/>
    <w:rsid w:val="0027114B"/>
    <w:rsid w:val="00302178"/>
    <w:rsid w:val="003522E1"/>
    <w:rsid w:val="00381B16"/>
    <w:rsid w:val="0038467C"/>
    <w:rsid w:val="003A12D1"/>
    <w:rsid w:val="00447004"/>
    <w:rsid w:val="004651E2"/>
    <w:rsid w:val="0047339B"/>
    <w:rsid w:val="00477910"/>
    <w:rsid w:val="004A1A01"/>
    <w:rsid w:val="004A2978"/>
    <w:rsid w:val="004C5156"/>
    <w:rsid w:val="004C7C45"/>
    <w:rsid w:val="00503F09"/>
    <w:rsid w:val="00642E7F"/>
    <w:rsid w:val="006537CE"/>
    <w:rsid w:val="006E6FB4"/>
    <w:rsid w:val="00735887"/>
    <w:rsid w:val="007425EB"/>
    <w:rsid w:val="007A327E"/>
    <w:rsid w:val="007D43DC"/>
    <w:rsid w:val="007D5F1B"/>
    <w:rsid w:val="007E4F28"/>
    <w:rsid w:val="00803138"/>
    <w:rsid w:val="00847613"/>
    <w:rsid w:val="008538E5"/>
    <w:rsid w:val="008876C1"/>
    <w:rsid w:val="009545D9"/>
    <w:rsid w:val="00A45F32"/>
    <w:rsid w:val="00A74410"/>
    <w:rsid w:val="00A9610D"/>
    <w:rsid w:val="00AC6195"/>
    <w:rsid w:val="00B3544B"/>
    <w:rsid w:val="00B80734"/>
    <w:rsid w:val="00B94EB2"/>
    <w:rsid w:val="00BB3B9E"/>
    <w:rsid w:val="00BC0050"/>
    <w:rsid w:val="00BE7BD7"/>
    <w:rsid w:val="00BF4798"/>
    <w:rsid w:val="00CB08FC"/>
    <w:rsid w:val="00CE423E"/>
    <w:rsid w:val="00CE7AF8"/>
    <w:rsid w:val="00D356FD"/>
    <w:rsid w:val="00D90093"/>
    <w:rsid w:val="00DC241C"/>
    <w:rsid w:val="00E76675"/>
    <w:rsid w:val="00E82794"/>
    <w:rsid w:val="00FC32B1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C1CB5"/>
  <w15:docId w15:val="{E3312285-E17D-479A-9D26-8CB3DF7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D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76C1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8876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3A12D1"/>
    <w:rPr>
      <w:color w:val="808080"/>
    </w:rPr>
  </w:style>
  <w:style w:type="paragraph" w:customStyle="1" w:styleId="nedtrekksmeny">
    <w:name w:val="nedtrekksmeny"/>
    <w:basedOn w:val="Normal"/>
    <w:link w:val="nedtrekksmenyTegn"/>
    <w:qFormat/>
    <w:rsid w:val="00BB3B9E"/>
    <w:pPr>
      <w:spacing w:before="3" w:after="0" w:line="240" w:lineRule="auto"/>
      <w:ind w:left="103" w:right="-20"/>
    </w:pPr>
    <w:rPr>
      <w:rFonts w:ascii="Gill Sans MT" w:eastAsia="Gill Sans MT" w:hAnsi="Gill Sans MT" w:cs="Gill Sans MT"/>
      <w:b/>
      <w:sz w:val="24"/>
      <w:szCs w:val="24"/>
      <w:lang w:val="nb-NO"/>
    </w:rPr>
  </w:style>
  <w:style w:type="table" w:styleId="Tabellrutenett">
    <w:name w:val="Table Grid"/>
    <w:basedOn w:val="Vanligtabell"/>
    <w:rsid w:val="007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dtrekksmenyTegn">
    <w:name w:val="nedtrekksmeny Tegn"/>
    <w:basedOn w:val="Standardskriftforavsnitt"/>
    <w:link w:val="nedtrekksmeny"/>
    <w:rsid w:val="00BB3B9E"/>
    <w:rPr>
      <w:rFonts w:ascii="Gill Sans MT" w:eastAsia="Gill Sans MT" w:hAnsi="Gill Sans MT" w:cs="Gill Sans MT"/>
      <w:b/>
      <w:sz w:val="24"/>
      <w:szCs w:val="24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CB08F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B08FC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8538E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538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538E5"/>
    <w:rPr>
      <w:rFonts w:asciiTheme="minorHAnsi" w:eastAsiaTheme="minorHAnsi" w:hAnsiTheme="minorHAnsi" w:cstheme="minorBidi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538E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538E5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vdata.no/dokument/SF/forskrift/2006-06-30-859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\Downloads\skjema-for-tvilsmelding-sept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09696AE70A4F1EA36B83B0AAF1D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72317-3668-4665-868E-EBB1C54653A3}"/>
      </w:docPartPr>
      <w:docPartBody>
        <w:p w:rsidR="00660A20" w:rsidRDefault="00B81903" w:rsidP="00B81903">
          <w:pPr>
            <w:pStyle w:val="A709696AE70A4F1EA36B83B0AAF1D2BD8"/>
          </w:pPr>
          <w:r w:rsidRPr="00AC619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02B6D8DFBFB94ADFB82823557A9EA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DD6F8-2095-4705-9DF5-527EE5777F78}"/>
      </w:docPartPr>
      <w:docPartBody>
        <w:p w:rsidR="00660A20" w:rsidRDefault="00B81903" w:rsidP="00B81903">
          <w:pPr>
            <w:pStyle w:val="02B6D8DFBFB94ADFB82823557A9EA8498"/>
          </w:pPr>
          <w:r>
            <w:rPr>
              <w:rStyle w:val="Plassholdertekst"/>
              <w:lang w:val="nb-NO"/>
            </w:rPr>
            <w:t>Angi studentens klasse</w:t>
          </w:r>
          <w:r w:rsidRPr="003A12D1">
            <w:rPr>
              <w:rStyle w:val="Plassholdertekst"/>
              <w:lang w:val="nb-NO"/>
            </w:rPr>
            <w:t>.</w:t>
          </w:r>
        </w:p>
      </w:docPartBody>
    </w:docPart>
    <w:docPart>
      <w:docPartPr>
        <w:name w:val="88B57FB8A9E24B129E4822E763D38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5563A9-A24F-48C0-8CBC-27C874C62BA4}"/>
      </w:docPartPr>
      <w:docPartBody>
        <w:p w:rsidR="00660A20" w:rsidRDefault="00B81903" w:rsidP="00B81903">
          <w:pPr>
            <w:pStyle w:val="88B57FB8A9E24B129E4822E763D388BA8"/>
          </w:pPr>
          <w:r w:rsidRPr="00503F09">
            <w:rPr>
              <w:rStyle w:val="Plassholdertekst"/>
              <w:rFonts w:cstheme="minorHAnsi"/>
              <w:szCs w:val="24"/>
              <w:lang w:val="nb-NO"/>
            </w:rPr>
            <w:t>Klikk her for å skrive inn navnet til studenten.</w:t>
          </w:r>
        </w:p>
      </w:docPartBody>
    </w:docPart>
    <w:docPart>
      <w:docPartPr>
        <w:name w:val="6E396747478D4E18A15F89B9897E0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AC88-E9F3-4B6E-BD82-B407E35208CD}"/>
      </w:docPartPr>
      <w:docPartBody>
        <w:p w:rsidR="00660A20" w:rsidRDefault="00B81903" w:rsidP="00B81903">
          <w:pPr>
            <w:pStyle w:val="6E396747478D4E18A15F89B9897E003A7"/>
          </w:pPr>
          <w:r w:rsidRPr="00BC0050">
            <w:rPr>
              <w:rStyle w:val="Plassholdertekst"/>
              <w:rFonts w:cstheme="minorHAnsi"/>
              <w:lang w:val="nb-NO"/>
            </w:rPr>
            <w:t>Velg et element.</w:t>
          </w:r>
        </w:p>
      </w:docPartBody>
    </w:docPart>
    <w:docPart>
      <w:docPartPr>
        <w:name w:val="2EF37106478A4BBBAB3DEF84B1DD6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4273E-70C4-4A64-92A2-6A0FC2B28532}"/>
      </w:docPartPr>
      <w:docPartBody>
        <w:p w:rsidR="00660A20" w:rsidRDefault="00B81903" w:rsidP="00B81903">
          <w:pPr>
            <w:pStyle w:val="2EF37106478A4BBBAB3DEF84B1DD6F298"/>
          </w:pPr>
          <w:r w:rsidRPr="00503F09">
            <w:rPr>
              <w:rStyle w:val="Plassholdertekst"/>
              <w:rFonts w:cstheme="minorHAnsi"/>
              <w:szCs w:val="24"/>
              <w:lang w:val="nb-NO"/>
            </w:rPr>
            <w:t xml:space="preserve">Klikk her for å skriv inn antall vedlegg. </w:t>
          </w:r>
        </w:p>
      </w:docPartBody>
    </w:docPart>
    <w:docPart>
      <w:docPartPr>
        <w:name w:val="292D625EEA844D90AF81156D5F9FA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6C2037-8D12-4B0A-8AEA-6999EBB32B58}"/>
      </w:docPartPr>
      <w:docPartBody>
        <w:p w:rsidR="00B81903" w:rsidRDefault="00B81903" w:rsidP="00B81903">
          <w:pPr>
            <w:pStyle w:val="292D625EEA844D90AF81156D5F9FA99B2"/>
          </w:pPr>
          <w:r w:rsidRPr="00503F09">
            <w:rPr>
              <w:rStyle w:val="Plassholdertekst"/>
              <w:rFonts w:cstheme="minorHAnsi"/>
              <w:szCs w:val="24"/>
              <w:lang w:val="nb-NO"/>
            </w:rPr>
            <w:t xml:space="preserve">Klikk her for å skriv inn </w:t>
          </w:r>
          <w:r>
            <w:rPr>
              <w:rStyle w:val="Plassholdertekst"/>
              <w:rFonts w:cstheme="minorHAnsi"/>
              <w:szCs w:val="24"/>
              <w:lang w:val="nb-NO"/>
            </w:rPr>
            <w:t>tekst</w:t>
          </w:r>
          <w:r w:rsidRPr="00503F09">
            <w:rPr>
              <w:rStyle w:val="Plassholdertekst"/>
              <w:rFonts w:cstheme="minorHAnsi"/>
              <w:szCs w:val="24"/>
              <w:lang w:val="nb-NO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3"/>
    <w:rsid w:val="00000993"/>
    <w:rsid w:val="00087BC3"/>
    <w:rsid w:val="001A6FA6"/>
    <w:rsid w:val="004361A1"/>
    <w:rsid w:val="00660A20"/>
    <w:rsid w:val="00B81903"/>
    <w:rsid w:val="00E05BF1"/>
    <w:rsid w:val="00E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903"/>
    <w:rPr>
      <w:color w:val="808080"/>
    </w:rPr>
  </w:style>
  <w:style w:type="paragraph" w:customStyle="1" w:styleId="A709696AE70A4F1EA36B83B0AAF1D2BD">
    <w:name w:val="A709696AE70A4F1EA36B83B0AAF1D2BD"/>
  </w:style>
  <w:style w:type="paragraph" w:customStyle="1" w:styleId="EA9C06E0764948058A9A939F77B9F085">
    <w:name w:val="EA9C06E0764948058A9A939F77B9F085"/>
  </w:style>
  <w:style w:type="paragraph" w:customStyle="1" w:styleId="02B6D8DFBFB94ADFB82823557A9EA849">
    <w:name w:val="02B6D8DFBFB94ADFB82823557A9EA849"/>
  </w:style>
  <w:style w:type="paragraph" w:customStyle="1" w:styleId="9A75B976B13F4344B98AD275CDE2EBF0">
    <w:name w:val="9A75B976B13F4344B98AD275CDE2EBF0"/>
  </w:style>
  <w:style w:type="paragraph" w:customStyle="1" w:styleId="EBB0524F9A2340E1A1FF0F6A5DA08A26">
    <w:name w:val="EBB0524F9A2340E1A1FF0F6A5DA08A26"/>
  </w:style>
  <w:style w:type="paragraph" w:customStyle="1" w:styleId="7F86BDB2C3CF465384B5472AD36692D8">
    <w:name w:val="7F86BDB2C3CF465384B5472AD36692D8"/>
  </w:style>
  <w:style w:type="paragraph" w:customStyle="1" w:styleId="88B57FB8A9E24B129E4822E763D388BA">
    <w:name w:val="88B57FB8A9E24B129E4822E763D388BA"/>
    <w:rsid w:val="00087BC3"/>
  </w:style>
  <w:style w:type="paragraph" w:customStyle="1" w:styleId="6E396747478D4E18A15F89B9897E003A">
    <w:name w:val="6E396747478D4E18A15F89B9897E003A"/>
    <w:rsid w:val="00087BC3"/>
  </w:style>
  <w:style w:type="paragraph" w:customStyle="1" w:styleId="FEBF2B5ACBB449B085A69167EB6E4D3F">
    <w:name w:val="FEBF2B5ACBB449B085A69167EB6E4D3F"/>
    <w:rsid w:val="00087BC3"/>
  </w:style>
  <w:style w:type="paragraph" w:customStyle="1" w:styleId="2EF37106478A4BBBAB3DEF84B1DD6F29">
    <w:name w:val="2EF37106478A4BBBAB3DEF84B1DD6F29"/>
    <w:rsid w:val="00087BC3"/>
  </w:style>
  <w:style w:type="paragraph" w:customStyle="1" w:styleId="88B57FB8A9E24B129E4822E763D388BA1">
    <w:name w:val="88B57FB8A9E24B129E4822E763D388BA1"/>
    <w:rsid w:val="00087BC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1">
    <w:name w:val="02B6D8DFBFB94ADFB82823557A9EA8491"/>
    <w:rsid w:val="00087BC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1">
    <w:name w:val="6E396747478D4E18A15F89B9897E003A1"/>
    <w:rsid w:val="00087BC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1">
    <w:name w:val="2EF37106478A4BBBAB3DEF84B1DD6F291"/>
    <w:rsid w:val="00087BC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1">
    <w:name w:val="A709696AE70A4F1EA36B83B0AAF1D2BD1"/>
    <w:rsid w:val="00087BC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2">
    <w:name w:val="88B57FB8A9E24B129E4822E763D388BA2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2">
    <w:name w:val="02B6D8DFBFB94ADFB82823557A9EA8492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2">
    <w:name w:val="6E396747478D4E18A15F89B9897E003A2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2">
    <w:name w:val="2EF37106478A4BBBAB3DEF84B1DD6F292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2">
    <w:name w:val="A709696AE70A4F1EA36B83B0AAF1D2BD2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3">
    <w:name w:val="88B57FB8A9E24B129E4822E763D388BA3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3">
    <w:name w:val="02B6D8DFBFB94ADFB82823557A9EA8493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3">
    <w:name w:val="6E396747478D4E18A15F89B9897E003A3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3">
    <w:name w:val="2EF37106478A4BBBAB3DEF84B1DD6F293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3">
    <w:name w:val="A709696AE70A4F1EA36B83B0AAF1D2BD3"/>
    <w:rsid w:val="00660A20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4">
    <w:name w:val="88B57FB8A9E24B129E4822E763D388BA4"/>
    <w:rsid w:val="00E254C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4">
    <w:name w:val="02B6D8DFBFB94ADFB82823557A9EA8494"/>
    <w:rsid w:val="00E254C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4">
    <w:name w:val="6E396747478D4E18A15F89B9897E003A4"/>
    <w:rsid w:val="00E254C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4">
    <w:name w:val="2EF37106478A4BBBAB3DEF84B1DD6F294"/>
    <w:rsid w:val="00E254C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4">
    <w:name w:val="A709696AE70A4F1EA36B83B0AAF1D2BD4"/>
    <w:rsid w:val="00E254C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5">
    <w:name w:val="88B57FB8A9E24B129E4822E763D388BA5"/>
    <w:rsid w:val="00E05BF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5">
    <w:name w:val="02B6D8DFBFB94ADFB82823557A9EA8495"/>
    <w:rsid w:val="00E05BF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5">
    <w:name w:val="6E396747478D4E18A15F89B9897E003A5"/>
    <w:rsid w:val="00E05BF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5">
    <w:name w:val="2EF37106478A4BBBAB3DEF84B1DD6F295"/>
    <w:rsid w:val="00E05BF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5">
    <w:name w:val="A709696AE70A4F1EA36B83B0AAF1D2BD5"/>
    <w:rsid w:val="00E05BF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6">
    <w:name w:val="88B57FB8A9E24B129E4822E763D388BA6"/>
    <w:rsid w:val="0000099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6">
    <w:name w:val="02B6D8DFBFB94ADFB82823557A9EA8496"/>
    <w:rsid w:val="0000099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6">
    <w:name w:val="6E396747478D4E18A15F89B9897E003A6"/>
    <w:rsid w:val="0000099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6">
    <w:name w:val="2EF37106478A4BBBAB3DEF84B1DD6F296"/>
    <w:rsid w:val="0000099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6">
    <w:name w:val="A709696AE70A4F1EA36B83B0AAF1D2BD6"/>
    <w:rsid w:val="0000099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2D625EEA844D90AF81156D5F9FA99B">
    <w:name w:val="292D625EEA844D90AF81156D5F9FA99B"/>
    <w:rsid w:val="001A6FA6"/>
  </w:style>
  <w:style w:type="paragraph" w:customStyle="1" w:styleId="88B57FB8A9E24B129E4822E763D388BA7">
    <w:name w:val="88B57FB8A9E24B129E4822E763D388BA7"/>
    <w:rsid w:val="001A6FA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7">
    <w:name w:val="02B6D8DFBFB94ADFB82823557A9EA8497"/>
    <w:rsid w:val="001A6FA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2D625EEA844D90AF81156D5F9FA99B1">
    <w:name w:val="292D625EEA844D90AF81156D5F9FA99B1"/>
    <w:rsid w:val="001A6FA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7">
    <w:name w:val="2EF37106478A4BBBAB3DEF84B1DD6F297"/>
    <w:rsid w:val="001A6FA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7">
    <w:name w:val="A709696AE70A4F1EA36B83B0AAF1D2BD7"/>
    <w:rsid w:val="001A6FA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B57FB8A9E24B129E4822E763D388BA8">
    <w:name w:val="88B57FB8A9E24B129E4822E763D388BA8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B6D8DFBFB94ADFB82823557A9EA8498">
    <w:name w:val="02B6D8DFBFB94ADFB82823557A9EA8498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396747478D4E18A15F89B9897E003A7">
    <w:name w:val="6E396747478D4E18A15F89B9897E003A7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2D625EEA844D90AF81156D5F9FA99B2">
    <w:name w:val="292D625EEA844D90AF81156D5F9FA99B2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F37106478A4BBBAB3DEF84B1DD6F298">
    <w:name w:val="2EF37106478A4BBBAB3DEF84B1DD6F298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09696AE70A4F1EA36B83B0AAF1D2BD8">
    <w:name w:val="A709696AE70A4F1EA36B83B0AAF1D2BD8"/>
    <w:rsid w:val="00B81903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9E26-18A2-473C-A1BC-6ABD3C2E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skjema-for-tvilsmelding-sept-2017.dotx</Template>
  <TotalTime>1</TotalTime>
  <Pages>2</Pages>
  <Words>442</Words>
  <Characters>2625</Characters>
  <Application>Microsoft Office Word</Application>
  <DocSecurity>4</DocSecurity>
  <Lines>87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tvilsmelding</vt:lpstr>
    </vt:vector>
  </TitlesOfParts>
  <Company>DMMH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tvilsmelding</dc:title>
  <dc:creator>Berit Gåsbakk</dc:creator>
  <cp:lastModifiedBy>Berit Gåsbakk</cp:lastModifiedBy>
  <cp:revision>2</cp:revision>
  <cp:lastPrinted>2022-08-11T10:17:00Z</cp:lastPrinted>
  <dcterms:created xsi:type="dcterms:W3CDTF">2022-08-11T10:52:00Z</dcterms:created>
  <dcterms:modified xsi:type="dcterms:W3CDTF">2022-08-11T10:52:00Z</dcterms:modified>
</cp:coreProperties>
</file>