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69A45BAF" w:rsidR="007A00F1" w:rsidRPr="00605DC4" w:rsidRDefault="007A00F1" w:rsidP="00814ECD">
      <w:pPr>
        <w:pStyle w:val="Tittel"/>
        <w:rPr>
          <w:rFonts w:ascii="Gill Sans MT" w:eastAsia="Times New Roman" w:hAnsi="Gill Sans MT" w:cs="Times New Roman"/>
          <w:b/>
          <w:bCs/>
          <w:spacing w:val="0"/>
          <w:kern w:val="0"/>
          <w:sz w:val="40"/>
          <w:szCs w:val="40"/>
        </w:rPr>
      </w:pPr>
      <w:r w:rsidRPr="00605DC4">
        <w:rPr>
          <w:rFonts w:ascii="Gill Sans MT" w:hAnsi="Gill Sans MT"/>
          <w:b/>
          <w:bCs/>
          <w:sz w:val="40"/>
          <w:szCs w:val="40"/>
        </w:rPr>
        <w:t>BARNEHAGELÆRERUTDANNING</w:t>
      </w:r>
      <w:r w:rsidRPr="00605DC4">
        <w:rPr>
          <w:rFonts w:ascii="Gill Sans MT" w:eastAsia="Times New Roman" w:hAnsi="Gill Sans MT" w:cs="Times New Roman"/>
          <w:b/>
          <w:bCs/>
          <w:spacing w:val="0"/>
          <w:kern w:val="0"/>
          <w:sz w:val="40"/>
          <w:szCs w:val="40"/>
        </w:rPr>
        <w:t xml:space="preserve"> </w:t>
      </w:r>
    </w:p>
    <w:p w14:paraId="61CE8560" w14:textId="68A4A362" w:rsidR="007A00F1" w:rsidRPr="00814ECD" w:rsidRDefault="007A00F1" w:rsidP="007A00F1">
      <w:pPr>
        <w:pStyle w:val="STHBOverskrift1"/>
        <w:rPr>
          <w:sz w:val="36"/>
          <w:szCs w:val="36"/>
        </w:rPr>
      </w:pPr>
      <w:r w:rsidRPr="00814ECD">
        <w:rPr>
          <w:sz w:val="36"/>
          <w:szCs w:val="36"/>
        </w:rPr>
        <w:t xml:space="preserve">Sluttvurdering for praksisperioden </w:t>
      </w:r>
      <w:r w:rsidR="00CD043F" w:rsidRPr="00814ECD">
        <w:rPr>
          <w:sz w:val="36"/>
          <w:szCs w:val="36"/>
        </w:rPr>
        <w:t>BL</w:t>
      </w:r>
      <w:r w:rsidR="00377154" w:rsidRPr="00814ECD">
        <w:rPr>
          <w:sz w:val="36"/>
          <w:szCs w:val="36"/>
        </w:rPr>
        <w:t>PRA100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059E46F1" w14:textId="77777777"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4362C017" w14:textId="77777777" w:rsidR="003A4CCD" w:rsidRDefault="003A4CCD" w:rsidP="007A00F1">
      <w:pPr>
        <w:rPr>
          <w:b/>
        </w:rPr>
      </w:pPr>
    </w:p>
    <w:p w14:paraId="6C5FA286" w14:textId="77777777" w:rsidR="003A4CCD" w:rsidRDefault="003A4CCD" w:rsidP="007A00F1">
      <w:pPr>
        <w:rPr>
          <w:b/>
        </w:rPr>
      </w:pPr>
    </w:p>
    <w:p w14:paraId="0E62ECDF" w14:textId="3E70119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50C6D77A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6A911740" w14:textId="77777777" w:rsidR="003A4CCD" w:rsidRDefault="003A4CCD" w:rsidP="007A00F1">
      <w:pPr>
        <w:rPr>
          <w:b/>
        </w:rPr>
      </w:pPr>
    </w:p>
    <w:p w14:paraId="59028BF3" w14:textId="2BEAD243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6933B70" w:rsidR="00520534" w:rsidRDefault="00520534" w:rsidP="000411B8">
      <w:pPr>
        <w:rPr>
          <w:b/>
          <w:sz w:val="16"/>
          <w:szCs w:val="16"/>
        </w:rPr>
      </w:pPr>
    </w:p>
    <w:p w14:paraId="095C2B01" w14:textId="2FEA8DD2" w:rsidR="002A7701" w:rsidRDefault="002A7701" w:rsidP="000411B8">
      <w:pPr>
        <w:rPr>
          <w:b/>
          <w:sz w:val="16"/>
          <w:szCs w:val="16"/>
        </w:rPr>
      </w:pPr>
    </w:p>
    <w:p w14:paraId="544F7D91" w14:textId="0890FA12" w:rsidR="002A7701" w:rsidRDefault="002A7701" w:rsidP="000411B8">
      <w:pPr>
        <w:rPr>
          <w:b/>
          <w:sz w:val="16"/>
          <w:szCs w:val="16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3B113273" w14:textId="77777777" w:rsidR="003A4CCD" w:rsidRDefault="003A4CCD">
      <w:pPr>
        <w:rPr>
          <w:b/>
        </w:rPr>
      </w:pPr>
      <w:r>
        <w:rPr>
          <w:b/>
        </w:rPr>
        <w:br w:type="page"/>
      </w:r>
    </w:p>
    <w:p w14:paraId="76E18A3F" w14:textId="5B35D3F5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32528D9E" w14:textId="6347942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evne til ledelse av seg selv i praksis, deriblant i møte med barn, personale og foreldre i praksisbarnehagen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5A38E351" w14:textId="1B55074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inngå i omsorgsfulle relasjoner med barn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C4540D7" w14:textId="35C51EAA" w:rsidR="00377154" w:rsidRPr="00377154" w:rsidRDefault="00B94EB5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cstheme="minorHAnsi"/>
                <w:b/>
                <w:sz w:val="20"/>
                <w:szCs w:val="20"/>
                <w:lang w:eastAsia="nb-NO"/>
              </w:rPr>
              <w:t xml:space="preserve"> legge til rette for variert lek og utvikle gode samspillsmønstre sammen med barn</w:t>
            </w:r>
          </w:p>
          <w:p w14:paraId="7324EB51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29CBD8AC" w14:textId="5AB6DB21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planlegge, gjennomføre og vurdere pedagogiske aktiviteter med barnegrupper og kritisk vurdere egen pedagogisk ledelse og praksis</w:t>
            </w:r>
          </w:p>
          <w:p w14:paraId="4266B03E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0A52F172" w:rsidR="00A32DBD" w:rsidRDefault="00A32DBD" w:rsidP="000411B8">
      <w:pPr>
        <w:rPr>
          <w:sz w:val="20"/>
        </w:rPr>
      </w:pPr>
    </w:p>
    <w:p w14:paraId="2B0565B4" w14:textId="091B6237" w:rsidR="00585F5F" w:rsidRDefault="00585F5F" w:rsidP="000411B8">
      <w:pPr>
        <w:rPr>
          <w:sz w:val="20"/>
        </w:rPr>
      </w:pPr>
    </w:p>
    <w:p w14:paraId="7A9397D1" w14:textId="0B3423D7" w:rsidR="00585F5F" w:rsidRDefault="00585F5F" w:rsidP="000411B8">
      <w:pPr>
        <w:rPr>
          <w:sz w:val="20"/>
        </w:rPr>
      </w:pPr>
    </w:p>
    <w:p w14:paraId="6A4FACC5" w14:textId="0DA3EE37" w:rsidR="00585F5F" w:rsidRDefault="00585F5F" w:rsidP="000411B8">
      <w:pPr>
        <w:rPr>
          <w:sz w:val="20"/>
        </w:rPr>
      </w:pPr>
    </w:p>
    <w:p w14:paraId="64F675FE" w14:textId="77777777"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64F2A13E" w14:textId="3F9BC05D" w:rsidR="00AF3244" w:rsidRDefault="00B94EB5" w:rsidP="00A509BE">
            <w:pPr>
              <w:spacing w:line="276" w:lineRule="auto"/>
              <w:textAlignment w:val="baseline"/>
              <w:rPr>
                <w:sz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lastRenderedPageBreak/>
              <w:t xml:space="preserve">Studentens evne til å </w:t>
            </w:r>
            <w:r w:rsidR="00A509BE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ta i bruk observasjon som redskap for refleksjon over seg selv, barns væremåter og deres omsorgs- leke og læringsbehov</w:t>
            </w: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06410932" w14:textId="4D707E28" w:rsidR="00AF3244" w:rsidRDefault="00AF3244" w:rsidP="000411B8">
      <w:pPr>
        <w:rPr>
          <w:sz w:val="20"/>
        </w:rPr>
      </w:pPr>
    </w:p>
    <w:p w14:paraId="6FA4A39D" w14:textId="1E627725" w:rsidR="002A7701" w:rsidRDefault="002A7701" w:rsidP="000411B8">
      <w:pPr>
        <w:rPr>
          <w:sz w:val="20"/>
        </w:rPr>
      </w:pPr>
    </w:p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3C06C1" w14:textId="3607C8C0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5B8B2910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027E8EBB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3A4CCD">
              <w:rPr>
                <w:b/>
                <w:sz w:val="20"/>
              </w:rPr>
              <w:t xml:space="preserve">skriftlige </w:t>
            </w:r>
            <w:r w:rsidR="002D41D5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71B56CA" w:rsidR="00A32DBD" w:rsidRDefault="00A32DBD" w:rsidP="000411B8">
            <w:pPr>
              <w:rPr>
                <w:sz w:val="20"/>
              </w:rPr>
            </w:pPr>
          </w:p>
          <w:p w14:paraId="10546787" w14:textId="58220DCD" w:rsidR="00585F5F" w:rsidRDefault="00585F5F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7D74D0A2" w14:textId="6D5FB1EF" w:rsidR="00585F5F" w:rsidRDefault="00585F5F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14:paraId="51969127" w14:textId="77777777" w:rsidTr="00377154">
        <w:tc>
          <w:tcPr>
            <w:tcW w:w="9062" w:type="dxa"/>
          </w:tcPr>
          <w:p w14:paraId="1727167E" w14:textId="0074D205" w:rsidR="00377154" w:rsidRPr="00377154" w:rsidRDefault="00377154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77154"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585F5F" w14:paraId="5BFDF62C" w14:textId="77777777" w:rsidTr="00377154">
        <w:tc>
          <w:tcPr>
            <w:tcW w:w="9062" w:type="dxa"/>
          </w:tcPr>
          <w:p w14:paraId="73E81D0F" w14:textId="35588A91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14:paraId="1D63B642" w14:textId="77777777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3C2113B6" w14:textId="213BB31C"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CFCF" w14:textId="77777777" w:rsidR="00B617AE" w:rsidRDefault="00B617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03144"/>
      <w:docPartObj>
        <w:docPartGallery w:val="Page Numbers (Bottom of Page)"/>
        <w:docPartUnique/>
      </w:docPartObj>
    </w:sdtPr>
    <w:sdtEndPr/>
    <w:sdtContent>
      <w:p w14:paraId="15E7B9B1" w14:textId="77777777" w:rsidR="00B617AE" w:rsidRDefault="00B617AE" w:rsidP="00B617AE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75CB8015" w14:textId="77777777" w:rsidR="00B617AE" w:rsidRDefault="00B617AE" w:rsidP="00B617AE">
        <w:pPr>
          <w:pStyle w:val="Bunntekst"/>
        </w:pPr>
      </w:p>
      <w:p w14:paraId="03EFFDBE" w14:textId="1AFD9C18" w:rsidR="00814ECD" w:rsidRDefault="00814EC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F36F75A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806E" w14:textId="77777777" w:rsidR="00B617AE" w:rsidRDefault="00B617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FA1C" w14:textId="77777777" w:rsidR="00B617AE" w:rsidRDefault="00B617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B1C0" w14:textId="77777777" w:rsidR="00B617AE" w:rsidRDefault="00B617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7068847">
    <w:abstractNumId w:val="1"/>
  </w:num>
  <w:num w:numId="2" w16cid:durableId="552734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762486">
    <w:abstractNumId w:val="0"/>
  </w:num>
  <w:num w:numId="4" w16cid:durableId="151776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2D41D5"/>
    <w:rsid w:val="003522E1"/>
    <w:rsid w:val="00377154"/>
    <w:rsid w:val="0038467C"/>
    <w:rsid w:val="003A4CCD"/>
    <w:rsid w:val="003C58B7"/>
    <w:rsid w:val="004A1A01"/>
    <w:rsid w:val="004D4B75"/>
    <w:rsid w:val="005154DC"/>
    <w:rsid w:val="00520534"/>
    <w:rsid w:val="00566079"/>
    <w:rsid w:val="00582726"/>
    <w:rsid w:val="00585F5F"/>
    <w:rsid w:val="00605DC4"/>
    <w:rsid w:val="006C46CD"/>
    <w:rsid w:val="006E2AEF"/>
    <w:rsid w:val="006E6FB4"/>
    <w:rsid w:val="00735887"/>
    <w:rsid w:val="007A00F1"/>
    <w:rsid w:val="007A327E"/>
    <w:rsid w:val="00814ECD"/>
    <w:rsid w:val="00834B94"/>
    <w:rsid w:val="00847613"/>
    <w:rsid w:val="00880537"/>
    <w:rsid w:val="008B12A5"/>
    <w:rsid w:val="008E7E10"/>
    <w:rsid w:val="00941051"/>
    <w:rsid w:val="009545D9"/>
    <w:rsid w:val="00993EBA"/>
    <w:rsid w:val="009C40A5"/>
    <w:rsid w:val="009C5DF8"/>
    <w:rsid w:val="009D290D"/>
    <w:rsid w:val="00A2319B"/>
    <w:rsid w:val="00A32DBD"/>
    <w:rsid w:val="00A509BE"/>
    <w:rsid w:val="00AF3244"/>
    <w:rsid w:val="00AF681A"/>
    <w:rsid w:val="00B132BE"/>
    <w:rsid w:val="00B3544B"/>
    <w:rsid w:val="00B617AE"/>
    <w:rsid w:val="00B81516"/>
    <w:rsid w:val="00B94EB5"/>
    <w:rsid w:val="00BE7BD7"/>
    <w:rsid w:val="00BF6AB5"/>
    <w:rsid w:val="00C243E5"/>
    <w:rsid w:val="00C2617F"/>
    <w:rsid w:val="00C645E9"/>
    <w:rsid w:val="00CD043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14E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14E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A04E-F2B5-4EEC-AABA-66C3858B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6</TotalTime>
  <Pages>3</Pages>
  <Words>199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2023-06-28T08:46:00Z</dcterms:created>
  <dcterms:modified xsi:type="dcterms:W3CDTF">2023-10-09T12:56:00Z</dcterms:modified>
</cp:coreProperties>
</file>