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01BFEFC5" w:rsidR="00052D0D" w:rsidRDefault="00052D0D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Slutt</w:t>
      </w:r>
      <w:r w:rsidR="00B63ECA">
        <w:rPr>
          <w:sz w:val="32"/>
          <w:szCs w:val="32"/>
        </w:rPr>
        <w:t>vurdering for praksisperioden BL</w:t>
      </w:r>
      <w:r>
        <w:rPr>
          <w:sz w:val="32"/>
          <w:szCs w:val="32"/>
        </w:rPr>
        <w:t>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9DCF6FF" w14:textId="77777777" w:rsidR="007A00F1" w:rsidRDefault="007A00F1" w:rsidP="007A00F1">
      <w:pPr>
        <w:rPr>
          <w:b/>
        </w:rPr>
      </w:pPr>
    </w:p>
    <w:p w14:paraId="1EC5A571" w14:textId="77777777" w:rsidR="00AD2905" w:rsidRDefault="00AD2905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BBC5F07" w14:textId="77777777" w:rsidR="00AD2905" w:rsidRDefault="00AD2905" w:rsidP="007A00F1">
      <w:pPr>
        <w:rPr>
          <w:b/>
        </w:rPr>
      </w:pPr>
    </w:p>
    <w:p w14:paraId="0E62ECDF" w14:textId="1F689F84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2270B5AE" w14:textId="77777777" w:rsidR="00AD2905" w:rsidRDefault="00AD2905" w:rsidP="007A00F1">
      <w:pPr>
        <w:rPr>
          <w:b/>
        </w:rPr>
      </w:pPr>
    </w:p>
    <w:p w14:paraId="59028BF3" w14:textId="54963B60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0D2207C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B63ECA">
              <w:rPr>
                <w:b/>
                <w:sz w:val="20"/>
              </w:rPr>
              <w:t>å lede og veilede medarbeidere</w:t>
            </w:r>
            <w:r>
              <w:rPr>
                <w:b/>
                <w:sz w:val="20"/>
              </w:rPr>
              <w:t xml:space="preserve"> både</w:t>
            </w:r>
            <w:r w:rsidR="00B63ECA">
              <w:rPr>
                <w:b/>
                <w:sz w:val="20"/>
              </w:rPr>
              <w:t xml:space="preserve"> i</w:t>
            </w:r>
            <w:r>
              <w:rPr>
                <w:b/>
                <w:sz w:val="20"/>
              </w:rPr>
              <w:t xml:space="preserve">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relasjonskompetanse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p w14:paraId="58E235C6" w14:textId="77777777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22878BFB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Kommentarer til studentens </w:t>
            </w:r>
            <w:r w:rsidR="00AD2905">
              <w:rPr>
                <w:b/>
                <w:sz w:val="20"/>
              </w:rPr>
              <w:t xml:space="preserve">skriftlige </w:t>
            </w:r>
            <w:r w:rsidR="002D7A3C">
              <w:rPr>
                <w:b/>
                <w:sz w:val="20"/>
              </w:rPr>
              <w:t>egenvurdering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6D6415F0" w14:textId="290086B0" w:rsidR="00D4325C" w:rsidRDefault="00D4325C" w:rsidP="00D4325C"/>
    <w:p w14:paraId="6EFB038B" w14:textId="77777777" w:rsidR="002D7A3C" w:rsidRDefault="002D7A3C" w:rsidP="002D7A3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A3C" w14:paraId="29C38B67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D4B2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Studenten har gjennomført alle oppgaver i praksis</w:t>
            </w:r>
          </w:p>
        </w:tc>
      </w:tr>
      <w:tr w:rsidR="002D7A3C" w14:paraId="5DDC6171" w14:textId="77777777" w:rsidTr="002D7A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C6FC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04297FDA" w14:textId="77777777" w:rsidR="002D7A3C" w:rsidRDefault="002D7A3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471A7A8E" w14:textId="77777777" w:rsidR="002D7A3C" w:rsidRDefault="002D7A3C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143BD319" w14:textId="77777777" w:rsidR="002D7A3C" w:rsidRDefault="002D7A3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E377" w14:textId="77777777" w:rsidR="00C7197B" w:rsidRDefault="00C719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826205"/>
      <w:docPartObj>
        <w:docPartGallery w:val="Page Numbers (Bottom of Page)"/>
        <w:docPartUnique/>
      </w:docPartObj>
    </w:sdtPr>
    <w:sdtEndPr/>
    <w:sdtContent>
      <w:p w14:paraId="5DF17119" w14:textId="77777777" w:rsidR="00C7197B" w:rsidRDefault="00C7197B" w:rsidP="00C7197B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128CAFD1" w14:textId="77777777" w:rsidR="00C7197B" w:rsidRDefault="00C7197B" w:rsidP="00C7197B">
        <w:pPr>
          <w:pStyle w:val="Bunntekst"/>
        </w:pPr>
      </w:p>
      <w:p w14:paraId="4D7698B6" w14:textId="3A418F56" w:rsidR="009D0AE6" w:rsidRDefault="009D0AE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4A6EBE9" w:rsidR="00FC32B1" w:rsidRDefault="00FC32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051F" w14:textId="77777777" w:rsidR="00C7197B" w:rsidRDefault="00C719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D3DA" w14:textId="77777777" w:rsidR="00C7197B" w:rsidRDefault="00C719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80E3" w14:textId="77777777" w:rsidR="00C7197B" w:rsidRDefault="00C719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8179587">
    <w:abstractNumId w:val="3"/>
  </w:num>
  <w:num w:numId="2" w16cid:durableId="233859577">
    <w:abstractNumId w:val="2"/>
  </w:num>
  <w:num w:numId="3" w16cid:durableId="1833174885">
    <w:abstractNumId w:val="0"/>
  </w:num>
  <w:num w:numId="4" w16cid:durableId="1223715636">
    <w:abstractNumId w:val="4"/>
  </w:num>
  <w:num w:numId="5" w16cid:durableId="19058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0AE6"/>
    <w:rsid w:val="009D290D"/>
    <w:rsid w:val="009F2814"/>
    <w:rsid w:val="00A2319B"/>
    <w:rsid w:val="00A32DBD"/>
    <w:rsid w:val="00AD2905"/>
    <w:rsid w:val="00AF3244"/>
    <w:rsid w:val="00AF681A"/>
    <w:rsid w:val="00B132BE"/>
    <w:rsid w:val="00B3544B"/>
    <w:rsid w:val="00B63ECA"/>
    <w:rsid w:val="00B81516"/>
    <w:rsid w:val="00BE7BD7"/>
    <w:rsid w:val="00BF6AB5"/>
    <w:rsid w:val="00C243E5"/>
    <w:rsid w:val="00C2617F"/>
    <w:rsid w:val="00C57525"/>
    <w:rsid w:val="00C7197B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9D6B-A48A-4E46-A242-E110CA28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4</Pages>
  <Words>195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2023-06-28T08:48:00Z</dcterms:created>
  <dcterms:modified xsi:type="dcterms:W3CDTF">2023-10-09T12:56:00Z</dcterms:modified>
</cp:coreProperties>
</file>