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420CE934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</w:t>
      </w:r>
      <w:r w:rsidR="00B63ECA">
        <w:rPr>
          <w:sz w:val="32"/>
          <w:szCs w:val="32"/>
        </w:rPr>
        <w:t>vurdering for praksisperioden BL</w:t>
      </w:r>
      <w:r w:rsidR="0057774F">
        <w:rPr>
          <w:sz w:val="32"/>
          <w:szCs w:val="32"/>
        </w:rPr>
        <w:t>PRA3</w:t>
      </w:r>
      <w:r>
        <w:rPr>
          <w:sz w:val="32"/>
          <w:szCs w:val="32"/>
        </w:rPr>
        <w:t>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2EB78192" w14:textId="77777777" w:rsidR="002F2FEC" w:rsidRDefault="002F2FEC" w:rsidP="007A00F1"/>
    <w:p w14:paraId="04A570D4" w14:textId="77777777" w:rsidR="002F2FEC" w:rsidRDefault="002F2FEC" w:rsidP="007A00F1"/>
    <w:p w14:paraId="0E62ECDF" w14:textId="50F290AF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6F66E787" w14:textId="77777777" w:rsidR="002F2FEC" w:rsidRDefault="002F2FEC" w:rsidP="007A00F1">
      <w:pPr>
        <w:rPr>
          <w:b/>
        </w:rPr>
      </w:pPr>
    </w:p>
    <w:p w14:paraId="59028BF3" w14:textId="59E6340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619A256C" w:rsidR="00AF3244" w:rsidRDefault="0057774F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ferdigheter i veiledning og pedagogisk ledelse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1E33AAC4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57774F">
              <w:rPr>
                <w:b/>
                <w:sz w:val="20"/>
              </w:rPr>
              <w:t>å lede barnehagen som lærende organisasjon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5C772B7F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legge til rette for miljø som fremmer og ivaretar lek og læring gjennom varierte opplevelser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1CFC308F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evne til å anvende ulike metoder i dokumentasjon og vurderingsarbeid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5031356A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Studentens evne til å </w:t>
            </w:r>
            <w:r w:rsidR="0057774F">
              <w:rPr>
                <w:b/>
                <w:sz w:val="20"/>
              </w:rPr>
              <w:t>vise forståelse for, og ta ansvar i samarbeidet med foreldre og foresatte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57774F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Pr="0057774F">
              <w:rPr>
                <w:b/>
                <w:sz w:val="20"/>
              </w:rPr>
              <w:t>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B66F1CB" w14:textId="2FD62ACC" w:rsidR="002D7A3C" w:rsidRDefault="002D7A3C" w:rsidP="000411B8">
      <w:pPr>
        <w:rPr>
          <w:sz w:val="20"/>
        </w:rPr>
      </w:pPr>
    </w:p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F606DD4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D6415F0" w14:textId="290086B0" w:rsidR="00D4325C" w:rsidRDefault="00D4325C" w:rsidP="00D4325C"/>
    <w:p w14:paraId="6EFB038B" w14:textId="0ADB0CC9" w:rsidR="0057774F" w:rsidRDefault="0057774F">
      <w:r>
        <w:br w:type="page"/>
      </w:r>
    </w:p>
    <w:p w14:paraId="1086365E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B3AF" w14:textId="77777777" w:rsidR="00DE6E9E" w:rsidRDefault="00DE6E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451464"/>
      <w:docPartObj>
        <w:docPartGallery w:val="Page Numbers (Bottom of Page)"/>
        <w:docPartUnique/>
      </w:docPartObj>
    </w:sdtPr>
    <w:sdtEndPr/>
    <w:sdtContent>
      <w:p w14:paraId="216D7F0C" w14:textId="77777777" w:rsidR="00DE6E9E" w:rsidRDefault="00DE6E9E" w:rsidP="00DE6E9E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00AFAC48" w14:textId="77777777" w:rsidR="00DE6E9E" w:rsidRDefault="00DE6E9E" w:rsidP="00DE6E9E">
        <w:pPr>
          <w:pStyle w:val="Bunntekst"/>
        </w:pPr>
      </w:p>
      <w:p w14:paraId="04E66FAE" w14:textId="6E70ED1E" w:rsidR="00A366C1" w:rsidRDefault="00A366C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4A6EBE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DE2" w14:textId="77777777" w:rsidR="00DE6E9E" w:rsidRDefault="00DE6E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283F" w14:textId="77777777" w:rsidR="00DE6E9E" w:rsidRDefault="00DE6E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72E9" w14:textId="77777777" w:rsidR="00DE6E9E" w:rsidRDefault="00DE6E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903862">
    <w:abstractNumId w:val="3"/>
  </w:num>
  <w:num w:numId="2" w16cid:durableId="1582720076">
    <w:abstractNumId w:val="2"/>
  </w:num>
  <w:num w:numId="3" w16cid:durableId="40981921">
    <w:abstractNumId w:val="0"/>
  </w:num>
  <w:num w:numId="4" w16cid:durableId="1169635547">
    <w:abstractNumId w:val="4"/>
  </w:num>
  <w:num w:numId="5" w16cid:durableId="12015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2F2FE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7774F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366C1"/>
    <w:rsid w:val="00AF3244"/>
    <w:rsid w:val="00AF681A"/>
    <w:rsid w:val="00B132BE"/>
    <w:rsid w:val="00B3544B"/>
    <w:rsid w:val="00B63ECA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E6E9E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E7B6-FE05-4D90-9637-81306B8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4</Pages>
  <Words>178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2023-06-28T09:03:00Z</dcterms:created>
  <dcterms:modified xsi:type="dcterms:W3CDTF">2023-10-09T12:56:00Z</dcterms:modified>
</cp:coreProperties>
</file>