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2195BA5C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30052CD3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Sluttvurdering for praksisperioden 1. BLU</w:t>
      </w:r>
      <w:r w:rsidR="006D0929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A478829" w14:textId="77777777" w:rsidR="00F76234" w:rsidRDefault="00F76234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6FAFAC0D" w14:textId="77777777" w:rsidR="00420BB3" w:rsidRDefault="00420BB3" w:rsidP="007A00F1">
      <w:pPr>
        <w:rPr>
          <w:b/>
        </w:rPr>
      </w:pPr>
    </w:p>
    <w:p w14:paraId="0E62ECDF" w14:textId="30C42441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5116281A" w:rsidR="007A00F1" w:rsidRDefault="00705343" w:rsidP="007A00F1">
      <w:pPr>
        <w:rPr>
          <w:b/>
        </w:rPr>
      </w:pPr>
      <w:r>
        <w:rPr>
          <w:b/>
        </w:rPr>
        <w:t xml:space="preserve">Studenten skal ha </w:t>
      </w:r>
      <w:r w:rsidR="007A00F1">
        <w:rPr>
          <w:b/>
        </w:rPr>
        <w:t>kopi</w:t>
      </w:r>
      <w:r w:rsidR="00B32A67">
        <w:rPr>
          <w:b/>
        </w:rPr>
        <w:t xml:space="preserve"> av sluttvurderingen</w:t>
      </w:r>
      <w:r w:rsidR="007A00F1"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6F019F0F" w:rsidR="00520534" w:rsidRDefault="00520534" w:rsidP="000411B8">
      <w:pPr>
        <w:rPr>
          <w:b/>
          <w:sz w:val="16"/>
          <w:szCs w:val="16"/>
        </w:rPr>
      </w:pPr>
    </w:p>
    <w:p w14:paraId="2C4004E7" w14:textId="2F08CE89" w:rsidR="004E2AB2" w:rsidRDefault="004E2AB2" w:rsidP="000411B8">
      <w:pPr>
        <w:rPr>
          <w:b/>
          <w:sz w:val="16"/>
          <w:szCs w:val="16"/>
        </w:rPr>
      </w:pPr>
    </w:p>
    <w:p w14:paraId="7FE83595" w14:textId="77777777" w:rsidR="004E2AB2" w:rsidRDefault="004E2AB2" w:rsidP="000411B8">
      <w:pPr>
        <w:rPr>
          <w:b/>
        </w:rPr>
      </w:pPr>
    </w:p>
    <w:p w14:paraId="6E37D55F" w14:textId="77777777" w:rsidR="004E2AB2" w:rsidRDefault="004E2AB2" w:rsidP="000411B8">
      <w:pPr>
        <w:rPr>
          <w:b/>
        </w:rPr>
      </w:pPr>
    </w:p>
    <w:p w14:paraId="5A161E3A" w14:textId="77777777" w:rsidR="00420BB3" w:rsidRDefault="00420BB3">
      <w:pPr>
        <w:rPr>
          <w:b/>
        </w:rPr>
      </w:pPr>
      <w:r>
        <w:rPr>
          <w:b/>
        </w:rPr>
        <w:br w:type="page"/>
      </w:r>
    </w:p>
    <w:p w14:paraId="76E18A3F" w14:textId="416851C7" w:rsidR="00AF3244" w:rsidRDefault="009D4E81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5F10E16C" w14:textId="77777777" w:rsidR="00702131" w:rsidRDefault="00702131" w:rsidP="0070213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4BB98CE5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5B3F8665" w:rsidR="00A32DBD" w:rsidRDefault="00A32DBD" w:rsidP="000411B8">
            <w:pPr>
              <w:rPr>
                <w:sz w:val="20"/>
              </w:rPr>
            </w:pPr>
          </w:p>
          <w:p w14:paraId="2F13BFBD" w14:textId="77777777" w:rsidR="00702131" w:rsidRDefault="00702131" w:rsidP="000411B8">
            <w:pPr>
              <w:rPr>
                <w:sz w:val="20"/>
              </w:rPr>
            </w:pPr>
          </w:p>
          <w:p w14:paraId="261E8607" w14:textId="77777777" w:rsidR="00A32DBD" w:rsidRDefault="00A32DBD" w:rsidP="000411B8">
            <w:pPr>
              <w:rPr>
                <w:sz w:val="20"/>
              </w:rPr>
            </w:pPr>
          </w:p>
          <w:p w14:paraId="4F1E7D39" w14:textId="593D7781" w:rsidR="00702131" w:rsidRDefault="0070213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C087F2D" w:rsidR="00A32DBD" w:rsidRDefault="00A32DBD" w:rsidP="000411B8">
            <w:pPr>
              <w:rPr>
                <w:sz w:val="20"/>
              </w:rPr>
            </w:pPr>
          </w:p>
          <w:p w14:paraId="6D03C9DF" w14:textId="77777777" w:rsidR="00702131" w:rsidRDefault="00702131" w:rsidP="000411B8">
            <w:pPr>
              <w:rPr>
                <w:sz w:val="20"/>
              </w:rPr>
            </w:pPr>
          </w:p>
          <w:p w14:paraId="1C7AE8B7" w14:textId="77777777" w:rsidR="00A32DBD" w:rsidRDefault="00A32DBD" w:rsidP="000411B8">
            <w:pPr>
              <w:rPr>
                <w:sz w:val="20"/>
              </w:rPr>
            </w:pPr>
          </w:p>
          <w:p w14:paraId="50B9FDD4" w14:textId="23AF707B" w:rsidR="00702131" w:rsidRDefault="00702131" w:rsidP="000411B8">
            <w:pPr>
              <w:rPr>
                <w:sz w:val="20"/>
              </w:rPr>
            </w:pPr>
          </w:p>
        </w:tc>
      </w:tr>
    </w:tbl>
    <w:p w14:paraId="4E7435FD" w14:textId="456458D6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5EC4150A" w14:textId="77777777" w:rsidR="00A32DBD" w:rsidRDefault="00A32DBD" w:rsidP="000411B8">
            <w:pPr>
              <w:rPr>
                <w:sz w:val="20"/>
              </w:rPr>
            </w:pPr>
          </w:p>
          <w:p w14:paraId="21CD5528" w14:textId="77777777" w:rsidR="00702131" w:rsidRDefault="00702131" w:rsidP="000411B8">
            <w:pPr>
              <w:rPr>
                <w:sz w:val="20"/>
              </w:rPr>
            </w:pPr>
          </w:p>
          <w:p w14:paraId="7960722B" w14:textId="323E79A4" w:rsidR="00702131" w:rsidRDefault="00702131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5D48AB6F" w:rsidR="00A32DBD" w:rsidRDefault="00A32DBD" w:rsidP="000411B8">
            <w:pPr>
              <w:rPr>
                <w:sz w:val="20"/>
              </w:rPr>
            </w:pPr>
          </w:p>
          <w:p w14:paraId="47E59B3D" w14:textId="77777777" w:rsidR="00702131" w:rsidRDefault="00702131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669222B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4E814BCD" w:rsidR="00A32DBD" w:rsidRDefault="00A32DBD" w:rsidP="000411B8">
            <w:pPr>
              <w:rPr>
                <w:sz w:val="20"/>
              </w:rPr>
            </w:pPr>
          </w:p>
          <w:p w14:paraId="5145CCBE" w14:textId="77777777" w:rsidR="00702131" w:rsidRDefault="00702131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50C66F48" w14:textId="18B94228" w:rsidR="00702131" w:rsidRDefault="00702131" w:rsidP="000411B8">
      <w:pPr>
        <w:rPr>
          <w:sz w:val="20"/>
        </w:rPr>
      </w:pPr>
    </w:p>
    <w:p w14:paraId="162BC9AE" w14:textId="77777777"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CABA373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435CF061" w14:textId="67A80348" w:rsidR="00A32DBD" w:rsidRDefault="00A32DBD" w:rsidP="00A476E5">
            <w:pPr>
              <w:rPr>
                <w:sz w:val="20"/>
              </w:rPr>
            </w:pPr>
          </w:p>
          <w:p w14:paraId="3392D11A" w14:textId="226C9429" w:rsidR="00702131" w:rsidRDefault="00702131" w:rsidP="00A476E5">
            <w:pPr>
              <w:rPr>
                <w:sz w:val="20"/>
              </w:rPr>
            </w:pPr>
          </w:p>
          <w:p w14:paraId="3A7CA7D6" w14:textId="77777777" w:rsidR="00702131" w:rsidRDefault="00702131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3ABD6113" w14:textId="1DCF0CDA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4B7D014B" w14:textId="77777777" w:rsidR="00B32A67" w:rsidRDefault="00B32A67">
      <w:pPr>
        <w:rPr>
          <w:b/>
        </w:rPr>
      </w:pPr>
      <w:r>
        <w:rPr>
          <w:b/>
        </w:rPr>
        <w:br w:type="page"/>
      </w:r>
    </w:p>
    <w:p w14:paraId="0F124B75" w14:textId="5A0D4E2D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0EED3BD5" w14:textId="14D9651F" w:rsidR="00702131" w:rsidRDefault="0070213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F28CDEA" w14:textId="77777777" w:rsidR="00941051" w:rsidRDefault="00941051" w:rsidP="000411B8">
            <w:pPr>
              <w:rPr>
                <w:sz w:val="20"/>
              </w:rPr>
            </w:pPr>
          </w:p>
          <w:p w14:paraId="0550CC17" w14:textId="7309199F" w:rsidR="004E2AB2" w:rsidRDefault="004E2AB2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496CBB48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6D0929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39E6011F" w14:textId="77777777" w:rsidR="00941051" w:rsidRDefault="00941051" w:rsidP="000411B8">
            <w:pPr>
              <w:rPr>
                <w:sz w:val="20"/>
              </w:rPr>
            </w:pPr>
          </w:p>
          <w:p w14:paraId="0B159494" w14:textId="77777777" w:rsidR="006D0929" w:rsidRDefault="006D0929" w:rsidP="000411B8">
            <w:pPr>
              <w:rPr>
                <w:sz w:val="20"/>
              </w:rPr>
            </w:pPr>
          </w:p>
          <w:p w14:paraId="1A6FDD5A" w14:textId="47C5D1FC" w:rsidR="006D0929" w:rsidRDefault="006D0929" w:rsidP="000411B8">
            <w:pPr>
              <w:rPr>
                <w:sz w:val="20"/>
              </w:rPr>
            </w:pPr>
          </w:p>
        </w:tc>
      </w:tr>
    </w:tbl>
    <w:p w14:paraId="5B354C88" w14:textId="328AE6BF" w:rsidR="006D0929" w:rsidRPr="00F10AF1" w:rsidRDefault="006D092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5405B2F" w14:textId="4447463E"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65B8F135" w14:textId="77777777" w:rsidR="00420BB3" w:rsidRPr="00AF681A" w:rsidRDefault="00420BB3" w:rsidP="00420BB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BB3" w:rsidRPr="008E7E10" w14:paraId="3B194A79" w14:textId="77777777" w:rsidTr="00C22F7B">
        <w:tc>
          <w:tcPr>
            <w:tcW w:w="9062" w:type="dxa"/>
          </w:tcPr>
          <w:p w14:paraId="030A5BB2" w14:textId="77777777" w:rsidR="00420BB3" w:rsidRPr="008E7E10" w:rsidRDefault="00420BB3" w:rsidP="00C22F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har gjennomført alle oppgaver i praksis</w:t>
            </w:r>
          </w:p>
          <w:p w14:paraId="3F6C5C2F" w14:textId="77777777" w:rsidR="00420BB3" w:rsidRPr="008E7E10" w:rsidRDefault="00420BB3" w:rsidP="00C22F7B">
            <w:pPr>
              <w:rPr>
                <w:b/>
                <w:sz w:val="20"/>
              </w:rPr>
            </w:pPr>
          </w:p>
        </w:tc>
      </w:tr>
      <w:tr w:rsidR="00420BB3" w14:paraId="549A5EA2" w14:textId="77777777" w:rsidTr="00C22F7B">
        <w:tc>
          <w:tcPr>
            <w:tcW w:w="9062" w:type="dxa"/>
          </w:tcPr>
          <w:p w14:paraId="544AD4CE" w14:textId="77777777" w:rsidR="00420BB3" w:rsidRPr="009265DA" w:rsidRDefault="00420BB3" w:rsidP="00C22F7B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Ja</w:t>
            </w:r>
          </w:p>
          <w:p w14:paraId="55D2BC4D" w14:textId="77777777" w:rsidR="00420BB3" w:rsidRDefault="00420BB3" w:rsidP="00C22F7B">
            <w:pPr>
              <w:rPr>
                <w:sz w:val="20"/>
              </w:rPr>
            </w:pPr>
          </w:p>
          <w:p w14:paraId="108EAB2B" w14:textId="77777777" w:rsidR="00420BB3" w:rsidRPr="009265DA" w:rsidRDefault="00420BB3" w:rsidP="00C22F7B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Nei</w:t>
            </w:r>
          </w:p>
          <w:p w14:paraId="773A57E3" w14:textId="77777777" w:rsidR="00420BB3" w:rsidRDefault="00420BB3" w:rsidP="00C22F7B">
            <w:pPr>
              <w:rPr>
                <w:sz w:val="20"/>
              </w:rPr>
            </w:pPr>
          </w:p>
          <w:p w14:paraId="4C495841" w14:textId="0D830A99" w:rsidR="00420BB3" w:rsidRDefault="00420BB3" w:rsidP="00C22F7B">
            <w:pPr>
              <w:rPr>
                <w:sz w:val="20"/>
              </w:rPr>
            </w:pPr>
            <w:r>
              <w:rPr>
                <w:sz w:val="20"/>
              </w:rPr>
              <w:t>Hvis nei, hvilke oppgaver er ikke gjennomført?</w:t>
            </w:r>
          </w:p>
          <w:p w14:paraId="34CB81F7" w14:textId="77777777" w:rsidR="00420BB3" w:rsidRDefault="00420BB3" w:rsidP="00C22F7B">
            <w:pPr>
              <w:rPr>
                <w:sz w:val="20"/>
              </w:rPr>
            </w:pPr>
          </w:p>
          <w:p w14:paraId="7E45BE16" w14:textId="77777777" w:rsidR="00420BB3" w:rsidRDefault="00420BB3" w:rsidP="00C22F7B">
            <w:pPr>
              <w:rPr>
                <w:sz w:val="20"/>
              </w:rPr>
            </w:pPr>
          </w:p>
        </w:tc>
      </w:tr>
    </w:tbl>
    <w:p w14:paraId="412D4471" w14:textId="77777777" w:rsidR="00420BB3" w:rsidRDefault="00420BB3" w:rsidP="00420BB3">
      <w:pPr>
        <w:rPr>
          <w:sz w:val="20"/>
        </w:rPr>
      </w:pPr>
    </w:p>
    <w:p w14:paraId="00A789DB" w14:textId="77777777" w:rsidR="00420BB3" w:rsidRDefault="00420BB3" w:rsidP="00420BB3">
      <w:pPr>
        <w:rPr>
          <w:b/>
          <w:sz w:val="20"/>
        </w:rPr>
      </w:pPr>
    </w:p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F86E" w14:textId="77777777" w:rsidR="00373CE8" w:rsidRDefault="00373C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47696"/>
      <w:docPartObj>
        <w:docPartGallery w:val="Page Numbers (Bottom of Page)"/>
        <w:docPartUnique/>
      </w:docPartObj>
    </w:sdtPr>
    <w:sdtEndPr/>
    <w:sdtContent>
      <w:p w14:paraId="77E10EFE" w14:textId="77777777" w:rsidR="00373CE8" w:rsidRDefault="00373CE8" w:rsidP="00373CE8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10092D99" w14:textId="77777777" w:rsidR="00373CE8" w:rsidRDefault="00373CE8" w:rsidP="00373CE8">
        <w:pPr>
          <w:pStyle w:val="Bunntekst"/>
        </w:pPr>
      </w:p>
      <w:p w14:paraId="6F9485BF" w14:textId="4B26FBDB" w:rsidR="008E5603" w:rsidRDefault="008E5603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4DD333E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14E1" w14:textId="77777777" w:rsidR="00373CE8" w:rsidRDefault="00373C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C3F5" w14:textId="77777777" w:rsidR="00373CE8" w:rsidRDefault="00373C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714" w14:textId="77777777" w:rsidR="00373CE8" w:rsidRDefault="00373C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C5DD5"/>
    <w:rsid w:val="003522E1"/>
    <w:rsid w:val="00373CE8"/>
    <w:rsid w:val="0038467C"/>
    <w:rsid w:val="003C58B7"/>
    <w:rsid w:val="00420BB3"/>
    <w:rsid w:val="004A1A01"/>
    <w:rsid w:val="004D4B75"/>
    <w:rsid w:val="004E2AB2"/>
    <w:rsid w:val="005154DC"/>
    <w:rsid w:val="00520534"/>
    <w:rsid w:val="00566079"/>
    <w:rsid w:val="00582726"/>
    <w:rsid w:val="006C46CD"/>
    <w:rsid w:val="006D0929"/>
    <w:rsid w:val="006E2AEF"/>
    <w:rsid w:val="006E6FB4"/>
    <w:rsid w:val="00702131"/>
    <w:rsid w:val="00705343"/>
    <w:rsid w:val="00735887"/>
    <w:rsid w:val="007A00F1"/>
    <w:rsid w:val="007A327E"/>
    <w:rsid w:val="00847613"/>
    <w:rsid w:val="00880537"/>
    <w:rsid w:val="008E5603"/>
    <w:rsid w:val="008E7E10"/>
    <w:rsid w:val="00941051"/>
    <w:rsid w:val="009545D9"/>
    <w:rsid w:val="009C5DF8"/>
    <w:rsid w:val="009D290D"/>
    <w:rsid w:val="009D4E81"/>
    <w:rsid w:val="00A2319B"/>
    <w:rsid w:val="00A32DBD"/>
    <w:rsid w:val="00AF3244"/>
    <w:rsid w:val="00AF681A"/>
    <w:rsid w:val="00B132BE"/>
    <w:rsid w:val="00B32A67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E90C03"/>
    <w:rsid w:val="00F10AF1"/>
    <w:rsid w:val="00F76234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E2AB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F8FE-BC1B-4548-B1B3-5507EA90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6</Pages>
  <Words>240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2023-06-28T07:46:00Z</dcterms:created>
  <dcterms:modified xsi:type="dcterms:W3CDTF">2023-10-09T12:54:00Z</dcterms:modified>
</cp:coreProperties>
</file>