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034B987F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6C072F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CEB9521" w14:textId="74C51D3A" w:rsidR="007F708F" w:rsidRDefault="007F708F" w:rsidP="007A00F1">
      <w:pPr>
        <w:rPr>
          <w:b/>
          <w:sz w:val="20"/>
        </w:rPr>
      </w:pPr>
    </w:p>
    <w:p w14:paraId="48FF3F38" w14:textId="77777777" w:rsidR="007F708F" w:rsidRDefault="007F708F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2C3F7794" w14:textId="77777777" w:rsidR="003D0909" w:rsidRDefault="003D0909" w:rsidP="007A00F1"/>
    <w:p w14:paraId="06C8BD56" w14:textId="77777777" w:rsidR="003D0909" w:rsidRDefault="003D0909" w:rsidP="007A00F1"/>
    <w:p w14:paraId="0E62ECDF" w14:textId="19DB228A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959C0CC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195286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E948127" w14:textId="77777777" w:rsidR="00195286" w:rsidRDefault="0019528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6E18A3F" w14:textId="6ED3E8EE" w:rsidR="00AF3244" w:rsidRDefault="00572CD3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CD4DEB0" w14:textId="255A2013" w:rsidR="00E410DC" w:rsidRDefault="00E410DC" w:rsidP="00E410DC">
      <w:pPr>
        <w:rPr>
          <w:sz w:val="20"/>
        </w:rPr>
      </w:pPr>
      <w:r>
        <w:rPr>
          <w:sz w:val="20"/>
        </w:rPr>
        <w:t>Hva mestrer studenten, og hva må studenten arbeide videre med?</w:t>
      </w:r>
    </w:p>
    <w:p w14:paraId="45818620" w14:textId="0590F6D6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726D990D" w14:textId="77777777" w:rsidR="00A32DBD" w:rsidRDefault="00A32DBD" w:rsidP="000411B8">
            <w:pPr>
              <w:rPr>
                <w:sz w:val="20"/>
              </w:rPr>
            </w:pPr>
          </w:p>
          <w:p w14:paraId="5F620CD1" w14:textId="77777777" w:rsidR="00195286" w:rsidRDefault="00195286" w:rsidP="000411B8">
            <w:pPr>
              <w:rPr>
                <w:sz w:val="20"/>
              </w:rPr>
            </w:pPr>
          </w:p>
          <w:p w14:paraId="4F1E7D39" w14:textId="7C8D9A36" w:rsidR="00E410DC" w:rsidRDefault="00E410D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1957F9B" w:rsidR="00A32DBD" w:rsidRDefault="00A32DBD" w:rsidP="000411B8">
            <w:pPr>
              <w:rPr>
                <w:sz w:val="20"/>
              </w:rPr>
            </w:pPr>
          </w:p>
          <w:p w14:paraId="0F4D4F21" w14:textId="6AFA7584" w:rsidR="00195286" w:rsidRDefault="00195286" w:rsidP="000411B8">
            <w:pPr>
              <w:rPr>
                <w:sz w:val="20"/>
              </w:rPr>
            </w:pPr>
          </w:p>
          <w:p w14:paraId="43BFB841" w14:textId="2D0C6EB4" w:rsidR="00E410DC" w:rsidRDefault="00E410D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1FA0207A" w14:textId="77777777" w:rsidR="00195286" w:rsidRDefault="00195286" w:rsidP="000411B8">
            <w:pPr>
              <w:rPr>
                <w:sz w:val="20"/>
              </w:rPr>
            </w:pPr>
          </w:p>
          <w:p w14:paraId="7EEA4608" w14:textId="77777777" w:rsidR="00E410DC" w:rsidRDefault="00E410DC" w:rsidP="000411B8">
            <w:pPr>
              <w:rPr>
                <w:sz w:val="20"/>
              </w:rPr>
            </w:pPr>
          </w:p>
          <w:p w14:paraId="7960722B" w14:textId="5D0AB5B8" w:rsidR="00E410DC" w:rsidRDefault="00E410DC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3FC1AA1E" w:rsidR="00A32DBD" w:rsidRDefault="00A32DBD" w:rsidP="000411B8">
            <w:pPr>
              <w:rPr>
                <w:sz w:val="20"/>
              </w:rPr>
            </w:pPr>
          </w:p>
          <w:p w14:paraId="03A82502" w14:textId="77777777" w:rsidR="00195286" w:rsidRDefault="00195286" w:rsidP="000411B8">
            <w:pPr>
              <w:rPr>
                <w:sz w:val="20"/>
              </w:rPr>
            </w:pPr>
          </w:p>
          <w:p w14:paraId="254435A5" w14:textId="77777777" w:rsidR="00A32DBD" w:rsidRDefault="00A32DBD" w:rsidP="000411B8">
            <w:pPr>
              <w:rPr>
                <w:sz w:val="20"/>
              </w:rPr>
            </w:pPr>
          </w:p>
          <w:p w14:paraId="2A0EF1DC" w14:textId="3B4A1CEB" w:rsidR="00195286" w:rsidRDefault="00195286" w:rsidP="000411B8">
            <w:pPr>
              <w:rPr>
                <w:sz w:val="20"/>
              </w:rPr>
            </w:pPr>
          </w:p>
        </w:tc>
      </w:tr>
    </w:tbl>
    <w:p w14:paraId="4B597A10" w14:textId="1A1EE6D7" w:rsidR="00E410DC" w:rsidRDefault="00E410DC" w:rsidP="000411B8">
      <w:pPr>
        <w:rPr>
          <w:sz w:val="20"/>
        </w:rPr>
      </w:pPr>
    </w:p>
    <w:p w14:paraId="2E8A8EDD" w14:textId="77777777" w:rsidR="00E410DC" w:rsidRDefault="00E410DC">
      <w:pPr>
        <w:rPr>
          <w:sz w:val="20"/>
        </w:rPr>
      </w:pPr>
      <w:r>
        <w:rPr>
          <w:sz w:val="20"/>
        </w:rPr>
        <w:br w:type="page"/>
      </w:r>
    </w:p>
    <w:p w14:paraId="7FAC900B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1916832E" w:rsidR="00A32DBD" w:rsidRDefault="00A32DBD" w:rsidP="000411B8">
            <w:pPr>
              <w:rPr>
                <w:sz w:val="20"/>
              </w:rPr>
            </w:pPr>
          </w:p>
          <w:p w14:paraId="0FB34212" w14:textId="14977613" w:rsidR="00E410DC" w:rsidRDefault="00E410DC" w:rsidP="000411B8">
            <w:pPr>
              <w:rPr>
                <w:sz w:val="20"/>
              </w:rPr>
            </w:pPr>
          </w:p>
          <w:p w14:paraId="11997CD0" w14:textId="77777777" w:rsidR="00E410DC" w:rsidRDefault="00E410DC" w:rsidP="000411B8">
            <w:pPr>
              <w:rPr>
                <w:sz w:val="20"/>
              </w:rPr>
            </w:pPr>
          </w:p>
          <w:p w14:paraId="22C5B006" w14:textId="05399AB7" w:rsidR="00195286" w:rsidRDefault="00195286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2762AC1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592A8C94" w:rsidR="00A32DBD" w:rsidRDefault="00A32DBD" w:rsidP="000411B8">
            <w:pPr>
              <w:rPr>
                <w:sz w:val="20"/>
              </w:rPr>
            </w:pPr>
          </w:p>
          <w:p w14:paraId="505FDEF5" w14:textId="77777777" w:rsidR="00195286" w:rsidRDefault="00195286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08F94B01" w:rsidR="00A32DBD" w:rsidRDefault="00A32DBD" w:rsidP="00A476E5">
            <w:pPr>
              <w:rPr>
                <w:sz w:val="20"/>
              </w:rPr>
            </w:pPr>
          </w:p>
          <w:p w14:paraId="5EBF0B5A" w14:textId="4855FD19" w:rsidR="00195286" w:rsidRDefault="00195286" w:rsidP="00A476E5">
            <w:pPr>
              <w:rPr>
                <w:sz w:val="20"/>
              </w:rPr>
            </w:pPr>
          </w:p>
          <w:p w14:paraId="25DB7124" w14:textId="77777777" w:rsidR="00E410DC" w:rsidRDefault="00E410D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26BA29CE" w:rsidR="00A32DBD" w:rsidRDefault="00A32DBD" w:rsidP="000411B8">
            <w:pPr>
              <w:rPr>
                <w:sz w:val="20"/>
              </w:rPr>
            </w:pPr>
          </w:p>
          <w:p w14:paraId="011C545E" w14:textId="73C57698" w:rsidR="00195286" w:rsidRDefault="00195286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0F124B75" w14:textId="6095C195" w:rsidR="00AF3244" w:rsidRPr="00AF681A" w:rsidRDefault="00E410DC" w:rsidP="000411B8">
      <w:pPr>
        <w:rPr>
          <w:b/>
        </w:rPr>
      </w:pPr>
      <w:r>
        <w:rPr>
          <w:b/>
        </w:rPr>
        <w:br w:type="page"/>
      </w:r>
      <w:r w:rsidR="00520534"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768F7711" w14:textId="15AA4A15" w:rsidR="00365DE0" w:rsidRDefault="00365DE0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09F73B54" w14:textId="2DA090D5" w:rsid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 xml:space="preserve">personalets </w:t>
            </w:r>
            <w:r w:rsidR="00365DE0">
              <w:rPr>
                <w:b/>
                <w:sz w:val="20"/>
              </w:rPr>
              <w:t>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3D392198" w14:textId="1D470C55" w:rsid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barnegrupp</w:t>
            </w:r>
            <w:r>
              <w:rPr>
                <w:b/>
                <w:sz w:val="20"/>
              </w:rPr>
              <w:t>as 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2EE7EB9A" w14:textId="03F0855E" w:rsidR="00365DE0" w:rsidRP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C072F" w:rsidRPr="00365DE0">
              <w:rPr>
                <w:b/>
                <w:sz w:val="20"/>
              </w:rPr>
              <w:t>et fysiske ute- og innemiljøets forutsetnin</w:t>
            </w:r>
            <w:r w:rsidRPr="00365DE0">
              <w:rPr>
                <w:b/>
                <w:sz w:val="20"/>
              </w:rPr>
              <w:t>ger, muligheter og utfordringer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3C5E4FDC" w14:textId="07FDCE81" w:rsidR="00941051" w:rsidRP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4CF33282" w14:textId="77777777" w:rsidR="00195286" w:rsidRDefault="00195286" w:rsidP="000411B8">
            <w:pPr>
              <w:rPr>
                <w:sz w:val="20"/>
              </w:rPr>
            </w:pPr>
          </w:p>
          <w:p w14:paraId="08E38E5C" w14:textId="77777777" w:rsidR="00E410DC" w:rsidRDefault="00E410DC" w:rsidP="000411B8">
            <w:pPr>
              <w:rPr>
                <w:sz w:val="20"/>
              </w:rPr>
            </w:pPr>
          </w:p>
          <w:p w14:paraId="4C91CBED" w14:textId="77777777" w:rsidR="00E410DC" w:rsidRDefault="00E410DC" w:rsidP="000411B8">
            <w:pPr>
              <w:rPr>
                <w:sz w:val="20"/>
              </w:rPr>
            </w:pPr>
          </w:p>
          <w:p w14:paraId="2A62D23B" w14:textId="1CD90497" w:rsidR="00E410DC" w:rsidRDefault="00E410D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4D19385" w:rsidR="00A32DBD" w:rsidRDefault="00A32DBD" w:rsidP="000411B8">
            <w:pPr>
              <w:rPr>
                <w:sz w:val="20"/>
              </w:rPr>
            </w:pPr>
          </w:p>
          <w:p w14:paraId="671521D1" w14:textId="77777777" w:rsidR="00195286" w:rsidRDefault="00195286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637ED5A7" w14:textId="77777777" w:rsidR="00941051" w:rsidRDefault="00941051" w:rsidP="000411B8">
            <w:pPr>
              <w:rPr>
                <w:sz w:val="20"/>
              </w:rPr>
            </w:pPr>
          </w:p>
          <w:p w14:paraId="0550CC17" w14:textId="7BBED859" w:rsidR="00195286" w:rsidRDefault="00195286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34BDA082" w14:textId="33EBF374" w:rsidR="00E410DC" w:rsidRDefault="00E410DC" w:rsidP="000411B8">
            <w:pPr>
              <w:rPr>
                <w:sz w:val="20"/>
              </w:rPr>
            </w:pPr>
          </w:p>
          <w:p w14:paraId="443DE6CB" w14:textId="66888A5D" w:rsidR="00195286" w:rsidRDefault="00195286" w:rsidP="000411B8">
            <w:pPr>
              <w:rPr>
                <w:sz w:val="20"/>
              </w:rPr>
            </w:pPr>
          </w:p>
          <w:p w14:paraId="1F30F91D" w14:textId="77777777" w:rsidR="00195286" w:rsidRDefault="00195286" w:rsidP="000411B8">
            <w:pPr>
              <w:rPr>
                <w:sz w:val="20"/>
              </w:rPr>
            </w:pPr>
          </w:p>
          <w:p w14:paraId="5ADA82D4" w14:textId="7DE78094" w:rsidR="00A32DBD" w:rsidRDefault="00A32DBD" w:rsidP="000411B8">
            <w:pPr>
              <w:rPr>
                <w:sz w:val="20"/>
              </w:rPr>
            </w:pPr>
          </w:p>
          <w:p w14:paraId="353CACFF" w14:textId="77777777" w:rsidR="00E410DC" w:rsidRDefault="00E410DC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2EC048B0" w:rsidR="00195286" w:rsidRDefault="00195286" w:rsidP="000411B8">
      <w:pPr>
        <w:rPr>
          <w:sz w:val="20"/>
        </w:rPr>
      </w:pPr>
    </w:p>
    <w:p w14:paraId="21B1581D" w14:textId="77777777" w:rsidR="00195286" w:rsidRDefault="00195286">
      <w:pPr>
        <w:rPr>
          <w:sz w:val="20"/>
        </w:rPr>
      </w:pPr>
      <w:r>
        <w:rPr>
          <w:sz w:val="20"/>
        </w:rPr>
        <w:br w:type="page"/>
      </w:r>
    </w:p>
    <w:p w14:paraId="49DC9801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07BEC88D" w14:textId="77777777" w:rsidR="00941051" w:rsidRDefault="00941051" w:rsidP="000411B8">
            <w:pPr>
              <w:rPr>
                <w:sz w:val="20"/>
              </w:rPr>
            </w:pPr>
          </w:p>
          <w:p w14:paraId="33297ABE" w14:textId="77777777" w:rsidR="00195286" w:rsidRDefault="00195286" w:rsidP="000411B8">
            <w:pPr>
              <w:rPr>
                <w:sz w:val="20"/>
              </w:rPr>
            </w:pPr>
          </w:p>
          <w:p w14:paraId="1A6FDD5A" w14:textId="30BF3A39" w:rsidR="00195286" w:rsidRDefault="00195286" w:rsidP="000411B8">
            <w:pPr>
              <w:rPr>
                <w:sz w:val="20"/>
              </w:rPr>
            </w:pPr>
          </w:p>
        </w:tc>
      </w:tr>
    </w:tbl>
    <w:p w14:paraId="15C8857E" w14:textId="708570D4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101480E4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 evne til å analysere og kritisk reflektere over barnehagens arbeid med natur, helse og bevegelse i forhold til barns ulike forutsetninger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3D2081B8" w:rsidR="00A32DBD" w:rsidRDefault="00A32DBD" w:rsidP="000411B8">
            <w:pPr>
              <w:rPr>
                <w:sz w:val="20"/>
              </w:rPr>
            </w:pPr>
          </w:p>
          <w:p w14:paraId="231D4809" w14:textId="5956A34A" w:rsidR="00195286" w:rsidRDefault="00195286" w:rsidP="000411B8">
            <w:pPr>
              <w:rPr>
                <w:sz w:val="20"/>
              </w:rPr>
            </w:pPr>
          </w:p>
          <w:p w14:paraId="6BC326AC" w14:textId="77777777" w:rsidR="00195286" w:rsidRDefault="00195286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4B786BE5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  <w:r w:rsidRPr="00C9262F">
              <w:rPr>
                <w:rFonts w:cs="Arial"/>
                <w:b/>
                <w:sz w:val="20"/>
                <w:szCs w:val="20"/>
              </w:rPr>
              <w:t>ar kunnskap om naturen rundt oss og viser hvordan personalet kan bidra til at barn opplever undring og glede ved å ferdes i og lære om naturen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38AF77B1" w:rsidR="00A32DBD" w:rsidRDefault="00A32DBD" w:rsidP="000411B8">
            <w:pPr>
              <w:rPr>
                <w:sz w:val="20"/>
              </w:rPr>
            </w:pPr>
          </w:p>
          <w:p w14:paraId="3E8F87A9" w14:textId="77777777" w:rsidR="00195286" w:rsidRDefault="00195286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71BD80AE" w14:textId="77777777" w:rsidR="00A32DBD" w:rsidRDefault="00A32DBD" w:rsidP="000411B8">
            <w:pPr>
              <w:rPr>
                <w:sz w:val="20"/>
              </w:rPr>
            </w:pPr>
          </w:p>
          <w:p w14:paraId="35593869" w14:textId="35615318" w:rsidR="00195286" w:rsidRDefault="00195286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39D44556" w14:textId="5D170701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</w:t>
            </w:r>
            <w:r w:rsidRPr="00C9262F">
              <w:rPr>
                <w:rFonts w:cs="Arial"/>
                <w:b/>
                <w:sz w:val="20"/>
                <w:szCs w:val="20"/>
              </w:rPr>
              <w:t>iser formidlingsevne og kunnskap om demokratiske prosesser og om hvordan barnehagen kan utvikles som en inkluderende og demokratisk arena, med fokus på barns medvirkning</w:t>
            </w:r>
          </w:p>
          <w:p w14:paraId="068A10E6" w14:textId="77777777" w:rsidR="00D4325C" w:rsidRDefault="00D4325C" w:rsidP="00C9262F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23542760" w:rsidR="00A32DBD" w:rsidRDefault="00A32DBD" w:rsidP="000411B8">
            <w:pPr>
              <w:rPr>
                <w:sz w:val="20"/>
              </w:rPr>
            </w:pPr>
          </w:p>
          <w:p w14:paraId="6E776491" w14:textId="77777777" w:rsidR="00195286" w:rsidRDefault="00195286" w:rsidP="000411B8">
            <w:pPr>
              <w:rPr>
                <w:sz w:val="20"/>
              </w:rPr>
            </w:pPr>
          </w:p>
          <w:p w14:paraId="77705D99" w14:textId="77777777" w:rsidR="00195286" w:rsidRDefault="00195286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36D9BD9A" w:rsidR="00195286" w:rsidRDefault="00195286" w:rsidP="000411B8">
      <w:pPr>
        <w:rPr>
          <w:sz w:val="20"/>
        </w:rPr>
      </w:pPr>
    </w:p>
    <w:p w14:paraId="6A3CBADE" w14:textId="01B8A2D6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62F" w14:paraId="77E0C6F2" w14:textId="77777777" w:rsidTr="00C9262F">
        <w:tc>
          <w:tcPr>
            <w:tcW w:w="9062" w:type="dxa"/>
          </w:tcPr>
          <w:p w14:paraId="69050D44" w14:textId="23892A90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 innsikt i og kan sette ord på sammenhengen mellom eget pedagogisk grunnsyn og pedagogisk praksis</w:t>
            </w:r>
          </w:p>
          <w:p w14:paraId="6875523C" w14:textId="77777777" w:rsidR="00C9262F" w:rsidRPr="00C9262F" w:rsidRDefault="00C9262F" w:rsidP="000411B8">
            <w:pPr>
              <w:rPr>
                <w:b/>
                <w:sz w:val="20"/>
              </w:rPr>
            </w:pPr>
          </w:p>
        </w:tc>
      </w:tr>
      <w:tr w:rsidR="00C9262F" w14:paraId="191FCA68" w14:textId="77777777" w:rsidTr="00C9262F">
        <w:tc>
          <w:tcPr>
            <w:tcW w:w="9062" w:type="dxa"/>
          </w:tcPr>
          <w:p w14:paraId="102461CE" w14:textId="77777777" w:rsidR="00C9262F" w:rsidRDefault="00C9262F" w:rsidP="000411B8">
            <w:pPr>
              <w:rPr>
                <w:sz w:val="20"/>
              </w:rPr>
            </w:pPr>
          </w:p>
          <w:p w14:paraId="59D155B5" w14:textId="77777777" w:rsidR="00C9262F" w:rsidRDefault="00C9262F" w:rsidP="000411B8">
            <w:pPr>
              <w:rPr>
                <w:sz w:val="20"/>
              </w:rPr>
            </w:pPr>
          </w:p>
          <w:p w14:paraId="63B8EB05" w14:textId="77777777" w:rsidR="00C9262F" w:rsidRDefault="00C9262F" w:rsidP="000411B8">
            <w:pPr>
              <w:rPr>
                <w:sz w:val="20"/>
              </w:rPr>
            </w:pPr>
          </w:p>
          <w:p w14:paraId="5EF09838" w14:textId="276CF5EA" w:rsidR="00C9262F" w:rsidRDefault="00C9262F" w:rsidP="000411B8">
            <w:pPr>
              <w:rPr>
                <w:sz w:val="20"/>
              </w:rPr>
            </w:pPr>
          </w:p>
          <w:p w14:paraId="1A22EC39" w14:textId="79639BC1" w:rsidR="00195286" w:rsidRDefault="00195286" w:rsidP="000411B8">
            <w:pPr>
              <w:rPr>
                <w:sz w:val="20"/>
              </w:rPr>
            </w:pPr>
          </w:p>
          <w:p w14:paraId="7D5B22BC" w14:textId="77777777" w:rsidR="00E410DC" w:rsidRDefault="00E410DC" w:rsidP="000411B8">
            <w:pPr>
              <w:rPr>
                <w:sz w:val="20"/>
              </w:rPr>
            </w:pPr>
          </w:p>
          <w:p w14:paraId="7EA600B4" w14:textId="77777777" w:rsidR="00195286" w:rsidRDefault="00195286" w:rsidP="000411B8">
            <w:pPr>
              <w:rPr>
                <w:sz w:val="20"/>
              </w:rPr>
            </w:pPr>
          </w:p>
          <w:p w14:paraId="053D3B7C" w14:textId="6C8C56F3" w:rsidR="00C9262F" w:rsidRDefault="00C9262F" w:rsidP="000411B8">
            <w:pPr>
              <w:rPr>
                <w:sz w:val="20"/>
              </w:rPr>
            </w:pPr>
          </w:p>
        </w:tc>
      </w:tr>
    </w:tbl>
    <w:p w14:paraId="4254108E" w14:textId="4840513D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66797B55" w:rsidR="00A32DBD" w:rsidRDefault="00A32DBD" w:rsidP="000411B8">
            <w:pPr>
              <w:rPr>
                <w:sz w:val="20"/>
              </w:rPr>
            </w:pPr>
          </w:p>
          <w:p w14:paraId="5D7D547A" w14:textId="77777777" w:rsidR="00195286" w:rsidRDefault="00195286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647F5EC7" w14:textId="77777777" w:rsidR="00E66C8A" w:rsidRDefault="00E66C8A" w:rsidP="000411B8">
            <w:pPr>
              <w:rPr>
                <w:sz w:val="20"/>
              </w:rPr>
            </w:pPr>
          </w:p>
          <w:p w14:paraId="08F3D5BF" w14:textId="4175EFDA" w:rsidR="00195286" w:rsidRDefault="00195286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2C1EBC0A" w:rsidR="00A32DBD" w:rsidRDefault="00A32DBD" w:rsidP="00D4325C"/>
          <w:p w14:paraId="32209ECE" w14:textId="28791024" w:rsidR="00195286" w:rsidRDefault="00195286" w:rsidP="00D4325C"/>
          <w:p w14:paraId="476CFD9C" w14:textId="77777777" w:rsidR="00195286" w:rsidRDefault="00195286" w:rsidP="00D4325C"/>
          <w:p w14:paraId="3F4E1C12" w14:textId="3297C591" w:rsidR="00A32DBD" w:rsidRDefault="00A32DBD" w:rsidP="00D4325C"/>
          <w:p w14:paraId="03831C27" w14:textId="0563D74E" w:rsidR="00A32DBD" w:rsidRDefault="00A32DBD" w:rsidP="00D4325C"/>
          <w:p w14:paraId="62478B19" w14:textId="77777777" w:rsidR="00195286" w:rsidRDefault="00195286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1715EFC7" w14:textId="77777777" w:rsidR="003D0909" w:rsidRPr="00AF681A" w:rsidRDefault="003D0909" w:rsidP="003D090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909" w:rsidRPr="008E7E10" w14:paraId="1BE6D5CD" w14:textId="77777777" w:rsidTr="00726E26">
        <w:tc>
          <w:tcPr>
            <w:tcW w:w="9062" w:type="dxa"/>
          </w:tcPr>
          <w:p w14:paraId="3F9C552C" w14:textId="77777777" w:rsidR="003D0909" w:rsidRPr="008E7E10" w:rsidRDefault="003D0909" w:rsidP="00726E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har gjennomført alle oppgaver i praksis</w:t>
            </w:r>
          </w:p>
          <w:p w14:paraId="6B7C5572" w14:textId="77777777" w:rsidR="003D0909" w:rsidRPr="008E7E10" w:rsidRDefault="003D0909" w:rsidP="00726E26">
            <w:pPr>
              <w:rPr>
                <w:b/>
                <w:sz w:val="20"/>
              </w:rPr>
            </w:pPr>
          </w:p>
        </w:tc>
      </w:tr>
      <w:tr w:rsidR="003D0909" w14:paraId="0D38AA4F" w14:textId="77777777" w:rsidTr="00726E26">
        <w:tc>
          <w:tcPr>
            <w:tcW w:w="9062" w:type="dxa"/>
          </w:tcPr>
          <w:p w14:paraId="01A4D5CB" w14:textId="77777777" w:rsidR="003D0909" w:rsidRPr="009265DA" w:rsidRDefault="003D0909" w:rsidP="00726E26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Ja</w:t>
            </w:r>
          </w:p>
          <w:p w14:paraId="2BAA88B1" w14:textId="77777777" w:rsidR="003D0909" w:rsidRDefault="003D0909" w:rsidP="00726E26">
            <w:pPr>
              <w:rPr>
                <w:sz w:val="20"/>
              </w:rPr>
            </w:pPr>
          </w:p>
          <w:p w14:paraId="484AADC4" w14:textId="77777777" w:rsidR="003D0909" w:rsidRPr="009265DA" w:rsidRDefault="003D0909" w:rsidP="00726E26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Nei</w:t>
            </w:r>
          </w:p>
          <w:p w14:paraId="73F917C5" w14:textId="77777777" w:rsidR="003D0909" w:rsidRDefault="003D0909" w:rsidP="00726E26">
            <w:pPr>
              <w:rPr>
                <w:sz w:val="20"/>
              </w:rPr>
            </w:pPr>
          </w:p>
          <w:p w14:paraId="3611E7BD" w14:textId="77777777" w:rsidR="003D0909" w:rsidRDefault="003D0909" w:rsidP="00726E26">
            <w:pPr>
              <w:rPr>
                <w:sz w:val="20"/>
              </w:rPr>
            </w:pPr>
            <w:r>
              <w:rPr>
                <w:sz w:val="20"/>
              </w:rPr>
              <w:t>Hvis nei, hvilke oppgaver er ikke gjennomført?</w:t>
            </w:r>
          </w:p>
          <w:p w14:paraId="67F40B35" w14:textId="77777777" w:rsidR="003D0909" w:rsidRDefault="003D0909" w:rsidP="00726E26">
            <w:pPr>
              <w:rPr>
                <w:sz w:val="20"/>
              </w:rPr>
            </w:pPr>
          </w:p>
          <w:p w14:paraId="185EF062" w14:textId="77777777" w:rsidR="003D0909" w:rsidRDefault="003D0909" w:rsidP="00726E26">
            <w:pPr>
              <w:rPr>
                <w:sz w:val="20"/>
              </w:rPr>
            </w:pPr>
          </w:p>
        </w:tc>
      </w:tr>
    </w:tbl>
    <w:p w14:paraId="51EA4FD8" w14:textId="77777777" w:rsidR="003D0909" w:rsidRDefault="003D0909" w:rsidP="003D0909">
      <w:pPr>
        <w:rPr>
          <w:b/>
        </w:rPr>
      </w:pPr>
    </w:p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0C6C" w14:textId="77777777" w:rsidR="00013AD4" w:rsidRDefault="00013A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5507"/>
      <w:docPartObj>
        <w:docPartGallery w:val="Page Numbers (Bottom of Page)"/>
        <w:docPartUnique/>
      </w:docPartObj>
    </w:sdtPr>
    <w:sdtEndPr/>
    <w:sdtContent>
      <w:p w14:paraId="359DFE9A" w14:textId="77777777" w:rsidR="00013AD4" w:rsidRDefault="00013AD4" w:rsidP="00013AD4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093D1DC2" w14:textId="77777777" w:rsidR="00013AD4" w:rsidRDefault="00013AD4" w:rsidP="00013AD4">
        <w:pPr>
          <w:pStyle w:val="Bunntekst"/>
        </w:pPr>
      </w:p>
      <w:p w14:paraId="7CCC604B" w14:textId="08AB5DB8" w:rsidR="009A3279" w:rsidRDefault="009A327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4DF8393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94E" w14:textId="77777777" w:rsidR="00013AD4" w:rsidRDefault="00013A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65F6" w14:textId="77777777" w:rsidR="00013AD4" w:rsidRDefault="00013A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881E" w14:textId="77777777" w:rsidR="00013AD4" w:rsidRDefault="00013A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1B7"/>
    <w:multiLevelType w:val="hybridMultilevel"/>
    <w:tmpl w:val="E548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836786">
    <w:abstractNumId w:val="3"/>
  </w:num>
  <w:num w:numId="2" w16cid:durableId="849220933">
    <w:abstractNumId w:val="2"/>
  </w:num>
  <w:num w:numId="3" w16cid:durableId="564536816">
    <w:abstractNumId w:val="1"/>
  </w:num>
  <w:num w:numId="4" w16cid:durableId="919339038">
    <w:abstractNumId w:val="4"/>
  </w:num>
  <w:num w:numId="5" w16cid:durableId="197902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13AD4"/>
    <w:rsid w:val="000411B8"/>
    <w:rsid w:val="000A25EB"/>
    <w:rsid w:val="000A308F"/>
    <w:rsid w:val="000F344C"/>
    <w:rsid w:val="00122442"/>
    <w:rsid w:val="001313BA"/>
    <w:rsid w:val="00185907"/>
    <w:rsid w:val="00195286"/>
    <w:rsid w:val="00196576"/>
    <w:rsid w:val="001B5598"/>
    <w:rsid w:val="001E6714"/>
    <w:rsid w:val="00217A2C"/>
    <w:rsid w:val="00256810"/>
    <w:rsid w:val="003522E1"/>
    <w:rsid w:val="00365DE0"/>
    <w:rsid w:val="0038467C"/>
    <w:rsid w:val="003C58B7"/>
    <w:rsid w:val="003D0909"/>
    <w:rsid w:val="00442453"/>
    <w:rsid w:val="004A1A01"/>
    <w:rsid w:val="004D4B75"/>
    <w:rsid w:val="005154DC"/>
    <w:rsid w:val="00520534"/>
    <w:rsid w:val="005315CC"/>
    <w:rsid w:val="00566079"/>
    <w:rsid w:val="00572CD3"/>
    <w:rsid w:val="00582726"/>
    <w:rsid w:val="006C072F"/>
    <w:rsid w:val="006C46CD"/>
    <w:rsid w:val="006E2AEF"/>
    <w:rsid w:val="006E6FB4"/>
    <w:rsid w:val="00735887"/>
    <w:rsid w:val="007A00F1"/>
    <w:rsid w:val="007A327E"/>
    <w:rsid w:val="007F708F"/>
    <w:rsid w:val="00847613"/>
    <w:rsid w:val="00880537"/>
    <w:rsid w:val="008E7E10"/>
    <w:rsid w:val="00941051"/>
    <w:rsid w:val="009545D9"/>
    <w:rsid w:val="009A327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262F"/>
    <w:rsid w:val="00CE423E"/>
    <w:rsid w:val="00D363EC"/>
    <w:rsid w:val="00D426CB"/>
    <w:rsid w:val="00D4325C"/>
    <w:rsid w:val="00D919B0"/>
    <w:rsid w:val="00DF1090"/>
    <w:rsid w:val="00E410DC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365D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19528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85DE-D251-43A6-8E03-DB53123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6</Pages>
  <Words>323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2023-06-28T08:00:00Z</dcterms:created>
  <dcterms:modified xsi:type="dcterms:W3CDTF">2023-10-09T12:54:00Z</dcterms:modified>
</cp:coreProperties>
</file>