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5549C91E" w14:textId="4185BB2A" w:rsidR="006A142E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>tvurdering for praksisperioden 3</w:t>
      </w:r>
      <w:r w:rsidR="006A142E">
        <w:rPr>
          <w:sz w:val="32"/>
          <w:szCs w:val="32"/>
        </w:rPr>
        <w:t>. BLUDEL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1BD26AC7" w14:textId="7257200B" w:rsidR="007A5797" w:rsidRDefault="007A5797" w:rsidP="007A00F1">
      <w:pPr>
        <w:rPr>
          <w:b/>
          <w:sz w:val="20"/>
        </w:rPr>
      </w:pPr>
    </w:p>
    <w:p w14:paraId="13753857" w14:textId="77777777" w:rsidR="007A5797" w:rsidRDefault="007A5797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31502B25" w14:textId="77777777" w:rsidR="00507026" w:rsidRDefault="00507026" w:rsidP="007A00F1">
      <w:pPr>
        <w:rPr>
          <w:b/>
        </w:rPr>
      </w:pPr>
    </w:p>
    <w:p w14:paraId="0E62ECDF" w14:textId="22C316D8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3964544B" w14:textId="31E10B24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7A5797">
        <w:rPr>
          <w:b/>
        </w:rPr>
        <w:t xml:space="preserve"> av sluttvurderingen</w:t>
      </w:r>
      <w:r>
        <w:rPr>
          <w:b/>
        </w:rPr>
        <w:t>.</w:t>
      </w:r>
    </w:p>
    <w:p w14:paraId="2665999E" w14:textId="77777777" w:rsidR="00507026" w:rsidRPr="00507026" w:rsidRDefault="00507026" w:rsidP="007A00F1">
      <w:pPr>
        <w:rPr>
          <w:b/>
        </w:rPr>
      </w:pPr>
    </w:p>
    <w:p w14:paraId="38982713" w14:textId="77777777" w:rsidR="007A5797" w:rsidRDefault="007A5797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6490DD8" w14:textId="2F2FC0D7" w:rsidR="007A5797" w:rsidRDefault="007A5797" w:rsidP="000411B8">
      <w:pPr>
        <w:rPr>
          <w:b/>
        </w:rPr>
      </w:pPr>
    </w:p>
    <w:p w14:paraId="5605B459" w14:textId="77777777" w:rsidR="007A5797" w:rsidRDefault="007A5797" w:rsidP="000411B8">
      <w:pPr>
        <w:rPr>
          <w:b/>
        </w:rPr>
      </w:pPr>
    </w:p>
    <w:p w14:paraId="44093FCA" w14:textId="77777777" w:rsidR="00507026" w:rsidRDefault="00507026">
      <w:pPr>
        <w:rPr>
          <w:b/>
        </w:rPr>
      </w:pPr>
      <w:r>
        <w:rPr>
          <w:b/>
        </w:rPr>
        <w:br w:type="page"/>
      </w:r>
    </w:p>
    <w:p w14:paraId="76E18A3F" w14:textId="527DED66" w:rsidR="00AF3244" w:rsidRDefault="000647AB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5C05A53C" w14:textId="77777777" w:rsidR="007A5797" w:rsidRDefault="007A5797" w:rsidP="007A5797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5FA0C483" w14:textId="77777777" w:rsidR="007A5797" w:rsidRDefault="007A5797" w:rsidP="007A5797">
      <w:pPr>
        <w:rPr>
          <w:sz w:val="20"/>
        </w:rPr>
      </w:pP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2C5F080E" w14:textId="77777777" w:rsidR="00A32DBD" w:rsidRDefault="00A32DBD" w:rsidP="000411B8">
            <w:pPr>
              <w:rPr>
                <w:sz w:val="20"/>
              </w:rPr>
            </w:pPr>
          </w:p>
          <w:p w14:paraId="1C2CC902" w14:textId="5C7F7BBC" w:rsidR="007A5797" w:rsidRDefault="007A5797" w:rsidP="000411B8">
            <w:pPr>
              <w:rPr>
                <w:sz w:val="20"/>
              </w:rPr>
            </w:pPr>
          </w:p>
          <w:p w14:paraId="21BABC8E" w14:textId="13E06496" w:rsidR="007A5797" w:rsidRDefault="007A5797" w:rsidP="000411B8">
            <w:pPr>
              <w:rPr>
                <w:sz w:val="20"/>
              </w:rPr>
            </w:pPr>
          </w:p>
          <w:p w14:paraId="227F8F88" w14:textId="77777777" w:rsidR="007A5797" w:rsidRDefault="007A5797" w:rsidP="000411B8">
            <w:pPr>
              <w:rPr>
                <w:sz w:val="20"/>
              </w:rPr>
            </w:pPr>
          </w:p>
          <w:p w14:paraId="4F1E7D39" w14:textId="54C4C7AB" w:rsidR="007A5797" w:rsidRDefault="007A5797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1E0443A2" w:rsidR="00AF3244" w:rsidRDefault="00AF3244" w:rsidP="00AF3244">
            <w:pPr>
              <w:rPr>
                <w:sz w:val="20"/>
              </w:rPr>
            </w:pP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D281C0D" w:rsidR="00A32DBD" w:rsidRDefault="00A32DBD" w:rsidP="000411B8">
            <w:pPr>
              <w:rPr>
                <w:sz w:val="20"/>
              </w:rPr>
            </w:pPr>
          </w:p>
          <w:p w14:paraId="06C9261F" w14:textId="6DC82F6D" w:rsidR="007A5797" w:rsidRDefault="007A5797" w:rsidP="000411B8">
            <w:pPr>
              <w:rPr>
                <w:sz w:val="20"/>
              </w:rPr>
            </w:pPr>
          </w:p>
          <w:p w14:paraId="33D06355" w14:textId="77777777" w:rsidR="007A5797" w:rsidRDefault="007A5797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12B2215C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34913A25" w14:textId="77777777" w:rsidR="00A32DBD" w:rsidRDefault="00A32DBD" w:rsidP="000411B8">
            <w:pPr>
              <w:rPr>
                <w:sz w:val="20"/>
              </w:rPr>
            </w:pPr>
          </w:p>
          <w:p w14:paraId="6FB6B5A9" w14:textId="77777777" w:rsidR="007A5797" w:rsidRDefault="007A5797" w:rsidP="000411B8">
            <w:pPr>
              <w:rPr>
                <w:sz w:val="20"/>
              </w:rPr>
            </w:pPr>
          </w:p>
          <w:p w14:paraId="7960722B" w14:textId="427077F4" w:rsidR="007A5797" w:rsidRDefault="007A5797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4F64156C" w:rsidR="00A32DBD" w:rsidRDefault="00A32DBD" w:rsidP="000411B8">
            <w:pPr>
              <w:rPr>
                <w:sz w:val="20"/>
              </w:rPr>
            </w:pPr>
          </w:p>
          <w:p w14:paraId="4D96A1FB" w14:textId="26D0FA8B" w:rsidR="007A5797" w:rsidRDefault="007A5797" w:rsidP="000411B8">
            <w:pPr>
              <w:rPr>
                <w:sz w:val="20"/>
              </w:rPr>
            </w:pPr>
          </w:p>
          <w:p w14:paraId="3A28709A" w14:textId="77777777" w:rsidR="007A5797" w:rsidRDefault="007A5797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4075C250" w14:textId="5EC7F15B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378322B3" w:rsidR="00A32DBD" w:rsidRDefault="00A32DBD" w:rsidP="000411B8">
            <w:pPr>
              <w:rPr>
                <w:sz w:val="20"/>
              </w:rPr>
            </w:pPr>
          </w:p>
          <w:p w14:paraId="3CD7036C" w14:textId="1FAB0A46" w:rsidR="007A5797" w:rsidRDefault="007A5797" w:rsidP="000411B8">
            <w:pPr>
              <w:rPr>
                <w:sz w:val="20"/>
              </w:rPr>
            </w:pPr>
          </w:p>
          <w:p w14:paraId="7FB5D034" w14:textId="77777777" w:rsidR="007A5797" w:rsidRDefault="007A5797" w:rsidP="000411B8">
            <w:pPr>
              <w:rPr>
                <w:sz w:val="20"/>
              </w:rPr>
            </w:pPr>
          </w:p>
          <w:p w14:paraId="6CD3C928" w14:textId="4447F9D3" w:rsidR="00A32DBD" w:rsidRDefault="00A32DBD" w:rsidP="000411B8">
            <w:pPr>
              <w:rPr>
                <w:sz w:val="20"/>
              </w:rPr>
            </w:pPr>
          </w:p>
          <w:p w14:paraId="1847E0D5" w14:textId="77777777" w:rsidR="007A5797" w:rsidRDefault="007A5797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397D891E" w14:textId="76E6E485" w:rsidR="00A32DBD" w:rsidRDefault="00A32DBD" w:rsidP="000411B8">
            <w:pPr>
              <w:rPr>
                <w:sz w:val="20"/>
              </w:rPr>
            </w:pPr>
          </w:p>
          <w:p w14:paraId="12D9B02A" w14:textId="77777777" w:rsidR="007A5797" w:rsidRDefault="007A5797" w:rsidP="000411B8">
            <w:pPr>
              <w:rPr>
                <w:sz w:val="20"/>
              </w:rPr>
            </w:pPr>
          </w:p>
          <w:p w14:paraId="0A92407A" w14:textId="77777777" w:rsidR="007A5797" w:rsidRDefault="007A5797" w:rsidP="000411B8">
            <w:pPr>
              <w:rPr>
                <w:sz w:val="20"/>
              </w:rPr>
            </w:pPr>
          </w:p>
          <w:p w14:paraId="7C6CD950" w14:textId="200212A6" w:rsidR="007A5797" w:rsidRDefault="007A5797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27C03774" w:rsidR="00A32DBD" w:rsidRDefault="00A32DBD" w:rsidP="00A476E5">
            <w:pPr>
              <w:rPr>
                <w:sz w:val="20"/>
              </w:rPr>
            </w:pPr>
          </w:p>
          <w:p w14:paraId="141C1A49" w14:textId="15291E64" w:rsidR="007A5797" w:rsidRDefault="007A5797" w:rsidP="00A476E5">
            <w:pPr>
              <w:rPr>
                <w:sz w:val="20"/>
              </w:rPr>
            </w:pPr>
          </w:p>
          <w:p w14:paraId="657F9AD2" w14:textId="19446F9A" w:rsidR="007A5797" w:rsidRDefault="007A5797" w:rsidP="00A476E5">
            <w:pPr>
              <w:rPr>
                <w:sz w:val="20"/>
              </w:rPr>
            </w:pPr>
          </w:p>
          <w:p w14:paraId="03E7A294" w14:textId="156C4D87" w:rsidR="007A5797" w:rsidRDefault="007A5797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6B6368D7" w:rsidR="00A32DBD" w:rsidRDefault="00A32DBD" w:rsidP="000411B8">
            <w:pPr>
              <w:rPr>
                <w:sz w:val="20"/>
              </w:rPr>
            </w:pPr>
          </w:p>
          <w:p w14:paraId="5FB9F84A" w14:textId="7C771635" w:rsidR="007A5797" w:rsidRDefault="007A5797" w:rsidP="000411B8">
            <w:pPr>
              <w:rPr>
                <w:sz w:val="20"/>
              </w:rPr>
            </w:pPr>
          </w:p>
          <w:p w14:paraId="7F9BDB99" w14:textId="77777777" w:rsidR="007A5797" w:rsidRDefault="007A5797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0E60960B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5B2A2348" w14:textId="77777777" w:rsidR="00A32DBD" w:rsidRDefault="00A32DBD" w:rsidP="000411B8">
            <w:pPr>
              <w:rPr>
                <w:sz w:val="20"/>
              </w:rPr>
            </w:pPr>
          </w:p>
          <w:p w14:paraId="422CB734" w14:textId="77777777" w:rsidR="007A5797" w:rsidRDefault="007A5797" w:rsidP="000411B8">
            <w:pPr>
              <w:rPr>
                <w:sz w:val="20"/>
              </w:rPr>
            </w:pPr>
          </w:p>
          <w:p w14:paraId="2A62D23B" w14:textId="7A985CCA" w:rsidR="007A5797" w:rsidRDefault="007A5797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507E8E62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ferdigheter i pedagogisk ledelse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487D2F9D" w:rsidR="00A32DBD" w:rsidRDefault="00A32DBD" w:rsidP="000411B8">
            <w:pPr>
              <w:rPr>
                <w:sz w:val="20"/>
              </w:rPr>
            </w:pPr>
          </w:p>
          <w:p w14:paraId="05987F31" w14:textId="46543685" w:rsidR="007A5797" w:rsidRDefault="007A5797" w:rsidP="000411B8">
            <w:pPr>
              <w:rPr>
                <w:sz w:val="20"/>
              </w:rPr>
            </w:pPr>
          </w:p>
          <w:p w14:paraId="27BC5D3E" w14:textId="77777777" w:rsidR="007A5797" w:rsidRDefault="007A5797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73C71003" w14:textId="153764B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3FE777E6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reflektere over sin egen evne til å veilede og lede grupper av barn og personale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0051CD99" w:rsidR="00A32DBD" w:rsidRDefault="00A32DBD" w:rsidP="000411B8">
            <w:pPr>
              <w:rPr>
                <w:sz w:val="20"/>
              </w:rPr>
            </w:pPr>
          </w:p>
          <w:p w14:paraId="5D49114A" w14:textId="57293241" w:rsidR="007A5797" w:rsidRDefault="007A5797" w:rsidP="000411B8">
            <w:pPr>
              <w:rPr>
                <w:sz w:val="20"/>
              </w:rPr>
            </w:pPr>
          </w:p>
          <w:p w14:paraId="6279BED4" w14:textId="77777777" w:rsidR="007A5797" w:rsidRDefault="007A5797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28A85F1F" w14:textId="091F79F4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667DA9BA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planlegge, gjennomføre og vurdere endrings-/utviklingsarbeid i barnehagen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39AB556" w:rsidR="00A32DBD" w:rsidRDefault="00A32DBD" w:rsidP="000411B8">
            <w:pPr>
              <w:rPr>
                <w:sz w:val="20"/>
              </w:rPr>
            </w:pPr>
          </w:p>
          <w:p w14:paraId="112B9AC8" w14:textId="50DDABEB" w:rsidR="007A5797" w:rsidRDefault="007A5797" w:rsidP="000411B8">
            <w:pPr>
              <w:rPr>
                <w:sz w:val="20"/>
              </w:rPr>
            </w:pPr>
          </w:p>
          <w:p w14:paraId="6319383A" w14:textId="77777777" w:rsidR="007A5797" w:rsidRDefault="007A5797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3FDFDDA3" w14:textId="616F129B" w:rsidR="006A142E" w:rsidRPr="00023735" w:rsidRDefault="006A1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5A77481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innsikt i og evne til å bruke egnede metoder og verktøy i vurderings-, utviklings-, og dokumentasjonsarbeid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D29B2C0" w:rsidR="00A32DBD" w:rsidRDefault="00A32DBD" w:rsidP="000411B8">
            <w:pPr>
              <w:rPr>
                <w:sz w:val="20"/>
              </w:rPr>
            </w:pPr>
          </w:p>
          <w:p w14:paraId="43BB65E9" w14:textId="074186B9" w:rsidR="007A5797" w:rsidRDefault="007A5797" w:rsidP="000411B8">
            <w:pPr>
              <w:rPr>
                <w:sz w:val="20"/>
              </w:rPr>
            </w:pPr>
          </w:p>
          <w:p w14:paraId="77DA09F8" w14:textId="77777777" w:rsidR="007A5797" w:rsidRDefault="007A5797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3CE0905C" w:rsidR="00D4325C" w:rsidRPr="008E7E10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samarbeide med foreldre/foresatte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02BD7A17" w:rsidR="00A32DBD" w:rsidRDefault="00A32DBD" w:rsidP="000411B8">
            <w:pPr>
              <w:rPr>
                <w:sz w:val="20"/>
              </w:rPr>
            </w:pPr>
          </w:p>
          <w:p w14:paraId="3A0175BC" w14:textId="650E7BAC" w:rsidR="007A5797" w:rsidRDefault="007A5797" w:rsidP="000411B8">
            <w:pPr>
              <w:rPr>
                <w:sz w:val="20"/>
              </w:rPr>
            </w:pPr>
          </w:p>
          <w:p w14:paraId="77AB662C" w14:textId="057BAD62" w:rsidR="007A5797" w:rsidRDefault="007A5797" w:rsidP="000411B8">
            <w:pPr>
              <w:rPr>
                <w:sz w:val="20"/>
              </w:rPr>
            </w:pPr>
          </w:p>
          <w:p w14:paraId="74B744C4" w14:textId="77777777" w:rsidR="007A5797" w:rsidRDefault="007A5797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4DC6D524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42E" w14:paraId="49F18E11" w14:textId="77777777" w:rsidTr="006A142E">
        <w:tc>
          <w:tcPr>
            <w:tcW w:w="9062" w:type="dxa"/>
          </w:tcPr>
          <w:p w14:paraId="56380C99" w14:textId="77777777" w:rsidR="006A142E" w:rsidRPr="006A142E" w:rsidRDefault="006A142E" w:rsidP="000411B8">
            <w:pPr>
              <w:rPr>
                <w:b/>
                <w:sz w:val="20"/>
              </w:rPr>
            </w:pPr>
            <w:r w:rsidRPr="006A142E">
              <w:rPr>
                <w:b/>
                <w:sz w:val="20"/>
              </w:rPr>
              <w:t>Viser kunnskap om og kan reflektere over barnehagens pedagogiske arbeid med skolestarterne</w:t>
            </w:r>
          </w:p>
          <w:p w14:paraId="24436E77" w14:textId="1E91B0CB" w:rsidR="006A142E" w:rsidRDefault="006A142E" w:rsidP="000411B8">
            <w:pPr>
              <w:rPr>
                <w:sz w:val="20"/>
              </w:rPr>
            </w:pPr>
          </w:p>
        </w:tc>
      </w:tr>
      <w:tr w:rsidR="006A142E" w14:paraId="022D56B5" w14:textId="77777777" w:rsidTr="006A142E">
        <w:tc>
          <w:tcPr>
            <w:tcW w:w="9062" w:type="dxa"/>
          </w:tcPr>
          <w:p w14:paraId="4FFC1B74" w14:textId="77777777" w:rsidR="006A142E" w:rsidRDefault="006A142E" w:rsidP="000411B8">
            <w:pPr>
              <w:rPr>
                <w:sz w:val="20"/>
              </w:rPr>
            </w:pPr>
          </w:p>
          <w:p w14:paraId="05DB3952" w14:textId="77777777" w:rsidR="006A142E" w:rsidRDefault="006A142E" w:rsidP="000411B8">
            <w:pPr>
              <w:rPr>
                <w:sz w:val="20"/>
              </w:rPr>
            </w:pPr>
          </w:p>
          <w:p w14:paraId="24718F68" w14:textId="77777777" w:rsidR="006A142E" w:rsidRDefault="006A142E" w:rsidP="000411B8">
            <w:pPr>
              <w:rPr>
                <w:sz w:val="20"/>
              </w:rPr>
            </w:pPr>
          </w:p>
          <w:p w14:paraId="51420459" w14:textId="35D60DF0" w:rsidR="006A142E" w:rsidRDefault="006A142E" w:rsidP="000411B8">
            <w:pPr>
              <w:rPr>
                <w:sz w:val="20"/>
              </w:rPr>
            </w:pPr>
          </w:p>
          <w:p w14:paraId="6FE1780B" w14:textId="37C71F41" w:rsidR="007A5797" w:rsidRDefault="007A5797" w:rsidP="000411B8">
            <w:pPr>
              <w:rPr>
                <w:sz w:val="20"/>
              </w:rPr>
            </w:pPr>
          </w:p>
          <w:p w14:paraId="6D06D1C2" w14:textId="39A9F4D1" w:rsidR="007A5797" w:rsidRDefault="007A5797" w:rsidP="000411B8">
            <w:pPr>
              <w:rPr>
                <w:sz w:val="20"/>
              </w:rPr>
            </w:pPr>
          </w:p>
          <w:p w14:paraId="4821BAC9" w14:textId="77777777" w:rsidR="007A5797" w:rsidRDefault="007A5797" w:rsidP="000411B8">
            <w:pPr>
              <w:rPr>
                <w:sz w:val="20"/>
              </w:rPr>
            </w:pPr>
          </w:p>
          <w:p w14:paraId="5CE77900" w14:textId="77777777" w:rsidR="006A142E" w:rsidRDefault="006A142E" w:rsidP="000411B8">
            <w:pPr>
              <w:rPr>
                <w:sz w:val="20"/>
              </w:rPr>
            </w:pPr>
          </w:p>
          <w:p w14:paraId="0F6A7594" w14:textId="6CADA6DE" w:rsidR="006A142E" w:rsidRDefault="006A142E" w:rsidP="000411B8">
            <w:pPr>
              <w:rPr>
                <w:sz w:val="20"/>
              </w:rPr>
            </w:pPr>
          </w:p>
        </w:tc>
      </w:tr>
    </w:tbl>
    <w:p w14:paraId="74D8D77F" w14:textId="758F4AD9" w:rsidR="006A142E" w:rsidRDefault="006A1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735" w14:paraId="53EFBAE8" w14:textId="77777777" w:rsidTr="00023735">
        <w:tc>
          <w:tcPr>
            <w:tcW w:w="9062" w:type="dxa"/>
          </w:tcPr>
          <w:p w14:paraId="1B66A50B" w14:textId="77777777" w:rsidR="00023735" w:rsidRPr="00023735" w:rsidRDefault="00023735" w:rsidP="000411B8">
            <w:pPr>
              <w:rPr>
                <w:b/>
                <w:sz w:val="20"/>
              </w:rPr>
            </w:pPr>
            <w:r w:rsidRPr="00023735">
              <w:rPr>
                <w:b/>
                <w:sz w:val="20"/>
              </w:rPr>
              <w:t>Viser kunnskap om barnehagelærerprofesjonen i et samfunnsperspektiv og reflekterer over egen yrkesidentitet</w:t>
            </w:r>
          </w:p>
          <w:p w14:paraId="163D97A8" w14:textId="6CFC055D" w:rsidR="00023735" w:rsidRDefault="00023735" w:rsidP="000411B8">
            <w:pPr>
              <w:rPr>
                <w:sz w:val="20"/>
              </w:rPr>
            </w:pPr>
          </w:p>
        </w:tc>
      </w:tr>
      <w:tr w:rsidR="00023735" w14:paraId="384870D2" w14:textId="77777777" w:rsidTr="00023735">
        <w:tc>
          <w:tcPr>
            <w:tcW w:w="9062" w:type="dxa"/>
          </w:tcPr>
          <w:p w14:paraId="772D530A" w14:textId="77777777" w:rsidR="00023735" w:rsidRDefault="00023735" w:rsidP="000411B8">
            <w:pPr>
              <w:rPr>
                <w:sz w:val="20"/>
              </w:rPr>
            </w:pPr>
          </w:p>
          <w:p w14:paraId="0B3C7C19" w14:textId="77777777" w:rsidR="00023735" w:rsidRDefault="00023735" w:rsidP="000411B8">
            <w:pPr>
              <w:rPr>
                <w:sz w:val="20"/>
              </w:rPr>
            </w:pPr>
          </w:p>
          <w:p w14:paraId="5EF1670B" w14:textId="77777777" w:rsidR="00023735" w:rsidRDefault="00023735" w:rsidP="000411B8">
            <w:pPr>
              <w:rPr>
                <w:sz w:val="20"/>
              </w:rPr>
            </w:pPr>
          </w:p>
          <w:p w14:paraId="34D9FA2A" w14:textId="51078816" w:rsidR="00023735" w:rsidRDefault="00023735" w:rsidP="000411B8">
            <w:pPr>
              <w:rPr>
                <w:sz w:val="20"/>
              </w:rPr>
            </w:pPr>
          </w:p>
          <w:p w14:paraId="28FC9061" w14:textId="7C3BB1A6" w:rsidR="007A5797" w:rsidRDefault="007A5797" w:rsidP="000411B8">
            <w:pPr>
              <w:rPr>
                <w:sz w:val="20"/>
              </w:rPr>
            </w:pPr>
          </w:p>
          <w:p w14:paraId="191B3A66" w14:textId="449C0FBB" w:rsidR="007A5797" w:rsidRDefault="007A5797" w:rsidP="000411B8">
            <w:pPr>
              <w:rPr>
                <w:sz w:val="20"/>
              </w:rPr>
            </w:pPr>
          </w:p>
          <w:p w14:paraId="32144703" w14:textId="77777777" w:rsidR="007A5797" w:rsidRDefault="007A5797" w:rsidP="000411B8">
            <w:pPr>
              <w:rPr>
                <w:sz w:val="20"/>
              </w:rPr>
            </w:pPr>
          </w:p>
          <w:p w14:paraId="392F234B" w14:textId="77777777" w:rsidR="00023735" w:rsidRDefault="00023735" w:rsidP="000411B8">
            <w:pPr>
              <w:rPr>
                <w:sz w:val="20"/>
              </w:rPr>
            </w:pPr>
          </w:p>
          <w:p w14:paraId="2EE23CEF" w14:textId="295EE976" w:rsidR="00023735" w:rsidRDefault="00023735" w:rsidP="000411B8">
            <w:pPr>
              <w:rPr>
                <w:sz w:val="20"/>
              </w:rPr>
            </w:pPr>
          </w:p>
        </w:tc>
      </w:tr>
    </w:tbl>
    <w:p w14:paraId="701291F0" w14:textId="4EF4FBE8" w:rsidR="00023735" w:rsidRDefault="00023735" w:rsidP="000411B8">
      <w:pPr>
        <w:rPr>
          <w:sz w:val="20"/>
        </w:rPr>
      </w:pPr>
    </w:p>
    <w:p w14:paraId="2770C781" w14:textId="77777777" w:rsidR="007A5797" w:rsidRDefault="007A5797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6B557769" w14:textId="77777777" w:rsidR="00E66C8A" w:rsidRDefault="00E66C8A" w:rsidP="000411B8">
            <w:pPr>
              <w:rPr>
                <w:sz w:val="20"/>
              </w:rPr>
            </w:pPr>
          </w:p>
          <w:p w14:paraId="08F3D5BF" w14:textId="2CA259A2" w:rsidR="007A5797" w:rsidRDefault="007A5797" w:rsidP="000411B8">
            <w:pPr>
              <w:rPr>
                <w:sz w:val="20"/>
              </w:rPr>
            </w:pPr>
          </w:p>
        </w:tc>
      </w:tr>
    </w:tbl>
    <w:p w14:paraId="60342568" w14:textId="50CD5E94" w:rsidR="007A5797" w:rsidRPr="008E7E10" w:rsidRDefault="007A5797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5D3E7173" w14:textId="77777777" w:rsidR="00E66C8A" w:rsidRDefault="00E66C8A" w:rsidP="00D4325C"/>
          <w:p w14:paraId="0F10661F" w14:textId="77777777" w:rsidR="007A5797" w:rsidRDefault="007A5797" w:rsidP="00D4325C"/>
          <w:p w14:paraId="6CE0A1B8" w14:textId="3F934023" w:rsidR="007A5797" w:rsidRDefault="007A5797" w:rsidP="00D4325C"/>
        </w:tc>
      </w:tr>
    </w:tbl>
    <w:p w14:paraId="5D4A58AD" w14:textId="77777777" w:rsidR="00507026" w:rsidRPr="00AF681A" w:rsidRDefault="00507026" w:rsidP="00507026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026" w:rsidRPr="008E7E10" w14:paraId="6FA5533A" w14:textId="77777777" w:rsidTr="00726E26">
        <w:tc>
          <w:tcPr>
            <w:tcW w:w="9062" w:type="dxa"/>
          </w:tcPr>
          <w:p w14:paraId="0838D89E" w14:textId="77777777" w:rsidR="00507026" w:rsidRPr="008E7E10" w:rsidRDefault="00507026" w:rsidP="00726E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har gjennomført alle oppgaver i praksis</w:t>
            </w:r>
          </w:p>
          <w:p w14:paraId="07DACADE" w14:textId="77777777" w:rsidR="00507026" w:rsidRPr="008E7E10" w:rsidRDefault="00507026" w:rsidP="00726E26">
            <w:pPr>
              <w:rPr>
                <w:b/>
                <w:sz w:val="20"/>
              </w:rPr>
            </w:pPr>
          </w:p>
        </w:tc>
      </w:tr>
      <w:tr w:rsidR="00507026" w14:paraId="12FA5D76" w14:textId="77777777" w:rsidTr="00726E26">
        <w:tc>
          <w:tcPr>
            <w:tcW w:w="9062" w:type="dxa"/>
          </w:tcPr>
          <w:p w14:paraId="3476DB32" w14:textId="77777777" w:rsidR="00507026" w:rsidRPr="009265DA" w:rsidRDefault="00507026" w:rsidP="00726E26">
            <w:pPr>
              <w:rPr>
                <w:b/>
                <w:sz w:val="20"/>
              </w:rPr>
            </w:pPr>
            <w:r w:rsidRPr="009265DA">
              <w:rPr>
                <w:b/>
                <w:sz w:val="20"/>
              </w:rPr>
              <w:t>Ja</w:t>
            </w:r>
          </w:p>
          <w:p w14:paraId="4EC3E235" w14:textId="77777777" w:rsidR="00507026" w:rsidRDefault="00507026" w:rsidP="00726E26">
            <w:pPr>
              <w:rPr>
                <w:sz w:val="20"/>
              </w:rPr>
            </w:pPr>
          </w:p>
          <w:p w14:paraId="4BC9EB50" w14:textId="77777777" w:rsidR="00507026" w:rsidRPr="009265DA" w:rsidRDefault="00507026" w:rsidP="00726E26">
            <w:pPr>
              <w:rPr>
                <w:b/>
                <w:sz w:val="20"/>
              </w:rPr>
            </w:pPr>
            <w:r w:rsidRPr="009265DA">
              <w:rPr>
                <w:b/>
                <w:sz w:val="20"/>
              </w:rPr>
              <w:t>Nei</w:t>
            </w:r>
          </w:p>
          <w:p w14:paraId="1C5530A9" w14:textId="77777777" w:rsidR="00507026" w:rsidRDefault="00507026" w:rsidP="00726E26">
            <w:pPr>
              <w:rPr>
                <w:sz w:val="20"/>
              </w:rPr>
            </w:pPr>
          </w:p>
          <w:p w14:paraId="0B3879A5" w14:textId="77777777" w:rsidR="00507026" w:rsidRDefault="00507026" w:rsidP="00726E26">
            <w:pPr>
              <w:rPr>
                <w:sz w:val="20"/>
              </w:rPr>
            </w:pPr>
            <w:r>
              <w:rPr>
                <w:sz w:val="20"/>
              </w:rPr>
              <w:t>Hvis nei, hvilke oppgaver er ikke gjennomført?</w:t>
            </w:r>
          </w:p>
          <w:p w14:paraId="109F75E7" w14:textId="77777777" w:rsidR="00507026" w:rsidRDefault="00507026" w:rsidP="00726E26">
            <w:pPr>
              <w:rPr>
                <w:sz w:val="20"/>
              </w:rPr>
            </w:pPr>
          </w:p>
          <w:p w14:paraId="507AD2EB" w14:textId="77777777" w:rsidR="00507026" w:rsidRDefault="00507026" w:rsidP="00726E26">
            <w:pPr>
              <w:rPr>
                <w:sz w:val="20"/>
              </w:rPr>
            </w:pPr>
          </w:p>
        </w:tc>
      </w:tr>
    </w:tbl>
    <w:p w14:paraId="26DCE232" w14:textId="77777777" w:rsidR="00507026" w:rsidRPr="00D4325C" w:rsidRDefault="00507026" w:rsidP="00D4325C">
      <w:pPr>
        <w:spacing w:after="200" w:line="276" w:lineRule="auto"/>
        <w:rPr>
          <w:sz w:val="20"/>
          <w:szCs w:val="20"/>
        </w:rPr>
      </w:pPr>
    </w:p>
    <w:sectPr w:rsidR="00507026" w:rsidRPr="00D4325C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621" w14:textId="77777777" w:rsidR="001F1408" w:rsidRDefault="001F14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435811"/>
      <w:docPartObj>
        <w:docPartGallery w:val="Page Numbers (Bottom of Page)"/>
        <w:docPartUnique/>
      </w:docPartObj>
    </w:sdtPr>
    <w:sdtEndPr/>
    <w:sdtContent>
      <w:p w14:paraId="680CB243" w14:textId="77777777" w:rsidR="001F1408" w:rsidRDefault="001F1408" w:rsidP="001F1408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4A1FB331" w14:textId="77777777" w:rsidR="001F1408" w:rsidRDefault="001F1408" w:rsidP="001F1408">
        <w:pPr>
          <w:pStyle w:val="Bunntekst"/>
        </w:pPr>
      </w:p>
      <w:p w14:paraId="47B625A7" w14:textId="3D2A4C7F" w:rsidR="00FF55D3" w:rsidRDefault="00FF55D3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75EEE2C6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6968" w14:textId="77777777" w:rsidR="001F1408" w:rsidRDefault="001F14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F972" w14:textId="77777777" w:rsidR="001F1408" w:rsidRDefault="001F14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097" w14:textId="77777777" w:rsidR="001F1408" w:rsidRDefault="001F14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23735"/>
    <w:rsid w:val="000411B8"/>
    <w:rsid w:val="000647AB"/>
    <w:rsid w:val="000A25EB"/>
    <w:rsid w:val="000A308F"/>
    <w:rsid w:val="000F344C"/>
    <w:rsid w:val="00122442"/>
    <w:rsid w:val="001313BA"/>
    <w:rsid w:val="00196576"/>
    <w:rsid w:val="001B5598"/>
    <w:rsid w:val="001E6714"/>
    <w:rsid w:val="001F1408"/>
    <w:rsid w:val="00217A2C"/>
    <w:rsid w:val="00256810"/>
    <w:rsid w:val="003522E1"/>
    <w:rsid w:val="0038467C"/>
    <w:rsid w:val="003C58B7"/>
    <w:rsid w:val="004A1A01"/>
    <w:rsid w:val="004D4B75"/>
    <w:rsid w:val="00507026"/>
    <w:rsid w:val="005154DC"/>
    <w:rsid w:val="00520534"/>
    <w:rsid w:val="00566079"/>
    <w:rsid w:val="00582726"/>
    <w:rsid w:val="006A142E"/>
    <w:rsid w:val="006C46CD"/>
    <w:rsid w:val="006E2AEF"/>
    <w:rsid w:val="006E6FB4"/>
    <w:rsid w:val="00721BDF"/>
    <w:rsid w:val="00735887"/>
    <w:rsid w:val="007A00F1"/>
    <w:rsid w:val="007A327E"/>
    <w:rsid w:val="007A5797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7A579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2D95-CCF8-4362-9C97-0AF83EAD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2023-06-28T08:06:00Z</dcterms:created>
  <dcterms:modified xsi:type="dcterms:W3CDTF">2023-10-09T12:54:00Z</dcterms:modified>
</cp:coreProperties>
</file>