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5C3A558A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</w:t>
      </w:r>
      <w:r w:rsidR="00377154">
        <w:rPr>
          <w:sz w:val="32"/>
          <w:szCs w:val="32"/>
        </w:rPr>
        <w:t>BFPRA100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059E46F1" w14:textId="77777777" w:rsidR="009C40A5" w:rsidRDefault="009C40A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279F27BE" w14:textId="77777777" w:rsidR="007D081D" w:rsidRDefault="007D081D" w:rsidP="007A00F1"/>
    <w:p w14:paraId="4EAD6983" w14:textId="77777777" w:rsidR="007D081D" w:rsidRDefault="007D081D" w:rsidP="007A00F1"/>
    <w:p w14:paraId="0E62ECDF" w14:textId="1FC47446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6A573EF6" w14:textId="77777777" w:rsidR="007D081D" w:rsidRDefault="007D081D" w:rsidP="007A00F1">
      <w:pPr>
        <w:rPr>
          <w:b/>
        </w:rPr>
      </w:pPr>
    </w:p>
    <w:p w14:paraId="0425CE34" w14:textId="50C6D77A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026EC5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08C75295" w14:textId="77777777" w:rsidR="007D081D" w:rsidRDefault="007D081D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6933B70" w:rsidR="00520534" w:rsidRDefault="00520534" w:rsidP="000411B8">
      <w:pPr>
        <w:rPr>
          <w:b/>
          <w:sz w:val="16"/>
          <w:szCs w:val="16"/>
        </w:rPr>
      </w:pPr>
    </w:p>
    <w:p w14:paraId="095C2B01" w14:textId="2FEA8DD2" w:rsidR="002A7701" w:rsidRDefault="002A7701" w:rsidP="000411B8">
      <w:pPr>
        <w:rPr>
          <w:b/>
          <w:sz w:val="16"/>
          <w:szCs w:val="16"/>
        </w:rPr>
      </w:pPr>
    </w:p>
    <w:p w14:paraId="544F7D91" w14:textId="0890FA12" w:rsidR="002A7701" w:rsidRDefault="002A7701" w:rsidP="000411B8">
      <w:pPr>
        <w:rPr>
          <w:b/>
          <w:sz w:val="16"/>
          <w:szCs w:val="16"/>
        </w:rPr>
      </w:pPr>
    </w:p>
    <w:p w14:paraId="3CD64893" w14:textId="03AB068C" w:rsidR="002A7701" w:rsidRDefault="002A7701" w:rsidP="000411B8">
      <w:pPr>
        <w:rPr>
          <w:b/>
          <w:sz w:val="16"/>
          <w:szCs w:val="16"/>
        </w:rPr>
      </w:pPr>
    </w:p>
    <w:p w14:paraId="5326E5DA" w14:textId="164CB07E" w:rsidR="002A7701" w:rsidRDefault="002A7701" w:rsidP="000411B8">
      <w:pPr>
        <w:rPr>
          <w:b/>
          <w:sz w:val="16"/>
          <w:szCs w:val="16"/>
        </w:rPr>
      </w:pPr>
    </w:p>
    <w:p w14:paraId="171B9284" w14:textId="77777777" w:rsidR="002A7701" w:rsidRDefault="002A7701" w:rsidP="000411B8">
      <w:pPr>
        <w:rPr>
          <w:b/>
        </w:rPr>
      </w:pPr>
    </w:p>
    <w:p w14:paraId="638F3D60" w14:textId="77777777" w:rsidR="007D081D" w:rsidRDefault="007D081D">
      <w:pPr>
        <w:rPr>
          <w:b/>
        </w:rPr>
      </w:pPr>
      <w:r>
        <w:rPr>
          <w:b/>
        </w:rPr>
        <w:br w:type="page"/>
      </w:r>
    </w:p>
    <w:p w14:paraId="76E18A3F" w14:textId="61B7CF0E" w:rsidR="00AF3244" w:rsidRDefault="00AF3244" w:rsidP="000411B8">
      <w:pPr>
        <w:rPr>
          <w:b/>
        </w:rPr>
      </w:pPr>
      <w:r>
        <w:rPr>
          <w:b/>
        </w:rPr>
        <w:lastRenderedPageBreak/>
        <w:t xml:space="preserve">Vurderingskriterier </w:t>
      </w:r>
    </w:p>
    <w:p w14:paraId="7620558D" w14:textId="77777777" w:rsidR="002A7701" w:rsidRDefault="002A7701" w:rsidP="002A770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511F51E1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32528D9E" w14:textId="6347942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evne til ledelse av seg selv i praksis, deriblant i møte med barn, personale og foreldre i praksisbarnehagen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17D08309" w14:textId="726BC438" w:rsidR="002A7701" w:rsidRDefault="002A7701" w:rsidP="002A77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3E1646F4" w14:textId="77777777" w:rsidR="00A32DBD" w:rsidRDefault="00A32DBD" w:rsidP="000411B8">
            <w:pPr>
              <w:rPr>
                <w:sz w:val="20"/>
              </w:rPr>
            </w:pPr>
          </w:p>
          <w:p w14:paraId="4F1E7D39" w14:textId="2B5384B1" w:rsidR="002A7701" w:rsidRDefault="002A770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5A38E351" w14:textId="1B55074D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inngå i omsorgsfulle relasjoner med barn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3994FFC7" w:rsidR="00A32DBD" w:rsidRDefault="00A32DBD" w:rsidP="000411B8">
            <w:pPr>
              <w:rPr>
                <w:sz w:val="20"/>
              </w:rPr>
            </w:pPr>
          </w:p>
          <w:p w14:paraId="2425435F" w14:textId="44965154" w:rsidR="002A7701" w:rsidRDefault="002A7701" w:rsidP="000411B8">
            <w:pPr>
              <w:rPr>
                <w:sz w:val="20"/>
              </w:rPr>
            </w:pPr>
          </w:p>
          <w:p w14:paraId="55BAD7BC" w14:textId="77777777" w:rsidR="002A7701" w:rsidRDefault="002A7701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7BF3276D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2C4540D7" w14:textId="35C51EAA" w:rsidR="00377154" w:rsidRPr="00377154" w:rsidRDefault="00B94EB5" w:rsidP="00377154">
            <w:pPr>
              <w:spacing w:line="276" w:lineRule="auto"/>
              <w:textAlignment w:val="baseline"/>
              <w:rPr>
                <w:rFonts w:cstheme="minorHAnsi"/>
                <w:b/>
                <w:sz w:val="20"/>
                <w:szCs w:val="20"/>
                <w:lang w:eastAsia="nb-NO"/>
              </w:rPr>
            </w:pPr>
            <w:r>
              <w:rPr>
                <w:rFonts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cstheme="minorHAnsi"/>
                <w:b/>
                <w:sz w:val="20"/>
                <w:szCs w:val="20"/>
                <w:lang w:eastAsia="nb-NO"/>
              </w:rPr>
              <w:t xml:space="preserve"> legge til rette for variert lek og utvikle gode samspillsmønstre sammen med barn</w:t>
            </w:r>
          </w:p>
          <w:p w14:paraId="7324EB51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5CBD7060" w:rsidR="00A32DBD" w:rsidRDefault="00A32DBD" w:rsidP="000411B8">
            <w:pPr>
              <w:rPr>
                <w:sz w:val="20"/>
              </w:rPr>
            </w:pPr>
          </w:p>
          <w:p w14:paraId="6A8CF5A1" w14:textId="3CB80AC3" w:rsidR="002A7701" w:rsidRDefault="002A7701" w:rsidP="000411B8">
            <w:pPr>
              <w:rPr>
                <w:sz w:val="20"/>
              </w:rPr>
            </w:pPr>
          </w:p>
          <w:p w14:paraId="7B81BC8B" w14:textId="77777777" w:rsidR="002A7701" w:rsidRDefault="002A7701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29CBD8AC" w14:textId="5AB6DB21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Studentens evne til å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 planlegge, gjennomføre og vurdere pedagogiske aktiviteter med barnegrupper og kritisk vurdere egen pedagogisk ledelse og praksis</w:t>
            </w:r>
          </w:p>
          <w:p w14:paraId="4266B03E" w14:textId="77777777" w:rsidR="00AF3244" w:rsidRDefault="00AF3244" w:rsidP="00377154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1D2CF12" w14:textId="3B2B1B4E" w:rsidR="00A32DBD" w:rsidRDefault="00A32DBD" w:rsidP="000411B8">
            <w:pPr>
              <w:rPr>
                <w:sz w:val="20"/>
              </w:rPr>
            </w:pPr>
          </w:p>
          <w:p w14:paraId="7FC34E15" w14:textId="0297782A" w:rsidR="002A7701" w:rsidRDefault="002A7701" w:rsidP="000411B8">
            <w:pPr>
              <w:rPr>
                <w:sz w:val="20"/>
              </w:rPr>
            </w:pPr>
          </w:p>
          <w:p w14:paraId="07E9928B" w14:textId="77777777" w:rsidR="002A7701" w:rsidRDefault="002A7701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0A52F172" w:rsidR="00A32DBD" w:rsidRDefault="00A32DBD" w:rsidP="000411B8">
      <w:pPr>
        <w:rPr>
          <w:sz w:val="20"/>
        </w:rPr>
      </w:pPr>
    </w:p>
    <w:p w14:paraId="2B0565B4" w14:textId="091B6237" w:rsidR="00585F5F" w:rsidRDefault="00585F5F" w:rsidP="000411B8">
      <w:pPr>
        <w:rPr>
          <w:sz w:val="20"/>
        </w:rPr>
      </w:pPr>
    </w:p>
    <w:p w14:paraId="7A9397D1" w14:textId="0B3423D7" w:rsidR="00585F5F" w:rsidRDefault="00585F5F" w:rsidP="000411B8">
      <w:pPr>
        <w:rPr>
          <w:sz w:val="20"/>
        </w:rPr>
      </w:pPr>
    </w:p>
    <w:p w14:paraId="6A4FACC5" w14:textId="0DA3EE37" w:rsidR="00585F5F" w:rsidRDefault="00585F5F" w:rsidP="000411B8">
      <w:pPr>
        <w:rPr>
          <w:sz w:val="20"/>
        </w:rPr>
      </w:pPr>
    </w:p>
    <w:p w14:paraId="64F675FE" w14:textId="77777777" w:rsidR="00585F5F" w:rsidRDefault="00585F5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64F2A13E" w14:textId="3F9BC05D" w:rsidR="00AF3244" w:rsidRDefault="00B94EB5" w:rsidP="00A509BE">
            <w:pPr>
              <w:spacing w:line="276" w:lineRule="auto"/>
              <w:textAlignment w:val="baseline"/>
              <w:rPr>
                <w:sz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lastRenderedPageBreak/>
              <w:t xml:space="preserve">Studentens evne til å </w:t>
            </w:r>
            <w:r w:rsidR="00A509BE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ta i bruk observasjon som redskap for refleksjon over seg selv, barns væremåter og deres omsorgs- leke og læringsbehov</w:t>
            </w: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65BC7EEA" w14:textId="77777777" w:rsidR="00A32DBD" w:rsidRDefault="00A32DBD" w:rsidP="000411B8">
            <w:pPr>
              <w:rPr>
                <w:sz w:val="20"/>
              </w:rPr>
            </w:pPr>
          </w:p>
          <w:p w14:paraId="24C94155" w14:textId="77777777" w:rsidR="002A7701" w:rsidRDefault="002A7701" w:rsidP="000411B8">
            <w:pPr>
              <w:rPr>
                <w:sz w:val="20"/>
              </w:rPr>
            </w:pPr>
          </w:p>
          <w:p w14:paraId="22C5B006" w14:textId="02BAA59F" w:rsidR="002A7701" w:rsidRDefault="002A7701" w:rsidP="000411B8">
            <w:pPr>
              <w:rPr>
                <w:sz w:val="20"/>
              </w:rPr>
            </w:pPr>
          </w:p>
        </w:tc>
      </w:tr>
    </w:tbl>
    <w:p w14:paraId="22C738E4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3C06C1" w14:textId="3607C8C0" w:rsidR="00377154" w:rsidRPr="00377154" w:rsidRDefault="00B94EB5" w:rsidP="00377154">
            <w:pPr>
              <w:spacing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 xml:space="preserve">Studentens evne til å </w:t>
            </w:r>
            <w:r w:rsidR="00377154" w:rsidRPr="00377154">
              <w:rPr>
                <w:rFonts w:eastAsia="Times New Roman" w:cstheme="minorHAnsi"/>
                <w:b/>
                <w:sz w:val="20"/>
                <w:szCs w:val="20"/>
                <w:lang w:eastAsia="nb-NO"/>
              </w:rPr>
              <w:t>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43CD45C" w:rsidR="00AF3244" w:rsidRPr="002A7701" w:rsidRDefault="00AF3244" w:rsidP="002A7701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5B8B2910" w14:textId="77777777" w:rsidR="002A7701" w:rsidRDefault="002A770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3511D3C2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4222CC">
              <w:rPr>
                <w:b/>
                <w:sz w:val="20"/>
              </w:rPr>
              <w:t xml:space="preserve">skriftlige </w:t>
            </w:r>
            <w:r w:rsidR="002D41D5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071B56CA" w:rsidR="00A32DBD" w:rsidRDefault="00A32DBD" w:rsidP="000411B8">
            <w:pPr>
              <w:rPr>
                <w:sz w:val="20"/>
              </w:rPr>
            </w:pPr>
          </w:p>
          <w:p w14:paraId="10546787" w14:textId="58220DCD" w:rsidR="00585F5F" w:rsidRDefault="00585F5F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7D74D0A2" w14:textId="6D5FB1EF" w:rsidR="00585F5F" w:rsidRDefault="00585F5F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154" w14:paraId="51969127" w14:textId="77777777" w:rsidTr="00377154">
        <w:tc>
          <w:tcPr>
            <w:tcW w:w="9062" w:type="dxa"/>
          </w:tcPr>
          <w:p w14:paraId="1727167E" w14:textId="0074D205" w:rsidR="00377154" w:rsidRPr="00377154" w:rsidRDefault="00377154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377154"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585F5F" w14:paraId="5BFDF62C" w14:textId="77777777" w:rsidTr="00377154">
        <w:tc>
          <w:tcPr>
            <w:tcW w:w="9062" w:type="dxa"/>
          </w:tcPr>
          <w:p w14:paraId="73E81D0F" w14:textId="35588A91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</w:t>
            </w:r>
            <w:r w:rsidR="002D0EA1">
              <w:rPr>
                <w:b/>
                <w:sz w:val="20"/>
                <w:szCs w:val="20"/>
              </w:rPr>
              <w:t xml:space="preserve">        </w:t>
            </w:r>
          </w:p>
          <w:p w14:paraId="1D63B642" w14:textId="77777777" w:rsidR="00585F5F" w:rsidRDefault="00585F5F" w:rsidP="00D432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3C2113B6" w14:textId="213BB31C" w:rsidR="00585F5F" w:rsidRPr="00585F5F" w:rsidRDefault="00585F5F" w:rsidP="00D4325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B72" w14:textId="77777777" w:rsidR="008E69B6" w:rsidRDefault="008E69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443136"/>
      <w:docPartObj>
        <w:docPartGallery w:val="Page Numbers (Bottom of Page)"/>
        <w:docPartUnique/>
      </w:docPartObj>
    </w:sdtPr>
    <w:sdtEndPr/>
    <w:sdtContent>
      <w:p w14:paraId="7A167BB4" w14:textId="77777777" w:rsidR="006C77E6" w:rsidRDefault="006C77E6" w:rsidP="006C77E6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>Dette dokumentet er å regne som et internt dokument i forbindelse med din praksis i studiene ved DMMH. Dokumentet kan inneholde opplysninger som faller inn under forvaltningslovens § 13 om taushetsplikt. Dokumentet skal derfor</w:t>
        </w:r>
        <w:r w:rsidRPr="00520534">
          <w:rPr>
            <w:b/>
            <w:sz w:val="16"/>
            <w:szCs w:val="16"/>
          </w:rPr>
          <w:t xml:space="preserve"> </w:t>
        </w:r>
        <w:r w:rsidRPr="00520534"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4B949137" w14:textId="77777777" w:rsidR="006C77E6" w:rsidRDefault="006C77E6" w:rsidP="006C77E6">
        <w:pPr>
          <w:pStyle w:val="Bunntekst"/>
        </w:pPr>
      </w:p>
      <w:p w14:paraId="0B54E649" w14:textId="1D93C951" w:rsidR="008E69B6" w:rsidRDefault="008E69B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F36F75A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1680" w14:textId="77777777" w:rsidR="008E69B6" w:rsidRDefault="008E69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3EDF" w14:textId="77777777" w:rsidR="008E69B6" w:rsidRDefault="008E69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450D" w14:textId="77777777" w:rsidR="008E69B6" w:rsidRDefault="008E69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9DC"/>
    <w:multiLevelType w:val="hybridMultilevel"/>
    <w:tmpl w:val="10D28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6D"/>
    <w:multiLevelType w:val="hybridMultilevel"/>
    <w:tmpl w:val="57C22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987"/>
    <w:multiLevelType w:val="hybridMultilevel"/>
    <w:tmpl w:val="121AD9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9693385">
    <w:abstractNumId w:val="1"/>
  </w:num>
  <w:num w:numId="2" w16cid:durableId="231693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5190144">
    <w:abstractNumId w:val="0"/>
  </w:num>
  <w:num w:numId="4" w16cid:durableId="1821311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26EC5"/>
    <w:rsid w:val="000411B8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A7701"/>
    <w:rsid w:val="002D0EA1"/>
    <w:rsid w:val="002D41D5"/>
    <w:rsid w:val="003522E1"/>
    <w:rsid w:val="00377154"/>
    <w:rsid w:val="0038467C"/>
    <w:rsid w:val="003C58B7"/>
    <w:rsid w:val="004222CC"/>
    <w:rsid w:val="004A1A01"/>
    <w:rsid w:val="004D4B75"/>
    <w:rsid w:val="005154DC"/>
    <w:rsid w:val="00520534"/>
    <w:rsid w:val="00566079"/>
    <w:rsid w:val="00582726"/>
    <w:rsid w:val="00585F5F"/>
    <w:rsid w:val="006C46CD"/>
    <w:rsid w:val="006C77E6"/>
    <w:rsid w:val="006E2AEF"/>
    <w:rsid w:val="006E6FB4"/>
    <w:rsid w:val="00735887"/>
    <w:rsid w:val="007A00F1"/>
    <w:rsid w:val="007A327E"/>
    <w:rsid w:val="007D081D"/>
    <w:rsid w:val="00834B94"/>
    <w:rsid w:val="00847613"/>
    <w:rsid w:val="00880537"/>
    <w:rsid w:val="008B12A5"/>
    <w:rsid w:val="008E69B6"/>
    <w:rsid w:val="008E7E10"/>
    <w:rsid w:val="00941051"/>
    <w:rsid w:val="009545D9"/>
    <w:rsid w:val="00993EBA"/>
    <w:rsid w:val="009C40A5"/>
    <w:rsid w:val="009C5DF8"/>
    <w:rsid w:val="009D290D"/>
    <w:rsid w:val="00A2319B"/>
    <w:rsid w:val="00A32DBD"/>
    <w:rsid w:val="00A509BE"/>
    <w:rsid w:val="00AF3244"/>
    <w:rsid w:val="00AF681A"/>
    <w:rsid w:val="00B132BE"/>
    <w:rsid w:val="00B3544B"/>
    <w:rsid w:val="00B81516"/>
    <w:rsid w:val="00B94EB5"/>
    <w:rsid w:val="00BE7BD7"/>
    <w:rsid w:val="00BF6AB5"/>
    <w:rsid w:val="00C243E5"/>
    <w:rsid w:val="00C2617F"/>
    <w:rsid w:val="00C645E9"/>
    <w:rsid w:val="00CE423E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2A7701"/>
    <w:rPr>
      <w:rFonts w:ascii="Verdana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2A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322A-BA76-4D61-A624-7D276729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8</TotalTime>
  <Pages>3</Pages>
  <Words>199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5</cp:revision>
  <cp:lastPrinted>2007-01-08T06:15:00Z</cp:lastPrinted>
  <dcterms:created xsi:type="dcterms:W3CDTF">2023-06-28T06:56:00Z</dcterms:created>
  <dcterms:modified xsi:type="dcterms:W3CDTF">2023-10-09T12:52:00Z</dcterms:modified>
</cp:coreProperties>
</file>