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73B0FED2" w14:textId="189B498B" w:rsidR="00052D0D" w:rsidRDefault="00052D0D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Sluttvurdering for praksisperioden BFPRA200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</w:t>
            </w:r>
            <w:proofErr w:type="spellStart"/>
            <w:r w:rsidR="00520534">
              <w:rPr>
                <w:b/>
                <w:sz w:val="20"/>
              </w:rPr>
              <w:t>bhg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1B94327D" w14:textId="77777777" w:rsidR="0086129D" w:rsidRDefault="0086129D" w:rsidP="007A00F1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86129D" w14:paraId="64B9AEFD" w14:textId="77777777" w:rsidTr="008612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A7AC2A" w14:textId="77777777" w:rsidR="0086129D" w:rsidRDefault="008612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Vurderingsforslag etter gjennomført praksis: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84B495" w14:textId="77777777" w:rsidR="0086129D" w:rsidRDefault="008612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C34" w14:textId="77777777" w:rsidR="0086129D" w:rsidRDefault="0086129D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13E9F2" w14:textId="77777777" w:rsidR="0086129D" w:rsidRDefault="008612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7D9" w14:textId="77777777" w:rsidR="0086129D" w:rsidRDefault="0086129D">
            <w:pPr>
              <w:rPr>
                <w:b/>
                <w:sz w:val="20"/>
              </w:rPr>
            </w:pPr>
          </w:p>
        </w:tc>
      </w:tr>
    </w:tbl>
    <w:p w14:paraId="41214C88" w14:textId="77777777" w:rsidR="0086129D" w:rsidRDefault="0086129D" w:rsidP="007A00F1"/>
    <w:p w14:paraId="7CC78C6B" w14:textId="77777777" w:rsidR="007A00F1" w:rsidRDefault="007A00F1" w:rsidP="007A00F1"/>
    <w:p w14:paraId="4F9ED9CD" w14:textId="77777777" w:rsidR="004F167D" w:rsidRDefault="004F167D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5A8F78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6E18A3F" w14:textId="56CB4890" w:rsidR="00AF3244" w:rsidRDefault="00AF3244" w:rsidP="000411B8">
      <w:pPr>
        <w:rPr>
          <w:b/>
        </w:rPr>
      </w:pPr>
      <w:r>
        <w:rPr>
          <w:b/>
        </w:rPr>
        <w:lastRenderedPageBreak/>
        <w:t xml:space="preserve">Vurderingskriterier 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772B055F" w14:textId="30D63EB7" w:rsidR="00AF3244" w:rsidRDefault="00647C55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framtre som en reflektert leder og fagperson, og kritisk vurdere egen pedagogisk ledelse og praksis</w:t>
            </w:r>
          </w:p>
          <w:p w14:paraId="3DC23597" w14:textId="4AE96741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2FACBD89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lede og veilede medarbeidere i både formelle og uformelle aktiviteter med barnegrupper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2D182970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vise </w:t>
            </w:r>
            <w:proofErr w:type="spellStart"/>
            <w:r>
              <w:rPr>
                <w:b/>
                <w:sz w:val="20"/>
              </w:rPr>
              <w:t>relasjonskompetanse</w:t>
            </w:r>
            <w:proofErr w:type="spellEnd"/>
            <w:r>
              <w:rPr>
                <w:b/>
                <w:sz w:val="20"/>
              </w:rPr>
              <w:t xml:space="preserve"> og reflektere kritisk over egen rolle i kommunikasjon og samarbeid med barn, foresatte og medarbeidere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36E5AFAB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innsikt i og reflektere over didaktiske forutsetninger som utgangspunkt for pedagogisk arbeid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67B849A4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4644851B" w:rsidR="00AF3244" w:rsidRPr="008E7E10" w:rsidRDefault="00647C55" w:rsidP="00AF3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Studentens evne til å reflektere over barnehagen som leke-, lærings- og danningsarena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5958E453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1CAC0D7E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58E235C6" w14:textId="77777777" w:rsidR="002D7A3C" w:rsidRDefault="002D7A3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34A9AC65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4F167D">
              <w:rPr>
                <w:b/>
                <w:sz w:val="20"/>
              </w:rPr>
              <w:t xml:space="preserve">skriftlige </w:t>
            </w:r>
            <w:r w:rsidR="002D7A3C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6CE0A1B8" w14:textId="267260B3" w:rsidR="005041B9" w:rsidRDefault="005041B9" w:rsidP="00D4325C"/>
        </w:tc>
      </w:tr>
    </w:tbl>
    <w:p w14:paraId="6EFB038B" w14:textId="77777777" w:rsidR="002D7A3C" w:rsidRDefault="002D7A3C" w:rsidP="002D7A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3C" w14:paraId="29C38B67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D4B2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2D7A3C" w14:paraId="5DDC6171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6FC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04297FDA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Nei</w:t>
            </w:r>
          </w:p>
          <w:p w14:paraId="471A7A8E" w14:textId="77777777" w:rsidR="002D7A3C" w:rsidRDefault="002D7A3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143BD319" w14:textId="77777777" w:rsidR="002D7A3C" w:rsidRDefault="002D7A3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C595" w14:textId="77777777" w:rsidR="007C1A70" w:rsidRDefault="007C1A70">
      <w:r>
        <w:separator/>
      </w:r>
    </w:p>
  </w:endnote>
  <w:endnote w:type="continuationSeparator" w:id="0">
    <w:p w14:paraId="5B2298FD" w14:textId="77777777" w:rsidR="007C1A70" w:rsidRDefault="007C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0713" w14:textId="77777777" w:rsidR="00882BF8" w:rsidRDefault="00882B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602F" w14:textId="77777777" w:rsidR="00882BF8" w:rsidRDefault="00882BF8" w:rsidP="00882BF8">
    <w:pPr>
      <w:rPr>
        <w:b/>
        <w:sz w:val="16"/>
        <w:szCs w:val="16"/>
      </w:rPr>
    </w:pPr>
    <w:r>
      <w:rPr>
        <w:b/>
        <w:sz w:val="16"/>
        <w:szCs w:val="16"/>
      </w:rPr>
      <w:t xml:space="preserve">Dette dokumentet er å regne som et internt dokument i forbindelse med din praksis i studiene ved DMMH. Dokumentet kan inneholde opplysninger som faller inn under forvaltningslovens § 13 om taushetsplikt. Dokumentet skal derfor </w:t>
    </w:r>
    <w:r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05A3AE97" w14:textId="77777777" w:rsidR="00882BF8" w:rsidRDefault="00882BF8" w:rsidP="00882BF8">
    <w:pPr>
      <w:pStyle w:val="Bunntekst"/>
    </w:pPr>
  </w:p>
  <w:p w14:paraId="0DDE905D" w14:textId="64A6EBE9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7AFB" w14:textId="77777777" w:rsidR="00882BF8" w:rsidRDefault="00882B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B1E1" w14:textId="77777777" w:rsidR="007C1A70" w:rsidRDefault="007C1A70">
      <w:r>
        <w:separator/>
      </w:r>
    </w:p>
  </w:footnote>
  <w:footnote w:type="continuationSeparator" w:id="0">
    <w:p w14:paraId="28145BED" w14:textId="77777777" w:rsidR="007C1A70" w:rsidRDefault="007C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1839" w14:textId="77777777" w:rsidR="00882BF8" w:rsidRDefault="00882B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75B5" w14:textId="77777777" w:rsidR="00882BF8" w:rsidRDefault="00882B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4377787">
    <w:abstractNumId w:val="3"/>
  </w:num>
  <w:num w:numId="2" w16cid:durableId="1499661659">
    <w:abstractNumId w:val="2"/>
  </w:num>
  <w:num w:numId="3" w16cid:durableId="918565173">
    <w:abstractNumId w:val="0"/>
  </w:num>
  <w:num w:numId="4" w16cid:durableId="1948804502">
    <w:abstractNumId w:val="4"/>
  </w:num>
  <w:num w:numId="5" w16cid:durableId="190980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E3401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7A3C"/>
    <w:rsid w:val="003522E1"/>
    <w:rsid w:val="0038467C"/>
    <w:rsid w:val="003918B4"/>
    <w:rsid w:val="003C58B7"/>
    <w:rsid w:val="004A1A01"/>
    <w:rsid w:val="004D4B75"/>
    <w:rsid w:val="004F167D"/>
    <w:rsid w:val="005041B9"/>
    <w:rsid w:val="005154DC"/>
    <w:rsid w:val="00520534"/>
    <w:rsid w:val="00566079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A00F1"/>
    <w:rsid w:val="007A327E"/>
    <w:rsid w:val="007C1A70"/>
    <w:rsid w:val="00822833"/>
    <w:rsid w:val="00847613"/>
    <w:rsid w:val="0086129D"/>
    <w:rsid w:val="00880537"/>
    <w:rsid w:val="00882BF8"/>
    <w:rsid w:val="008E7E10"/>
    <w:rsid w:val="009142A5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368FF"/>
    <w:rsid w:val="00B81516"/>
    <w:rsid w:val="00BE7BD7"/>
    <w:rsid w:val="00BF6AB5"/>
    <w:rsid w:val="00C025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C33E0"/>
    <w:rsid w:val="00F10AF1"/>
    <w:rsid w:val="00F57437"/>
    <w:rsid w:val="00F977AB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C838-B5C2-4DDD-BEB4-BA9832F2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4</Pages>
  <Words>195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Berit Gåsbakk</cp:lastModifiedBy>
  <cp:revision>2</cp:revision>
  <cp:lastPrinted>2007-01-08T06:15:00Z</cp:lastPrinted>
  <dcterms:created xsi:type="dcterms:W3CDTF">2023-12-08T11:24:00Z</dcterms:created>
  <dcterms:modified xsi:type="dcterms:W3CDTF">2023-12-08T11:24:00Z</dcterms:modified>
</cp:coreProperties>
</file>